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C02C47" w:rsidTr="00C02C47">
        <w:trPr>
          <w:trHeight w:val="899"/>
        </w:trPr>
        <w:tc>
          <w:tcPr>
            <w:tcW w:w="3936" w:type="dxa"/>
          </w:tcPr>
          <w:p w:rsidR="00C02C47" w:rsidRDefault="00C02C47" w:rsidP="00C02C47">
            <w:r w:rsidRPr="00AD0A73">
              <w:rPr>
                <w:noProof/>
                <w:lang w:val="en-MY" w:eastAsia="en-MY"/>
              </w:rPr>
              <w:drawing>
                <wp:inline distT="0" distB="0" distL="0" distR="0">
                  <wp:extent cx="2343150" cy="762806"/>
                  <wp:effectExtent l="19050" t="0" r="0" b="0"/>
                  <wp:docPr id="19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6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C44" w:rsidRDefault="004E78BB" w:rsidP="00F33451">
      <w:pPr>
        <w:rPr>
          <w:noProof/>
          <w:lang w:val="en-MY" w:eastAsia="en-MY"/>
        </w:rPr>
      </w:pPr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.55pt;margin-top:28.15pt;width:169.85pt;height:26.25pt;z-index:251663360;mso-position-horizontal-relative:text;mso-position-vertical-relative:text;mso-width-relative:margin;mso-height-relative:margin" filled="f" stroked="f">
            <v:textbox>
              <w:txbxContent>
                <w:p w:rsidR="004E78BB" w:rsidRPr="004E78BB" w:rsidRDefault="004E78BB" w:rsidP="004E78BB">
                  <w:pPr>
                    <w:rPr>
                      <w:rFonts w:asciiTheme="majorHAnsi" w:hAnsiTheme="majorHAnsi" w:cstheme="majorHAnsi"/>
                      <w:color w:val="FFFFFF" w:themeColor="background1"/>
                      <w:sz w:val="30"/>
                      <w:szCs w:val="30"/>
                    </w:rPr>
                  </w:pPr>
                  <w:r w:rsidRPr="004E78BB">
                    <w:rPr>
                      <w:rFonts w:asciiTheme="majorHAnsi" w:hAnsiTheme="majorHAnsi" w:cstheme="majorHAnsi"/>
                      <w:color w:val="FFFFFF" w:themeColor="background1"/>
                      <w:sz w:val="30"/>
                      <w:szCs w:val="30"/>
                    </w:rPr>
                    <w:t>COMPANY NAME</w:t>
                  </w:r>
                </w:p>
              </w:txbxContent>
            </v:textbox>
          </v:shape>
        </w:pict>
      </w:r>
    </w:p>
    <w:p w:rsidR="00C02C47" w:rsidRPr="00A51C44" w:rsidRDefault="00C02C47" w:rsidP="00C02C47">
      <w:pPr>
        <w:pStyle w:val="Footer"/>
        <w:framePr w:w="11686" w:h="496" w:hRule="exact" w:hSpace="180" w:wrap="around" w:vAnchor="text" w:hAnchor="page" w:x="136" w:y="15708"/>
        <w:tabs>
          <w:tab w:val="clear" w:pos="4320"/>
          <w:tab w:val="clear" w:pos="8640"/>
          <w:tab w:val="left" w:pos="8850"/>
        </w:tabs>
        <w:spacing w:line="360" w:lineRule="auto"/>
        <w:ind w:right="280"/>
        <w:jc w:val="center"/>
        <w:rPr>
          <w:rFonts w:ascii="Arial" w:hAnsi="Arial" w:cs="Arial"/>
          <w:sz w:val="14"/>
          <w:szCs w:val="14"/>
        </w:rPr>
      </w:pPr>
      <w:r w:rsidRPr="00A51C44">
        <w:rPr>
          <w:rFonts w:ascii="Arial" w:hAnsi="Arial" w:cs="Arial"/>
          <w:sz w:val="14"/>
          <w:szCs w:val="14"/>
        </w:rPr>
        <w:t>123 Information Hwy, Silicon Valley, CA 90210</w:t>
      </w:r>
      <w:r>
        <w:rPr>
          <w:rFonts w:ascii="Arial" w:hAnsi="Arial" w:cs="Arial"/>
          <w:sz w:val="14"/>
          <w:szCs w:val="14"/>
        </w:rPr>
        <w:t xml:space="preserve">     </w:t>
      </w:r>
      <w:proofErr w:type="gramStart"/>
      <w:r w:rsidRPr="00A51C44">
        <w:rPr>
          <w:rFonts w:ascii="Arial" w:hAnsi="Arial" w:cs="Arial"/>
          <w:sz w:val="14"/>
          <w:szCs w:val="14"/>
        </w:rPr>
        <w:t>Tel  :</w:t>
      </w:r>
      <w:proofErr w:type="gramEnd"/>
      <w:r w:rsidRPr="00A51C44">
        <w:rPr>
          <w:rFonts w:ascii="Arial" w:hAnsi="Arial" w:cs="Arial"/>
          <w:sz w:val="14"/>
          <w:szCs w:val="14"/>
        </w:rPr>
        <w:t xml:space="preserve"> 555-555-1212   Fax : 555-555-1234  Email : example@example.com</w:t>
      </w:r>
    </w:p>
    <w:p w:rsidR="001962AD" w:rsidRDefault="00B408D4" w:rsidP="00F33451">
      <w:r>
        <w:rPr>
          <w:noProof/>
          <w:lang w:val="en-MY" w:eastAsia="en-MY"/>
        </w:rPr>
        <w:pict>
          <v:shape id="_x0000_s1044" type="#_x0000_t202" style="position:absolute;margin-left:99.4pt;margin-top:679.9pt;width:363.75pt;height:32.25pt;z-index:251658240;mso-width-relative:margin;mso-height-relative:margin" filled="f" stroked="f">
            <v:textbox>
              <w:txbxContent>
                <w:p w:rsidR="005C5D05" w:rsidRPr="00B408D4" w:rsidRDefault="00B408D4" w:rsidP="00B408D4">
                  <w:pPr>
                    <w:rPr>
                      <w:rFonts w:ascii="FederationBold" w:hAnsi="FederationBold"/>
                      <w:color w:val="FFFFFF" w:themeColor="background1"/>
                      <w:sz w:val="50"/>
                      <w:szCs w:val="50"/>
                    </w:rPr>
                  </w:pPr>
                  <w:r w:rsidRPr="00B408D4">
                    <w:rPr>
                      <w:rFonts w:ascii="FederationBold" w:hAnsi="FederationBold"/>
                      <w:color w:val="FFFFFF" w:themeColor="background1"/>
                      <w:sz w:val="50"/>
                      <w:szCs w:val="50"/>
                    </w:rPr>
                    <w:t>PROJECT NAME</w:t>
                  </w:r>
                </w:p>
              </w:txbxContent>
            </v:textbox>
          </v:shape>
        </w:pict>
      </w:r>
    </w:p>
    <w:sectPr w:rsidR="001962AD" w:rsidSect="00763AA9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erationBold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969"/>
    <w:rsid w:val="000845AF"/>
    <w:rsid w:val="000B64AA"/>
    <w:rsid w:val="00140C57"/>
    <w:rsid w:val="001962AD"/>
    <w:rsid w:val="002471E8"/>
    <w:rsid w:val="002839BE"/>
    <w:rsid w:val="00295020"/>
    <w:rsid w:val="00332BC8"/>
    <w:rsid w:val="00392969"/>
    <w:rsid w:val="004451C4"/>
    <w:rsid w:val="0046336E"/>
    <w:rsid w:val="004B17DE"/>
    <w:rsid w:val="004E78BB"/>
    <w:rsid w:val="00524509"/>
    <w:rsid w:val="00561044"/>
    <w:rsid w:val="005C5D05"/>
    <w:rsid w:val="007000F6"/>
    <w:rsid w:val="00735175"/>
    <w:rsid w:val="0074677D"/>
    <w:rsid w:val="00763AA9"/>
    <w:rsid w:val="00812E01"/>
    <w:rsid w:val="00845075"/>
    <w:rsid w:val="008B3805"/>
    <w:rsid w:val="00A51C44"/>
    <w:rsid w:val="00A66989"/>
    <w:rsid w:val="00AD4877"/>
    <w:rsid w:val="00B408D4"/>
    <w:rsid w:val="00B56D66"/>
    <w:rsid w:val="00B90DC3"/>
    <w:rsid w:val="00B93B4E"/>
    <w:rsid w:val="00C02C47"/>
    <w:rsid w:val="00C2588F"/>
    <w:rsid w:val="00C7744C"/>
    <w:rsid w:val="00CD1CD2"/>
    <w:rsid w:val="00D71E8E"/>
    <w:rsid w:val="00E03DDD"/>
    <w:rsid w:val="00F07024"/>
    <w:rsid w:val="00F2106E"/>
    <w:rsid w:val="00F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2EDDDDAC-6677-4943-A1A2-8BFA62DCD226}"/>
</file>

<file path=customXml/itemProps4.xml><?xml version="1.0" encoding="utf-8"?>
<ds:datastoreItem xmlns:ds="http://schemas.openxmlformats.org/officeDocument/2006/customXml" ds:itemID="{133265B5-9579-4213-B8E5-4AC273173A33}"/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BoxedArt_letterhead_companywatch.dotx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3</revision>
  <keywords/>
  <dcterms:modified xsi:type="dcterms:W3CDTF">2010-06-27T14:59:00.0000000Z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