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765D68" w:rsidP="00F06F50">
            <w:pPr>
              <w:pStyle w:val="Name"/>
            </w:pPr>
            <w:r>
              <w:rPr>
                <w:noProof/>
              </w:rPr>
              <w:pict>
                <v:group id="_x0000_s1531" style="position:absolute;left:0;text-align:left;margin-left:0;margin-top:0;width:238.8pt;height:129.65pt;z-index:-251632640;mso-position-horizontal:center;mso-position-vertical:center;mso-position-vertical-relative:page" coordorigin="835,1305" coordsize="4776,2593">
                  <v:group id="_x0000_s1042" style="position:absolute;left:-242;top:2440;width:2467;height:313;rotation:-270;flip:x y" coordorigin="4560,5494" coordsize="6720,719" o:regroupid="3">
                    <v:shape id="_x0000_s104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44" style="position:absolute;left:7709;top:5494;width:422;height:404" coordorigin="7698,5433" coordsize="443,425">
                      <v:shape id="_x0000_s104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4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4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4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49" style="position:absolute;left:4221;top:2449;width:2467;height:313;rotation:-270;flip:y" coordorigin="4560,5494" coordsize="6720,719" o:regroupid="3">
                    <v:shape id="_x0000_s105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51" style="position:absolute;left:7709;top:5494;width:422;height:404" coordorigin="7698,5433" coordsize="443,425">
                      <v:shape id="_x0000_s105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5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5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5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28" style="position:absolute;left:837;top:3444;width:4774;height:454;flip:y" coordorigin="4560,5494" coordsize="6720,719" o:regroupid="3">
                    <v:shape id="_x0000_s10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30" style="position:absolute;left:7709;top:5494;width:422;height:404" coordorigin="7698,5433" coordsize="443,425">
                      <v:shape id="_x0000_s10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35" style="position:absolute;left:837;top:1305;width:4774;height:454" coordorigin="4560,5494" coordsize="6720,719" o:regroupid="3">
                    <v:shape id="_x0000_s10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37" style="position:absolute;left:7709;top:5494;width:422;height:404" coordorigin="7698,5433" coordsize="443,425">
                      <v:shape id="_x0000_s10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53"/>
                <w:placeholder>
                  <w:docPart w:val="2A2618CBD4AE4269B370583682E6EBFB"/>
                </w:placeholder>
                <w:showingPlcHdr/>
              </w:sdtPr>
              <w:sdtContent>
                <w:r w:rsidR="00B47758" w:rsidRPr="00F06F50">
                  <w:t>William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765D68" w:rsidP="00A4276C">
            <w:pPr>
              <w:pStyle w:val="Name"/>
            </w:pPr>
            <w:r>
              <w:rPr>
                <w:noProof/>
              </w:rPr>
              <w:pict>
                <v:group id="_x0000_s1532" style="position:absolute;left:0;text-align:left;margin-left:0;margin-top:0;width:238.8pt;height:129.65pt;z-index:-251627520;mso-position-horizontal:center;mso-position-horizontal-relative:text;mso-position-vertical:center;mso-position-vertical-relative:page" coordorigin="6612,1299" coordsize="4776,2593">
                  <v:group id="_x0000_s1329" style="position:absolute;left:5535;top:2443;width:2467;height:313;rotation:-270;flip:x y" coordorigin="4560,5494" coordsize="6720,719" o:regroupid="4">
                    <v:shape id="_x0000_s13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31" style="position:absolute;left:7709;top:5494;width:422;height:404" coordorigin="7698,5433" coordsize="443,425">
                      <v:shape id="_x0000_s13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36" style="position:absolute;left:9998;top:2443;width:2467;height:313;rotation:-270;flip:y" coordorigin="4560,5494" coordsize="6720,719" o:regroupid="4">
                    <v:shape id="_x0000_s13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38" style="position:absolute;left:7709;top:5494;width:422;height:404" coordorigin="7698,5433" coordsize="443,425">
                      <v:shape id="_x0000_s13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43" style="position:absolute;left:6614;top:3438;width:4774;height:454;flip:y" coordorigin="4560,5494" coordsize="6720,719" o:regroupid="4">
                    <v:shape id="_x0000_s13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45" style="position:absolute;left:7709;top:5494;width:422;height:404" coordorigin="7698,5433" coordsize="443,425">
                      <v:shape id="_x0000_s13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50" style="position:absolute;left:6614;top:1299;width:4774;height:454" coordorigin="4560,5494" coordsize="6720,719" o:regroupid="4">
                    <v:shape id="_x0000_s13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52" style="position:absolute;left:7709;top:5494;width:422;height:404" coordorigin="7698,5433" coordsize="443,425">
                      <v:shape id="_x0000_s13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60"/>
                <w:placeholder>
                  <w:docPart w:val="1AA7BF988E0E43F5B3DE53955F16E1CF"/>
                </w:placeholder>
                <w:showingPlcHdr/>
              </w:sdtPr>
              <w:sdtContent>
                <w:r w:rsidR="00A4276C" w:rsidRPr="00F06F50">
                  <w:t>Marilyn</w:t>
                </w:r>
              </w:sdtContent>
            </w:sdt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3D2E17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3D2E17" w:rsidRDefault="00765D68" w:rsidP="00FB20C2">
            <w:pPr>
              <w:pStyle w:val="Name"/>
            </w:pPr>
            <w:r>
              <w:rPr>
                <w:noProof/>
              </w:rPr>
              <w:pict>
                <v:group id="_x0000_s1533" style="position:absolute;left:0;text-align:left;margin-left:0;margin-top:0;width:238.8pt;height:129.65pt;z-index:-251622400;mso-position-horizontal:center;mso-position-horizontal-relative:text;mso-position-vertical:center;mso-position-vertical-relative:page" coordorigin="853,4899" coordsize="4776,2593">
                  <v:group id="_x0000_s1358" style="position:absolute;left:-224;top:6043;width:2467;height:313;rotation:-270;flip:x y" coordorigin="4560,5494" coordsize="6720,719" o:regroupid="5">
                    <v:shape id="_x0000_s13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60" style="position:absolute;left:7709;top:5494;width:422;height:404" coordorigin="7698,5433" coordsize="443,425">
                      <v:shape id="_x0000_s13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65" style="position:absolute;left:4239;top:6052;width:2467;height:313;rotation:-270;flip:y" coordorigin="4560,5494" coordsize="6720,719" o:regroupid="5">
                    <v:shape id="_x0000_s13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67" style="position:absolute;left:7709;top:5494;width:422;height:404" coordorigin="7698,5433" coordsize="443,425">
                      <v:shape id="_x0000_s13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72" style="position:absolute;left:855;top:7038;width:4774;height:454;flip:y" coordorigin="4560,5494" coordsize="6720,719" o:regroupid="5">
                    <v:shape id="_x0000_s13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74" style="position:absolute;left:7709;top:5494;width:422;height:404" coordorigin="7698,5433" coordsize="443,425">
                      <v:shape id="_x0000_s13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79" style="position:absolute;left:855;top:4899;width:4774;height:454" coordorigin="4560,5494" coordsize="6720,719" o:regroupid="5">
                    <v:shape id="_x0000_s13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81" style="position:absolute;left:7709;top:5494;width:422;height:404" coordorigin="7698,5433" coordsize="443,425">
                      <v:shape id="_x0000_s13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911"/>
                <w:placeholder>
                  <w:docPart w:val="EC1DEA004AD34160B626761BAA2EB2E9"/>
                </w:placeholder>
                <w:showingPlcHdr/>
              </w:sdtPr>
              <w:sdtContent>
                <w:r w:rsidR="00FB20C2">
                  <w:t>Hiroki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765D68" w:rsidP="00F06F50">
            <w:pPr>
              <w:pStyle w:val="Name"/>
            </w:pPr>
            <w:r>
              <w:rPr>
                <w:noProof/>
              </w:rPr>
              <w:pict>
                <v:group id="_x0000_s1534" style="position:absolute;left:0;text-align:left;margin-left:0;margin-top:0;width:238.8pt;height:129.65pt;z-index:-251617280;mso-position-horizontal:center;mso-position-horizontal-relative:text;mso-position-vertical:center;mso-position-vertical-relative:page" coordorigin="6615,4901" coordsize="4776,2593">
                  <v:group id="_x0000_s1387" style="position:absolute;left:5538;top:6045;width:2467;height:313;rotation:-270;flip:x y" coordorigin="4560,5494" coordsize="6720,719" o:regroupid="6">
                    <v:shape id="_x0000_s13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89" style="position:absolute;left:7709;top:5494;width:422;height:404" coordorigin="7698,5433" coordsize="443,425">
                      <v:shape id="_x0000_s13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94" style="position:absolute;left:10001;top:6054;width:2467;height:313;rotation:-270;flip:y" coordorigin="4560,5494" coordsize="6720,719" o:regroupid="6">
                    <v:shape id="_x0000_s13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96" style="position:absolute;left:7709;top:5494;width:422;height:404" coordorigin="7698,5433" coordsize="443,425">
                      <v:shape id="_x0000_s13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01" style="position:absolute;left:6617;top:7040;width:4774;height:454;flip:y" coordorigin="4560,5494" coordsize="6720,719" o:regroupid="6">
                    <v:shape id="_x0000_s14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03" style="position:absolute;left:7709;top:5494;width:422;height:404" coordorigin="7698,5433" coordsize="443,425">
                      <v:shape id="_x0000_s14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08" style="position:absolute;left:6617;top:4901;width:4774;height:454" coordorigin="4560,5494" coordsize="6720,719" o:regroupid="6">
                    <v:shape id="_x0000_s14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10" style="position:absolute;left:7709;top:5494;width:422;height:404" coordorigin="7698,5433" coordsize="443,425">
                      <v:shape id="_x0000_s14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73"/>
                <w:placeholder>
                  <w:docPart w:val="3FD2762A8B3E4D4DA3C9DDD4A4B08F89"/>
                </w:placeholder>
                <w:showingPlcHdr/>
              </w:sdtPr>
              <w:sdtContent>
                <w:r w:rsidR="00F06F50">
                  <w:t>Stephan</w:t>
                </w:r>
              </w:sdtContent>
            </w:sdt>
          </w:p>
        </w:tc>
      </w:tr>
      <w:tr w:rsidR="00B47758" w:rsidTr="00F06F50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F06F50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765D68" w:rsidP="00F06F50">
            <w:pPr>
              <w:pStyle w:val="Name"/>
            </w:pPr>
            <w:r>
              <w:rPr>
                <w:noProof/>
              </w:rPr>
              <w:pict>
                <v:group id="_x0000_s1535" style="position:absolute;left:0;text-align:left;margin-left:0;margin-top:0;width:238.8pt;height:129.65pt;z-index:-251612160;mso-position-horizontal:center;mso-position-horizontal-relative:text;mso-position-vertical:center;mso-position-vertical-relative:page" coordorigin="854,8499" coordsize="4776,2593">
                  <v:group id="_x0000_s1416" style="position:absolute;left:-223;top:9643;width:2467;height:313;rotation:-270;flip:x y" coordorigin="4560,5494" coordsize="6720,719" o:regroupid="7">
                    <v:shape id="_x0000_s14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18" style="position:absolute;left:7709;top:5494;width:422;height:404" coordorigin="7698,5433" coordsize="443,425">
                      <v:shape id="_x0000_s14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23" style="position:absolute;left:4240;top:9652;width:2467;height:313;rotation:-270;flip:y" coordorigin="4560,5494" coordsize="6720,719" o:regroupid="7">
                    <v:shape id="_x0000_s14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25" style="position:absolute;left:7709;top:5494;width:422;height:404" coordorigin="7698,5433" coordsize="443,425">
                      <v:shape id="_x0000_s14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30" style="position:absolute;left:856;top:10638;width:4774;height:454;flip:y" coordorigin="4560,5494" coordsize="6720,719" o:regroupid="7">
                    <v:shape id="_x0000_s14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32" style="position:absolute;left:7709;top:5494;width:422;height:404" coordorigin="7698,5433" coordsize="443,425">
                      <v:shape id="_x0000_s14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37" style="position:absolute;left:856;top:8499;width:4774;height:454" coordorigin="4560,5494" coordsize="6720,719" o:regroupid="7">
                    <v:shape id="_x0000_s14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39" style="position:absolute;left:7709;top:5494;width:422;height:404" coordorigin="7698,5433" coordsize="443,425">
                      <v:shape id="_x0000_s14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76"/>
                <w:placeholder>
                  <w:docPart w:val="4E208A483E734A2B8C4CDC059719CA88"/>
                </w:placeholder>
                <w:showingPlcHdr/>
              </w:sdtPr>
              <w:sdtContent>
                <w:r w:rsidR="00F06F50" w:rsidRPr="00F06F50">
                  <w:t>Cheri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765D68" w:rsidP="00F06F50">
            <w:pPr>
              <w:pStyle w:val="Name"/>
            </w:pPr>
            <w:r>
              <w:rPr>
                <w:noProof/>
              </w:rPr>
              <w:pict>
                <v:group id="_x0000_s1536" style="position:absolute;left:0;text-align:left;margin-left:0;margin-top:0;width:238.8pt;height:129.65pt;z-index:-251607040;mso-position-horizontal:center;mso-position-horizontal-relative:text;mso-position-vertical:center;mso-position-vertical-relative:page" coordorigin="6616,8497" coordsize="4776,2593">
                  <v:group id="_x0000_s1445" style="position:absolute;left:5539;top:9641;width:2467;height:313;rotation:-270;flip:x y" coordorigin="4560,5494" coordsize="6720,719" o:regroupid="8">
                    <v:shape id="_x0000_s14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47" style="position:absolute;left:7709;top:5494;width:422;height:404" coordorigin="7698,5433" coordsize="443,425">
                      <v:shape id="_x0000_s14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52" style="position:absolute;left:10002;top:9650;width:2467;height:313;rotation:-270;flip:y" coordorigin="4560,5494" coordsize="6720,719" o:regroupid="8">
                    <v:shape id="_x0000_s14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54" style="position:absolute;left:7709;top:5494;width:422;height:404" coordorigin="7698,5433" coordsize="443,425">
                      <v:shape id="_x0000_s14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59" style="position:absolute;left:6618;top:10636;width:4774;height:454;flip:y" coordorigin="4560,5494" coordsize="6720,719" o:regroupid="8">
                    <v:shape id="_x0000_s14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61" style="position:absolute;left:7709;top:5494;width:422;height:404" coordorigin="7698,5433" coordsize="443,425">
                      <v:shape id="_x0000_s14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66" style="position:absolute;left:6618;top:8497;width:4774;height:454" coordorigin="4560,5494" coordsize="6720,719" o:regroupid="8">
                    <v:shape id="_x0000_s14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68" style="position:absolute;left:7709;top:5494;width:422;height:404" coordorigin="7698,5433" coordsize="443,425">
                      <v:shape id="_x0000_s14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80"/>
                <w:placeholder>
                  <w:docPart w:val="9594B54EED434AB89511DDE2A782D785"/>
                </w:placeholder>
                <w:showingPlcHdr/>
              </w:sdtPr>
              <w:sdtContent>
                <w:r w:rsidR="00F06F50">
                  <w:t>Lorianne</w:t>
                </w:r>
              </w:sdtContent>
            </w:sdt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F06F5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B47758" w:rsidRPr="00B47758" w:rsidRDefault="00765D68" w:rsidP="00F06F50">
            <w:pPr>
              <w:pStyle w:val="Name"/>
            </w:pPr>
            <w:r>
              <w:rPr>
                <w:noProof/>
              </w:rPr>
              <w:pict>
                <v:group id="_x0000_s1481" style="position:absolute;left:0;text-align:left;margin-left:175.95pt;margin-top:65.1pt;width:123.35pt;height:15.65pt;rotation:-270;flip:y;z-index:-251604992;mso-position-horizontal-relative:text;mso-position-vertical-relative:text" coordorigin="4560,5494" coordsize="6720,719" o:regroupid="9">
                  <v:shape id="_x0000_s14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83" style="position:absolute;left:7709;top:5494;width:422;height:404" coordorigin="7698,5433" coordsize="443,425">
                    <v:shape id="_x0000_s14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74" style="position:absolute;left:0;text-align:left;margin-left:-47.2pt;margin-top:64.65pt;width:123.35pt;height:15.65pt;rotation:-270;flip:x y;z-index:-251606016;mso-position-horizontal-relative:text;mso-position-vertical-relative:text" coordorigin="4560,5494" coordsize="6720,719" o:regroupid="9">
                  <v:shape id="_x0000_s14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76" style="position:absolute;left:7709;top:5494;width:422;height:404" coordorigin="7698,5433" coordsize="443,425">
                    <v:shape id="_x0000_s14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95" style="position:absolute;left:0;text-align:left;margin-left:6.75pt;margin-top:7.45pt;width:238.7pt;height:22.7pt;z-index:-251602944;mso-position-horizontal-relative:text;mso-position-vertical-relative:text" coordorigin="4560,5494" coordsize="6720,719" o:regroupid="9">
                  <v:shape id="_x0000_s14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97" style="position:absolute;left:7709;top:5494;width:422;height:404" coordorigin="7698,5433" coordsize="443,425">
                    <v:shape id="_x0000_s14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5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5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88" style="position:absolute;left:0;text-align:left;margin-left:6.75pt;margin-top:114.4pt;width:238.7pt;height:22.7pt;flip:y;z-index:-251603968;mso-position-horizontal-relative:text;mso-position-vertical-relative:text" coordorigin="4560,5494" coordsize="6720,719" o:regroupid="9">
                  <v:shape id="_x0000_s14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90" style="position:absolute;left:7709;top:5494;width:422;height:404" coordorigin="7698,5433" coordsize="443,425">
                    <v:shape id="_x0000_s14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sdt>
              <w:sdtPr>
                <w:id w:val="1285937882"/>
                <w:placeholder>
                  <w:docPart w:val="42169740D2F14DC1866851ACA4EAA132"/>
                </w:placeholder>
                <w:showingPlcHdr/>
              </w:sdtPr>
              <w:sdtContent>
                <w:r w:rsidR="00F06F50">
                  <w:t>Giovanni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665F85" w:rsidP="00F06F50">
            <w:pPr>
              <w:pStyle w:val="Name"/>
            </w:pPr>
            <w:r>
              <w:rPr>
                <w:noProof/>
              </w:rPr>
              <w:pict>
                <v:group id="_x0000_s1502" style="position:absolute;left:0;text-align:left;margin-left:0;margin-top:0;width:238.8pt;height:130.35pt;z-index:-251637760;mso-position-horizontal:center;mso-position-horizontal-relative:text;mso-position-vertical:center;mso-position-vertical-relative:page" coordorigin="853,1314" coordsize="4776,2607">
                  <v:group id="_x0000_s1503" style="position:absolute;left:-224;top:2391;width:2467;height:313;rotation:-270;flip:x y" coordorigin="4560,5494" coordsize="6720,719">
                    <v:shape id="_x0000_s15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05" style="position:absolute;left:7709;top:5494;width:422;height:404" coordorigin="7698,5433" coordsize="443,425">
                      <v:shape id="_x0000_s15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10" style="position:absolute;left:4239;top:2400;width:2467;height:313;rotation:-270;flip:y" coordorigin="4560,5494" coordsize="6720,719">
                    <v:shape id="_x0000_s15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12" style="position:absolute;left:7709;top:5494;width:422;height:404" coordorigin="7698,5433" coordsize="443,425">
                      <v:shape id="_x0000_s15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17" style="position:absolute;left:855;top:3467;width:4774;height:454;flip:y" coordorigin="4560,5494" coordsize="6720,719">
                    <v:shape id="_x0000_s15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19" style="position:absolute;left:7709;top:5494;width:422;height:404" coordorigin="7698,5433" coordsize="443,425">
                      <v:shape id="_x0000_s15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24" style="position:absolute;left:855;top:1328;width:4774;height:454" coordorigin="4560,5494" coordsize="6720,719">
                    <v:shape id="_x0000_s152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26" style="position:absolute;left:7709;top:5494;width:422;height:404" coordorigin="7698,5433" coordsize="443,425">
                      <v:shape id="_x0000_s152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2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2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3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85"/>
                <w:placeholder>
                  <w:docPart w:val="B776AB3569B640C19063E41B75D1B7BC"/>
                </w:placeholder>
                <w:showingPlcHdr/>
              </w:sdtPr>
              <w:sdtContent>
                <w:r w:rsidR="00F06F50">
                  <w:t>Yumiko</w:t>
                </w:r>
              </w:sdtContent>
            </w:sdt>
          </w:p>
        </w:tc>
      </w:tr>
    </w:tbl>
    <w:p w:rsidR="004840FA" w:rsidRPr="00B47758" w:rsidRDefault="005438CE" w:rsidP="00B47758">
      <w:pPr>
        <w:ind w:left="126" w:right="126"/>
        <w:rPr>
          <w:vanish/>
        </w:rPr>
      </w:pPr>
    </w:p>
    <w:sectPr w:rsidR="004840FA" w:rsidRPr="00B47758" w:rsidSect="00B47758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stylePaneFormatFilter w:val="1021"/>
  <w:stylePaneSortMethod w:val="0000"/>
  <w:defaultTabStop w:val="720"/>
  <w:characterSpacingControl w:val="doNotCompress"/>
  <w:savePreviewPicture/>
  <w:compat/>
  <w:rsids>
    <w:rsidRoot w:val="00B47758"/>
    <w:rsid w:val="003711A3"/>
    <w:rsid w:val="003860D3"/>
    <w:rsid w:val="003A63E7"/>
    <w:rsid w:val="003D2E17"/>
    <w:rsid w:val="005438CE"/>
    <w:rsid w:val="005A1E46"/>
    <w:rsid w:val="00665F85"/>
    <w:rsid w:val="00765D68"/>
    <w:rsid w:val="00A045A7"/>
    <w:rsid w:val="00A4276C"/>
    <w:rsid w:val="00B47758"/>
    <w:rsid w:val="00BA0035"/>
    <w:rsid w:val="00DA742B"/>
    <w:rsid w:val="00DC5ACC"/>
    <w:rsid w:val="00DF1936"/>
    <w:rsid w:val="00E95344"/>
    <w:rsid w:val="00F06F50"/>
    <w:rsid w:val="00FB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B20C2"/>
    <w:pPr>
      <w:spacing w:before="1040" w:after="0" w:line="240" w:lineRule="auto"/>
      <w:jc w:val="center"/>
    </w:pPr>
    <w:rPr>
      <w:b/>
      <w:color w:val="000000" w:themeColor="text1"/>
      <w:sz w:val="4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2618CBD4AE4269B370583682E6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D66B-8176-4590-BE2B-2B4A58960CA0}"/>
      </w:docPartPr>
      <w:docPartBody>
        <w:p w:rsidR="00087F89" w:rsidRDefault="007C4DD9">
          <w:r w:rsidRPr="00F06F50">
            <w:t>William</w:t>
          </w:r>
        </w:p>
      </w:docPartBody>
    </w:docPart>
    <w:docPart>
      <w:docPartPr>
        <w:name w:val="3FD2762A8B3E4D4DA3C9DDD4A4B0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ECA4-5D96-49CE-BD15-B7F30BC2CFFC}"/>
      </w:docPartPr>
      <w:docPartBody>
        <w:p w:rsidR="00087F89" w:rsidRDefault="007C4DD9">
          <w:r>
            <w:t>Stephan</w:t>
          </w:r>
        </w:p>
      </w:docPartBody>
    </w:docPart>
    <w:docPart>
      <w:docPartPr>
        <w:name w:val="4E208A483E734A2B8C4CDC059719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EA36-E114-4F97-A2E3-47443719E399}"/>
      </w:docPartPr>
      <w:docPartBody>
        <w:p w:rsidR="00087F89" w:rsidRDefault="007C4DD9">
          <w:r w:rsidRPr="00F06F50">
            <w:t>Cheri</w:t>
          </w:r>
        </w:p>
      </w:docPartBody>
    </w:docPart>
    <w:docPart>
      <w:docPartPr>
        <w:name w:val="9594B54EED434AB89511DDE2A782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E8E1-E143-46ED-BFBE-6A38F5F7B0D3}"/>
      </w:docPartPr>
      <w:docPartBody>
        <w:p w:rsidR="00087F89" w:rsidRDefault="007C4DD9">
          <w:r>
            <w:t>Lorianne</w:t>
          </w:r>
        </w:p>
      </w:docPartBody>
    </w:docPart>
    <w:docPart>
      <w:docPartPr>
        <w:name w:val="42169740D2F14DC1866851ACA4EA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A7D9-782B-44C9-8885-9A6458319938}"/>
      </w:docPartPr>
      <w:docPartBody>
        <w:p w:rsidR="00087F89" w:rsidRDefault="007C4DD9">
          <w:r>
            <w:t>Giovanni</w:t>
          </w:r>
        </w:p>
      </w:docPartBody>
    </w:docPart>
    <w:docPart>
      <w:docPartPr>
        <w:name w:val="B776AB3569B640C19063E41B75D1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C402-12B1-433E-B9BF-DB52F01E93C4}"/>
      </w:docPartPr>
      <w:docPartBody>
        <w:p w:rsidR="00087F89" w:rsidRDefault="007C4DD9">
          <w:r>
            <w:t>Yumiko</w:t>
          </w:r>
        </w:p>
      </w:docPartBody>
    </w:docPart>
    <w:docPart>
      <w:docPartPr>
        <w:name w:val="1AA7BF988E0E43F5B3DE53955F16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DD2F-C103-4AD4-8EB8-7BA0E20BFADF}"/>
      </w:docPartPr>
      <w:docPartBody>
        <w:p w:rsidR="00087F89" w:rsidRDefault="007C4DD9" w:rsidP="007C4DD9">
          <w:pPr>
            <w:pStyle w:val="1AA7BF988E0E43F5B3DE53955F16E1CF"/>
          </w:pPr>
          <w:r w:rsidRPr="00F06F50">
            <w:t>Marilyn</w:t>
          </w:r>
        </w:p>
      </w:docPartBody>
    </w:docPart>
    <w:docPart>
      <w:docPartPr>
        <w:name w:val="EC1DEA004AD34160B626761BAA2E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FB0C-6189-485D-8F8E-19CA48CE1352}"/>
      </w:docPartPr>
      <w:docPartBody>
        <w:p w:rsidR="00087F89" w:rsidRDefault="007C4DD9">
          <w:r>
            <w:t>Hiroki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4DD9"/>
    <w:rsid w:val="00087F89"/>
    <w:rsid w:val="007C4DD9"/>
    <w:rsid w:val="00B0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estName">
    <w:name w:val="Guest_Name"/>
    <w:basedOn w:val="Normal"/>
    <w:link w:val="GuestNameChar"/>
    <w:qFormat/>
    <w:rsid w:val="007C4DD9"/>
    <w:pPr>
      <w:spacing w:after="0" w:line="24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36"/>
      <w:szCs w:val="24"/>
      <w:lang w:bidi="en-US"/>
    </w:rPr>
  </w:style>
  <w:style w:type="character" w:customStyle="1" w:styleId="GuestNameChar">
    <w:name w:val="Guest_Name Char"/>
    <w:basedOn w:val="DefaultParagraphFont"/>
    <w:link w:val="GuestName"/>
    <w:rsid w:val="007C4DD9"/>
    <w:rPr>
      <w:rFonts w:asciiTheme="majorHAnsi" w:eastAsiaTheme="minorHAnsi" w:hAnsiTheme="majorHAnsi"/>
      <w:b/>
      <w:color w:val="0D0D0D" w:themeColor="text1" w:themeTint="F2"/>
      <w:spacing w:val="8"/>
      <w:sz w:val="36"/>
      <w:szCs w:val="24"/>
      <w:lang w:bidi="en-US"/>
    </w:rPr>
  </w:style>
  <w:style w:type="paragraph" w:customStyle="1" w:styleId="6E12F53186F34852B136954724E8E89A">
    <w:name w:val="6E12F53186F34852B136954724E8E89A"/>
    <w:rsid w:val="007C4DD9"/>
  </w:style>
  <w:style w:type="character" w:styleId="PlaceholderText">
    <w:name w:val="Placeholder Text"/>
    <w:basedOn w:val="DefaultParagraphFont"/>
    <w:uiPriority w:val="99"/>
    <w:semiHidden/>
    <w:rsid w:val="007C4DD9"/>
    <w:rPr>
      <w:color w:val="808080"/>
    </w:rPr>
  </w:style>
  <w:style w:type="paragraph" w:customStyle="1" w:styleId="1AA7BF988E0E43F5B3DE53955F16E1CF">
    <w:name w:val="1AA7BF988E0E43F5B3DE53955F16E1CF"/>
    <w:rsid w:val="007C4DD9"/>
  </w:style>
  <w:style w:type="paragraph" w:customStyle="1" w:styleId="09328528002142F38F52856183DB59B0">
    <w:name w:val="09328528002142F38F52856183DB59B0"/>
    <w:rsid w:val="007C4D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DFFB75B7-6FF2-435A-83FA-AA379807EBA9}"/>
</file>

<file path=customXml/itemProps4.xml><?xml version="1.0" encoding="utf-8"?>
<ds:datastoreItem xmlns:ds="http://schemas.openxmlformats.org/officeDocument/2006/customXml" ds:itemID="{1E598E93-5D05-4EE1-A40F-95A79E84B04A}"/>
</file>

<file path=docProps/app.xml><?xml version="1.0" encoding="utf-8"?>
<Properties xmlns="http://schemas.openxmlformats.org/officeDocument/2006/extended-properties" xmlns:vt="http://schemas.openxmlformats.org/officeDocument/2006/docPropsVTypes">
  <Template>HeartScroll_PlaceCards.dotx</Template>
  <TotalTime>104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 cards (Heart Scroll design)</dc:title>
  <dc:creator/>
  <lastModifiedBy/>
  <revision>4</revision>
  <keywords/>
  <dcterms:modified xsi:type="dcterms:W3CDTF">2009-04-07T00:49:00.0000000Z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TC103677749990</vt:lpwstr>
  </property>
</Properties>
</file>