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9" w:rsidRPr="00175606" w:rsidRDefault="00841FBA" w:rsidP="00175606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0" b="0"/>
                <wp:wrapNone/>
                <wp:docPr id="5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56" name="Picture 111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12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0;margin-top:8in;width:252pt;height:2in;z-index:251661312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h3nCAAAA2wAAAA8AAABkcnMvZG93bnJldi54bWxEj0FrwkAUhO+C/2F5Qi+iG1siNXUVEQSP&#10;1dj7I/vcxGbfhuyapP++Kwgeh5n5hllvB1uLjlpfOVawmCcgiAunKzYKLvlh9gnCB2SNtWNS8Ece&#10;tpvxaI2Zdj2fqDsHIyKEfYYKyhCaTEpflGTRz11DHL2ray2GKFsjdYt9hNtavifJUlqsOC6U2NC+&#10;pOL3fLcKVkWTOnPD6c/x9nHt0u8+P+RGqbfJsPsCEWgIr/CzfdQK0iU8vsQf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hod5wgAAANsAAAAPAAAAAAAAAAAAAAAAAJ8C&#10;AABkcnMvZG93bnJldi54bWxQSwUGAAAAAAQABAD3AAAAjgMAAAAA&#10;" fillcolor="#fffffe" strokecolor="#212120" insetpen="t">
                  <v:imagedata r:id="rId9" r:href="rId10"/>
                </v:shape>
                <v:shape id="Picture 112" o:spid="_x0000_s1028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uOnEAAAA2wAAAA8AAABkcnMvZG93bnJldi54bWxEj0FrwkAUhO+F/oflCd6ajYpWoqsU20Iv&#10;HtQqHh/ZZxLMvl2z2xj/fVcQPA4z8w0zX3amFi01vrKsYJCkIIhzqysuFPzuvt+mIHxA1lhbJgU3&#10;8rBcvL7MMdP2yhtqt6EQEcI+QwVlCC6T0uclGfSJdcTRO9nGYIiyKaRu8BrhppbDNJ1IgxXHhRId&#10;rUrKz9s/o8B+tpfcjm5Tsx5vnDvuD13xNVSq3+s+ZiACdeEZfrR/tILxO9y/xB8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FuOnEAAAA2wAAAA8AAAAAAAAAAAAAAAAA&#10;nwIAAGRycy9kb3ducmV2LnhtbFBLBQYAAAAABAAEAPcAAACQAwAAAAA=&#10;" fillcolor="#fffffe" strokecolor="#212120" insetpen="t">
                  <v:imagedata r:id="rId11" r:href="rId12" croptop="-25928f" cropbottom="4688f" cropleft="2025f" cropright="680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9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pXb8A&#10;AADbAAAADwAAAGRycy9kb3ducmV2LnhtbERPTUsDMRC9C/6HMII3m11BkW3TIkLVQy/WXnobkulu&#10;2M0kJNN2/ffmIHh8vO/VZg6TulAuPrKBdtGAIrbRee4NHL63Dy+giiA7nCKTgR8qsFnf3qywc/HK&#10;X3TZS69qCJcODQwiqdO62IEClkVMxJU7xRxQKsy9dhmvNTxM+rFpnnVAz7VhwERvA9lxfw4G0rtt&#10;WfyYWk+7ecyHnXwcrTH3d/PrEpTQLP/iP/enM/BUx9Yv9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Wld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114" o:spid="_x0000_s1030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MxsIA&#10;AADbAAAADwAAAGRycy9kb3ducmV2LnhtbESPT0sDMRTE74LfIbyCN5tdQdG1aSmCfw692Pbi7ZE8&#10;d8NuXkLybNdvbwTB4zAzv2FWmzlM6kS5+MgG2mUDithG57k3cDw8X9+DKoLscIpMBr6pwGZ9ebHC&#10;zsUzv9NpL72qEC4dGhhEUqd1sQMFLMuYiKv3GXNAqTL32mU8V3iY9E3T3OmAnuvCgImeBrLj/isY&#10;SC+2ZfFjaj3t5jEfd/L6YY25WszbR1BCs/yH/9pvzsDtA/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czG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115" o:spid="_x0000_s1031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v5r8A&#10;AADbAAAADwAAAGRycy9kb3ducmV2LnhtbERPPU/DMBDdkfgP1lVio04YKhTqVgipwNCF0qXbyT4S&#10;K/HZso82/ff1gMT49L7X2zlM6ky5+MgG2mUDithG57k3cPzePT6DKoLscIpMBq5UYLu5v1tj5+KF&#10;v+h8kF7VEC4dGhhEUqd1sQMFLMuYiCv3E3NAqTD32mW81PAw6aemWemAnmvDgIneBrLj4TcYSO+2&#10;ZfFjaj3t5zEf9/JxssY8LObXF1BCs/yL/9yfzsCqrq9f6g/Qm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R6/m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0" b="0"/>
                <wp:wrapNone/>
                <wp:docPr id="4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50" name="Picture 117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18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2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2" style="position:absolute;margin-left:252pt;margin-top:8in;width:252pt;height:2in;z-index:251662336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">
                <v:shape id="Picture 117" o:spid="_x0000_s1033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upa/AAAA2wAAAA8AAABkcnMvZG93bnJldi54bWxET02LwjAQvS/4H8IIe1k0XaWi1SgiCB5X&#10;q/ehGdNqMylNtu3++81B8Ph435vdYGvRUesrxwq+pwkI4sLpio2Ca36cLEH4gKyxdkwK/sjDbjv6&#10;2GCmXc9n6i7BiBjCPkMFZQhNJqUvSrLop64hjtzdtRZDhK2RusU+httazpJkIS1WHBtKbOhQUvG8&#10;/FoFq6JJnXng1+30mN+79KfPj7lR6nM87NcgAg3hLX65T1pBGtfHL/EHyO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I7qWvwAAANsAAAAPAAAAAAAAAAAAAAAAAJ8CAABk&#10;cnMvZG93bnJldi54bWxQSwUGAAAAAAQABAD3AAAAiwMAAAAA&#10;" fillcolor="#fffffe" strokecolor="#212120" insetpen="t">
                  <v:imagedata r:id="rId9" r:href="rId13"/>
                </v:shape>
                <v:shape id="Picture 118" o:spid="_x0000_s1034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hQbDAAAA2wAAAA8AAABkcnMvZG93bnJldi54bWxEj0+LwjAUxO8LfofwBG+aqijSNYr4B7x4&#10;0F1lj4/mbVu2eYlNrPXbG0HY4zAzv2Hmy9ZUoqHal5YVDAcJCOLM6pJzBd9fu/4MhA/IGivLpOBB&#10;HpaLzsccU23vfKTmFHIRIexTVFCE4FIpfVaQQT+wjjh6v7Y2GKKsc6lrvEe4qeQoSabSYMlxoUBH&#10;64Kyv9PNKLCb5prZ8WNmDpOjcz/nS5tvR0r1uu3qE0SgNvyH3+29VjAZwutL/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CFBsMAAADbAAAADwAAAAAAAAAAAAAAAACf&#10;AgAAZHJzL2Rvd25yZXYueG1sUEsFBgAAAAAEAAQA9wAAAI8DAAAAAA==&#10;" fillcolor="#fffffe" strokecolor="#212120" insetpen="t">
                  <v:imagedata r:id="rId11" r:href="rId14" croptop="-25928f" cropbottom="4688f" cropleft="2025f" cropright="6805f"/>
                </v:shape>
                <v:shape id="Text Box 119" o:spid="_x0000_s1035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et8IA&#10;AADbAAAADwAAAGRycy9kb3ducmV2LnhtbESPT0sDMRTE74LfITzBm81uQZG1aSkF/xx6sfbS2yN5&#10;7obdvITk2a7f3giCx2FmfsOsNnOY1Jly8ZENtIsGFLGNznNv4PjxfPcIqgiywykyGfimApv19dUK&#10;Oxcv/E7ng/SqQrh0aGAQSZ3WxQ4UsCxiIq7eZ8wBpcrca5fxUuFh0sumedABPdeFARPtBrLj4SsY&#10;SC+2ZfFjaj3t5zEf9/J6ssbc3szbJ1BCs/yH/9pvzsD9En6/1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V63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120" o:spid="_x0000_s1036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7LMIA&#10;AADbAAAADwAAAGRycy9kb3ducmV2LnhtbESPT0sDMRTE74LfIbyCN5tdRZG1aSmCfw692Pbi7ZE8&#10;d8NuXkLybNdvbwTB4zAzv2FWmzlM6kS5+MgG2mUDithG57k3cDw8Xz+AKoLscIpMBr6pwGZ9ebHC&#10;zsUzv9NpL72qEC4dGhhEUqd1sQMFLMuYiKv3GXNAqTL32mU8V3iY9E3T3OuAnuvCgImeBrLj/isY&#10;SC+2ZfFjaj3t5jEfd/L6YY25WszbR1BCs/yH/9pvzsDdLf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fss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121" o:spid="_x0000_s1037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jWMIA&#10;AADbAAAADwAAAGRycy9kb3ducmV2LnhtbESPT0sDMRTE74LfIbyCN5tdUZG1aSmCfw692Pbi7ZE8&#10;d8NuXkLybNdvbwTB4zAzv2FWmzlM6kS5+MgG2mUDithG57k3cDw8Xz+AKoLscIpMBr6pwGZ9ebHC&#10;zsUzv9NpL72qEC4dGhhEUqd1sQMFLMuYiKv3GXNAqTL32mU8V3iY9E3T3OuAnuvCgImeBrLj/isY&#10;SC+2ZfFjaj3t5jEfd/L6YY25WszbR1BCs/yH/9pvzsDdLf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GNY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0" b="0"/>
                <wp:wrapNone/>
                <wp:docPr id="4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44" name="Picture 99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00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8" style="position:absolute;margin-left:0;margin-top:6in;width:252pt;height:2in;z-index:251659264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">
                <v:shape id="Picture 99" o:spid="_x0000_s1039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KkjDAAAA2wAAAA8AAABkcnMvZG93bnJldi54bWxEj0FrwkAUhO8F/8PyBC9FN1qVNnUVEQSP&#10;rWnvj+zLJmn2bciuSfz3bqHQ4zAz3zC7w2gb0VPnK8cKlosEBHHudMVGwVd2nr+C8AFZY+OYFNzJ&#10;w2E/edphqt3An9RfgxERwj5FBWUIbSqlz0uy6BeuJY5e4TqLIcrOSN3hEOG2kask2UqLFceFEls6&#10;lZT/XG9WwVvebpyp8fn7Ur8U/eZjyM6ZUWo2HY/vIAKN4T/8175oBes1/H6JP0D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EqSMMAAADbAAAADwAAAAAAAAAAAAAAAACf&#10;AgAAZHJzL2Rvd25yZXYueG1sUEsFBgAAAAAEAAQA9wAAAI8DAAAAAA==&#10;" fillcolor="#fffffe" strokecolor="#212120" insetpen="t">
                  <v:imagedata r:id="rId9" r:href="rId15"/>
                </v:shape>
                <v:shape id="Picture 100" o:spid="_x0000_s1040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CFdjDAAAA2wAAAA8AAABkcnMvZG93bnJldi54bWxEj0FrAjEUhO+C/yE8oTfNaqvIahSpFnrx&#10;oFXx+Ng8dxc3L+kmXdd/bwShx2FmvmHmy9ZUoqHal5YVDAcJCOLM6pJzBYefr/4UhA/IGivLpOBO&#10;HpaLbmeOqbY33lGzD7mIEPYpKihCcKmUPivIoB9YRxy9i60NhijrXOoabxFuKjlKkok0WHJcKNDR&#10;Z0HZdf9nFNh185vZ9/vUbMc7587HU5tvRkq99drVDESgNvyHX+1vreBjDM8v8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IV2MMAAADbAAAADwAAAAAAAAAAAAAAAACf&#10;AgAAZHJzL2Rvd25yZXYueG1sUEsFBgAAAAAEAAQA9wAAAI8DAAAAAA==&#10;" fillcolor="#fffffe" strokecolor="#212120" insetpen="t">
                  <v:imagedata r:id="rId11" r:href="rId16" croptop="-25928f" cropbottom="4688f" cropleft="2025f" cropright="6805f"/>
                </v:shape>
                <v:shape id="Text Box 101" o:spid="_x0000_s1041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OacIA&#10;AADbAAAADwAAAGRycy9kb3ducmV2LnhtbESPT0sDMRTE74LfITzBm82uSJG1aSkF/xx6sfbS2yN5&#10;7obdvITk2a7f3giCx2FmfsOsNnOY1Jly8ZENtIsGFLGNznNv4PjxfPcIqgiywykyGfimApv19dUK&#10;Oxcv/E7ng/SqQrh0aGAQSZ3WxQ4UsCxiIq7eZ8wBpcrca5fxUuFh0vdNs9QBPdeFARPtBrLj4SsY&#10;SC+2ZfFjaj3t5zEf9/J6ssbc3szbJ1BCs/yH/9pvzsDDEn6/1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85p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102" o:spid="_x0000_s1042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r8sIA&#10;AADbAAAADwAAAGRycy9kb3ducmV2LnhtbESPT0sDMRTE74LfIbyCN5tdEZW1aSmCfw692Pbi7ZE8&#10;d8NuXkLybNdvbwTB4zAzv2FWmzlM6kS5+MgG2mUDithG57k3cDw8Xz+AKoLscIpMBr6pwGZ9ebHC&#10;zsUzv9NpL72qEC4dGhhEUqd1sQMFLMuYiKv3GXNAqTL32mU8V3iY9E3T3OmAnuvCgImeBrLj/isY&#10;SC+2ZfFjaj3t5jEfd/L6YY25WszbR1BCs/yH/9pvzsDtPf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2vy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103" o:spid="_x0000_s1043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/gL8A&#10;AADbAAAADwAAAGRycy9kb3ducmV2LnhtbERPTUsDMRC9C/6HMII3m10RkW3TIkLVQy/WXnobkulu&#10;2M0kJNN2/ffmIHh8vO/VZg6TulAuPrKBdtGAIrbRee4NHL63Dy+giiA7nCKTgR8qsFnf3qywc/HK&#10;X3TZS69qCJcODQwiqdO62IEClkVMxJU7xRxQKsy9dhmvNTxM+rFpnnVAz7VhwERvA9lxfw4G0rtt&#10;WfyYWk+7ecyHnXwcrTH3d/PrEpTQLP/iP/enM/BUx9Yv9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hP+A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0" b="0"/>
                <wp:wrapNone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38" name="Picture 105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06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44" style="position:absolute;margin-left:252pt;margin-top:6in;width:252pt;height:2in;z-index:251660288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">
                <v:shape id="Picture 105" o:spid="_x0000_s1045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UzDAAAAA2wAAAA8AAABkcnMvZG93bnJldi54bWxET89rgzAUvhf2P4Q32KXUuEnL6prKGAge&#10;u9rdH+Y12pkXMZm6/345FHb8+H4fisX2YqLRd44VPCcpCOLG6Y6Ngktdbl5B+ICssXdMCn7JQ3F8&#10;WB0w127mT5rOwYgYwj5HBW0IQy6lb1qy6BM3EEfu6kaLIcLRSD3iHMNtL1/SdCctdhwbWhzoo6Xm&#10;+/xjFeybYevMDddf1S27TtvTXJe1UerpcXl/AxFoCf/iu7vSCrI4Nn6JP0Ae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pTMMAAAADbAAAADwAAAAAAAAAAAAAAAACfAgAA&#10;ZHJzL2Rvd25yZXYueG1sUEsFBgAAAAAEAAQA9wAAAIwDAAAAAA==&#10;" fillcolor="#fffffe" strokecolor="#212120" insetpen="t">
                  <v:imagedata r:id="rId9" r:href="rId17"/>
                </v:shape>
                <v:shape id="Picture 106" o:spid="_x0000_s1046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JbKDEAAAA2wAAAA8AAABkcnMvZG93bnJldi54bWxEj0FrwkAUhO8F/8PyhN7qRkVJU1cRtdCL&#10;B7UtPT6yzySYfbtmtzH+e1cQPA4z8w0zW3SmFi01vrKsYDhIQBDnVldcKPg+fL6lIHxA1lhbJgVX&#10;8rCY915mmGl74R21+1CICGGfoYIyBJdJ6fOSDPqBdcTRO9rGYIiyKaRu8BLhppajJJlKgxXHhRId&#10;rUrKT/t/o8Cu23Nux9fUbCc75/5+frtiM1Lqtd8tP0AE6sIz/Gh/aQXjd7h/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JbKDEAAAA2wAAAA8AAAAAAAAAAAAAAAAA&#10;nwIAAGRycy9kb3ducmV2LnhtbFBLBQYAAAAABAAEAPcAAACQAwAAAAA=&#10;" fillcolor="#fffffe" strokecolor="#212120" insetpen="t">
                  <v:imagedata r:id="rId11" r:href="rId18" croptop="-25928f" cropbottom="4688f" cropleft="2025f" cropright="6805f"/>
                </v:shape>
                <v:shape id="Text Box 107" o:spid="_x0000_s1047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zhr8A&#10;AADbAAAADwAAAGRycy9kb3ducmV2LnhtbERPTUsDMRC9C/6HMII3m10RkW3TIkLVQy/WXnobkulu&#10;2M0kJNN2/ffmIHh8vO/VZg6TulAuPrKBdtGAIrbRee4NHL63Dy+giiA7nCKTgR8qsFnf3qywc/HK&#10;X3TZS69qCJcODQwiqdO62IEClkVMxJU7xRxQKsy9dhmvNTxM+rFpnnVAz7VhwERvA9lxfw4G0rtt&#10;WfyYWk+7ecyHnXwcrTH3d/PrEpTQLP/iP/enM/BU19cv9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8vOG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108" o:spid="_x0000_s1048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WHcEA&#10;AADb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y38Pul/g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+Vh3BAAAA2wAAAA8AAAAAAAAAAAAAAAAAmAIAAGRycy9kb3du&#10;cmV2LnhtbFBLBQYAAAAABAAEAPUAAACGAwAAAAA=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109" o:spid="_x0000_s1049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IasIA&#10;AADbAAAADwAAAGRycy9kb3ducmV2LnhtbESPT0sDMRTE74LfITzBm81uEZG1aSkF/xx6sfbS2yN5&#10;7obdvITk2a7f3giCx2FmfsOsNnOY1Jly8ZENtIsGFLGNznNv4PjxfPcIqgiywykyGfimApv19dUK&#10;Oxcv/E7ng/SqQrh0aGAQSZ3WxQ4UsCxiIq7eZ8wBpcrca5fxUuFh0sumedABPdeFARPtBrLj4SsY&#10;SC+2ZfFjaj3t5zEf9/J6ssbc3szbJ1BCs/yH/9pvzsD9En6/1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Mhq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bookmarkStart w:id="1" w:name="_GoBack"/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0" b="0"/>
                <wp:wrapNone/>
                <wp:docPr id="3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32" name="Picture 87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8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50" style="position:absolute;margin-left:0;margin-top:4in;width:252pt;height:2in;z-index:251657216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">
                <v:shape id="Picture 87" o:spid="_x0000_s1051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ZNrBAAAA2wAAAA8AAABkcnMvZG93bnJldi54bWxEj0GLwjAUhO+C/yE8wYusqYriVqPIguBx&#10;1+r90TzTavNSmmxb//1GEPY4zMw3zHbf20q01PjSsYLZNAFBnDtdslFwyY4faxA+IGusHJOCJ3nY&#10;74aDLabadfxD7TkYESHsU1RQhFCnUvq8IIt+6mri6N1cYzFE2RipG+wi3FZyniQrabHkuFBgTV8F&#10;5Y/zr1XwmddLZ+44uZ7ui1u7/O6yY2aUGo/6wwZEoD78h9/tk1awmMPrS/w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iZNrBAAAA2wAAAA8AAAAAAAAAAAAAAAAAnwIA&#10;AGRycy9kb3ducmV2LnhtbFBLBQYAAAAABAAEAPcAAACNAwAAAAA=&#10;" fillcolor="#fffffe" strokecolor="#212120" insetpen="t">
                  <v:imagedata r:id="rId9" r:href="rId19"/>
                </v:shape>
                <v:shape id="Picture 88" o:spid="_x0000_s1052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hW0rEAAAA2wAAAA8AAABkcnMvZG93bnJldi54bWxEj09rwkAUxO+C32F5hd50U4MSoqsUbcGL&#10;B/+VHh/ZZxKafbtmtzF+e7dQ8DjMzG+Yxao3jeio9bVlBW/jBARxYXXNpYLT8XOUgfABWWNjmRTc&#10;ycNqORwsMNf2xnvqDqEUEcI+RwVVCC6X0hcVGfRj64ijd7GtwRBlW0rd4i3CTSMnSTKTBmuOCxU6&#10;WldU/Bx+jQK76a6FTe+Z2U33zn2fv/ryY6LU60v/PgcRqA/P8H97qxWkKfx9i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hW0rEAAAA2wAAAA8AAAAAAAAAAAAAAAAA&#10;nwIAAGRycy9kb3ducmV2LnhtbFBLBQYAAAAABAAEAPcAAACQAwAAAAA=&#10;" fillcolor="#fffffe" strokecolor="#212120" insetpen="t">
                  <v:imagedata r:id="rId11" r:href="rId20" croptop="-25928f" cropbottom="4688f" cropleft="2025f" cropright="6805f"/>
                </v:shape>
                <v:shape id="Text Box 89" o:spid="_x0000_s1053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+G+MIA&#10;AADbAAAADwAAAGRycy9kb3ducmV2LnhtbESPT0sDMRTE74LfIbyCN5tdFZG1aSmCfw692Pbi7ZE8&#10;d8NuXkLybNdvbwTB4zAzv2FWmzlM6kS5+MgG2mUDithG57k3cDw8Xz+AKoLscIpMBr6pwGZ9ebHC&#10;zsUzv9NpL72qEC4dGhhEUqd1sQMFLMuYiKv3GXNAqTL32mU8V3iY9E3T3OuAnuvCgImeBrLj/isY&#10;SC+2ZfFjaj3t5jEfd/L6YY25WszbR1BCs/yH/9pvzsDtHf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4b4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90" o:spid="_x0000_s1054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jY8IA&#10;AADbAAAADwAAAGRycy9kb3ducmV2LnhtbESPT0sDMRTE74LfIbyCN5tdRZG1aSmCfw692Pbi7ZE8&#10;d8NuXkLybNdvbwTB4zAzv2FWmzlM6kS5+MgG2mUDithG57k3cDw8Xz+AKoLscIpMBr6pwGZ9ebHC&#10;zsUzv9NpL72qEC4dGhhEUqd1sQMFLMuYiKv3GXNAqTL32mU8V3iY9E3T3OuAnuvCgImeBrLj/isY&#10;SC+2ZfFjaj3t5jEfd/L6YY25WszbR1BCs/yH/9pvzsDtHf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yNj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91" o:spid="_x0000_s1055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9FMIA&#10;AADbAAAADwAAAGRycy9kb3ducmV2LnhtbESPT0sDMRTE74LfITzBm82uQpG1aSkF/xx6sfbS2yN5&#10;7obdvITk2a7f3giCx2FmfsOsNnOY1Jly8ZENtIsGFLGNznNv4PjxfPcIqgiywykyGfimApv19dUK&#10;Oxcv/E7ng/SqQrh0aGAQSZ3WxQ4UsCxiIq7eZ8wBpcrca5fxUuFh0vdNs9QBPdeFARPtBrLj4SsY&#10;SC+2ZfFjaj3t5zEf9/J6ssbc3szbJ1BCs/yH/9pvzsDDEn6/1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b0U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0" b="0"/>
                <wp:wrapNone/>
                <wp:docPr id="2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26" name="Picture 93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4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6" style="position:absolute;margin-left:252pt;margin-top:4in;width:252pt;height:2in;z-index:251658240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">
                <v:shape id="Picture 93" o:spid="_x0000_s1057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A9ATDAAAA2wAAAA8AAABkcnMvZG93bnJldi54bWxEj8FqwzAQRO+B/oPYQi+hkeOQ0LpRTCkY&#10;fEzj5L5YG9mptTKWYrt/XxUKPQ4z84bZ57PtxEiDbx0rWK8SEMS10y0bBeeqeH4B4QOyxs4xKfgm&#10;D/nhYbHHTLuJP2k8BSMihH2GCpoQ+kxKXzdk0a9cTxy9qxsshigHI/WAU4TbTqZJspMWW44LDfb0&#10;0VD9dbpbBa91v3XmhstLedtcx+1xqorKKPX0OL+/gQg0h//wX7vUCtId/H6JP0A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D0BMMAAADbAAAADwAAAAAAAAAAAAAAAACf&#10;AgAAZHJzL2Rvd25yZXYueG1sUEsFBgAAAAAEAAQA9wAAAI8DAAAAAA==&#10;" fillcolor="#fffffe" strokecolor="#212120" insetpen="t">
                  <v:imagedata r:id="rId9" r:href="rId21"/>
                </v:shape>
                <v:shape id="Picture 94" o:spid="_x0000_s1058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Dy5TEAAAA2wAAAA8AAABkcnMvZG93bnJldi54bWxEj0FrwkAUhO8F/8PyBG91Y0pbia5BbAUv&#10;PWhb8fjIPpNg9u02uybx33cLBY/DzHzDLPPBNKKj1teWFcymCQjiwuqaSwVfn9vHOQgfkDU2lknB&#10;jTzkq9HDEjNte95TdwiliBD2GSqoQnCZlL6oyKCfWkccvbNtDYYo21LqFvsIN41Mk+RFGqw5LlTo&#10;aFNRcTlcjQL71v0U9uk2Nx/Pe+dO38ehfE+VmoyH9QJEoCHcw//tnVaQvsL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Dy5TEAAAA2wAAAA8AAAAAAAAAAAAAAAAA&#10;nwIAAGRycy9kb3ducmV2LnhtbFBLBQYAAAAABAAEAPcAAACQAwAAAAA=&#10;" fillcolor="#fffffe" strokecolor="#212120" insetpen="t">
                  <v:imagedata r:id="rId11" r:href="rId22" croptop="-25928f" cropbottom="4688f" cropleft="2025f" cropright="6805f"/>
                </v:shape>
                <v:shape id="Text Box 95" o:spid="_x0000_s1059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aIL8A&#10;AADbAAAADwAAAGRycy9kb3ducmV2LnhtbERPPU/DMBDdkfgP1lVio046VCjUrRBSgaELpUu3k30k&#10;VuKzZR9t+Pf1gMT49L43uzlM6kK5+MgG2mUDithG57k3cPraPz6BKoLscIpMBn6pwG57f7fBzsUr&#10;f9LlKL2qIVw6NDCIpE7rYgcKWJYxEVfuO+aAUmHutct4reFh0qumWeuAnmvDgIleB7Lj8ScYSG+2&#10;ZfFjaj0d5jGfDvJ+tsY8LOaXZ1BCs/yL/9wfzsCqjq1f6g/Q2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xog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96" o:spid="_x0000_s1060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/u8IA&#10;AADbAAAADwAAAGRycy9kb3ducmV2LnhtbESPT0sDMRTE74LfITzBm81uD6Jr01IK/jn0Yu2lt0fy&#10;3A27eQnJs12/vREEj8PM/IZZbeYwqTPl4iMbaBcNKGIbnefewPHj+e4BVBFkh1NkMvBNBTbr66sV&#10;di5e+J3OB+lVhXDp0MAgkjqtix0oYFnERFy9z5gDSpW51y7jpcLDpJdNc68Deq4LAybaDWTHw1cw&#10;kF5sy+LH1Hraz2M+7uX1ZI25vZm3T6CEZvkP/7XfnIHlI/x+q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7+7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97" o:spid="_x0000_s1061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A+78A&#10;AADbAAAADwAAAGRycy9kb3ducmV2LnhtbERPTUsDMRC9C/6HMII3m10FkW3TIkLVQy/WXnobkulu&#10;2M0kJNN2/ffmIHh8vO/VZg6TulAuPrKBdtGAIrbRee4NHL63Dy+giiA7nCKTgR8qsFnf3qywc/HK&#10;X3TZS69qCJcODQwiqdO62IEClkVMxJU7xRxQKsy9dhmvNTxM+rFpnnVAz7VhwERvA9lxfw4G0rtt&#10;WfyYWk+7ecyHnXwcrTH3d/PrEpTQLP/iP/enM/BU19cv9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9ID7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0" b="0"/>
                <wp:wrapNone/>
                <wp:docPr id="1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20" name="Picture 75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6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62" style="position:absolute;margin-left:0;margin-top:2in;width:252pt;height:2in;z-index:251655168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">
                <v:shape id="Picture 75" o:spid="_x0000_s1063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yevAAAAA2wAAAA8AAABkcnMvZG93bnJldi54bWxET89rwjAUvg/8H8ITvAxNdXRoZxQZFHrc&#10;2nl/NM+0rnkpTdbW/345DHb8+H4fz7PtxEiDbx0r2G4SEMS10y0bBV9Vvt6D8AFZY+eYFDzIw/m0&#10;eDpipt3EnzSWwYgYwj5DBU0IfSalrxuy6DeuJ47czQ0WQ4SDkXrAKYbbTu6S5FVabDk2NNjTe0P1&#10;d/ljFRzqPnXmjs/X4v5yG9OPqcoro9RqOV/eQASaw7/4z11oBbu4Pn6JP0Ce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XJ68AAAADbAAAADwAAAAAAAAAAAAAAAACfAgAA&#10;ZHJzL2Rvd25yZXYueG1sUEsFBgAAAAAEAAQA9wAAAIwDAAAAAA==&#10;" fillcolor="#fffffe" strokecolor="#212120" insetpen="t">
                  <v:imagedata r:id="rId9" r:href="rId23"/>
                </v:shape>
                <v:shape id="Picture 76" o:spid="_x0000_s1064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m9nvDAAAA2wAAAA8AAABkcnMvZG93bnJldi54bWxEj0FrwkAUhO+F/oflFbzVjRGLRFeRquDF&#10;g9qKx0f2mQSzb7fZNcZ/7wpCj8PMfMNM552pRUuNrywrGPQTEMS51RUXCn4O688xCB+QNdaWScGd&#10;PMxn729TzLS98Y7afShEhLDPUEEZgsuk9HlJBn3fOuLonW1jMETZFFI3eItwU8s0Sb6kwYrjQomO&#10;vkvKL/urUWCX7V9uh/ex2Y52zp1+j12xSpXqfXSLCYhAXfgPv9obrSAdwPNL/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b2e8MAAADbAAAADwAAAAAAAAAAAAAAAACf&#10;AgAAZHJzL2Rvd25yZXYueG1sUEsFBgAAAAAEAAQA9wAAAI8DAAAAAA==&#10;" fillcolor="#fffffe" strokecolor="#212120" insetpen="t">
                  <v:imagedata r:id="rId11" r:href="rId24" croptop="-25928f" cropbottom="4688f" cropleft="2025f" cropright="6805f"/>
                </v:shape>
                <v:shape id="Text Box 77" o:spid="_x0000_s1065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tysEA&#10;AADbAAAADwAAAGRycy9kb3ducmV2LnhtbESPQUsDMRSE74L/ITzBm83uHkTWpkUKVQ+9WHvx9kie&#10;u2E3LyF5tuu/N4LgcZiZb5j1dgmzOlMuPrKBdtWAIrbReR4MnN73dw+giiA7nCOTgW8qsN1cX62x&#10;d/HCb3Q+yqAqhEuPBkaR1Gtd7EgByyom4up9xhxQqsyDdhkvFR5m3TXNvQ7ouS6MmGg3kp2OX8FA&#10;erYti59S6+mwTPl0kJcPa8ztzfL0CEpokf/wX/vVGeg6+P1Sf4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LcrBAAAA2wAAAA8AAAAAAAAAAAAAAAAAmAIAAGRycy9kb3du&#10;cmV2LnhtbFBLBQYAAAAABAAEAPUAAACGAwAAAAA=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78" o:spid="_x0000_s1066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+IUcIA&#10;AADbAAAADwAAAGRycy9kb3ducmV2LnhtbESPT0sDMRTE74LfITzBm81uBZG1aSkF/xx6sfbS2yN5&#10;7obdvITk2a7f3giCx2FmfsOsNnOY1Jly8ZENtIsGFLGNznNv4PjxfPcIqgiywykyGfimApv19dUK&#10;Oxcv/E7ng/SqQrh0aGAQSZ3WxQ4UsCxiIq7eZ8wBpcrca5fxUuFh0sumedABPdeFARPtBrLj4SsY&#10;SC+2ZfFjaj3t5zEf9/J6ssbc3szbJ1BCs/yH/9pvzsDyHn6/1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4hR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79" o:spid="_x0000_s1067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QJcIA&#10;AADbAAAADwAAAGRycy9kb3ducmV2LnhtbESPT0sDMRTE74LfITzBm81uEZG1aSkF/xx6sfbS2yN5&#10;7obdvITk2a7f3giCx2FmfsOsNnOY1Jly8ZENtIsGFLGNznNv4PjxfPcIqgiywykyGfimApv19dUK&#10;Oxcv/E7ng/SqQrh0aGAQSZ3WxQ4UsCxiIq7eZ8wBpcrca5fxUuFh0sumedABPdeFARPtBrLj4SsY&#10;SC+2ZfFjaj3t5zEf9/J6ssbc3szbJ1BCs/yH/9pvzsDyHn6/1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hAl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0" b="0"/>
                <wp:wrapNone/>
                <wp:docPr id="1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14" name="Picture 81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2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68" style="position:absolute;margin-left:252pt;margin-top:2in;width:252pt;height:2in;z-index:251656192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">
                <v:shape id="Picture 81" o:spid="_x0000_s1069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yBVXBAAAA2wAAAA8AAABkcnMvZG93bnJldi54bWxET01rwkAQvRf8D8sIvRTdaKtodJUiCB5b&#10;o/chO9kkZmdDdpuk/75bKPQ2j/c5++NoG9FT5yvHChbzBARx7nTFRsEtO882IHxA1tg4JgXf5OF4&#10;mDztMdVu4E/qr8GIGMI+RQVlCG0qpc9LsujnriWOXOE6iyHCzkjd4RDDbSOXSbKWFiuODSW2dCop&#10;f1y/rIJt3q6cqfHlfqlfi371MWTnzCj1PB3fdyACjeFf/Oe+6Dj/DX5/iQfIw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yBVXBAAAA2wAAAA8AAAAAAAAAAAAAAAAAnwIA&#10;AGRycy9kb3ducmV2LnhtbFBLBQYAAAAABAAEAPcAAACNAwAAAAA=&#10;" fillcolor="#fffffe" strokecolor="#212120" insetpen="t">
                  <v:imagedata r:id="rId9" r:href="rId25"/>
                </v:shape>
                <v:shape id="Picture 82" o:spid="_x0000_s1070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OsXCAAAA2wAAAA8AAABkcnMvZG93bnJldi54bWxET0trwkAQvgv9D8sIvelGS0RSV5HaQi89&#10;RNvS45CdJsHs7Jrd5vHvu4LgbT6+52x2g2lER62vLStYzBMQxIXVNZcKPk9vszUIH5A1NpZJwUge&#10;dtuHyQYzbXvOqTuGUsQQ9hkqqEJwmZS+qMign1tHHLlf2xoMEbal1C32Mdw0cpkkK2mw5thQoaOX&#10;iorz8c8osIfuUtincW0+0ty5n6/voXxdKvU4HfbPIAIN4S6+ud91nJ/C9Zd4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8TrFwgAAANsAAAAPAAAAAAAAAAAAAAAAAJ8C&#10;AABkcnMvZG93bnJldi54bWxQSwUGAAAAAAQABAD3AAAAjgMAAAAA&#10;" fillcolor="#fffffe" strokecolor="#212120" insetpen="t">
                  <v:imagedata r:id="rId11" r:href="rId26" croptop="-25928f" cropbottom="4688f" cropleft="2025f" cropright="6805f"/>
                </v:shape>
                <v:shape id="Text Box 83" o:spid="_x0000_s1071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hdL8A&#10;AADbAAAADwAAAGRycy9kb3ducmV2LnhtbERPTUsDMRC9C/0PYQrebHY9FFmbFhGsHnqx9uJtSMbd&#10;sJtJSKbt+u+NIHibx/uczW4Ok7pQLj6ygXbVgCK20XnuDZw+Xu4eQBVBdjhFJgPfVGC3XdxssHPx&#10;yu90OUqvagiXDg0MIqnTutiBApZVTMSV+4o5oFSYe+0yXmt4mPR906x1QM+1YcBEzwPZ8XgOBtLe&#10;tix+TK2nwzzm00FeP60xt8v56RGU0Cz/4j/3m6vz1/D7Sz1Ab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OF0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84" o:spid="_x0000_s1072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E778A&#10;AADbAAAADwAAAGRycy9kb3ducmV2LnhtbERPTUsDMRC9C/0PYQRvNrseVNamRYRqD71Ye/E2JONu&#10;2M0kJGO7/fdGELzN433OajOHSZ0oFx/ZQLtsQBHb6Dz3Bo4f29tHUEWQHU6RycCFCmzWi6sVdi6e&#10;+Z1OB+lVDeHSoYFBJHVaFztQwLKMibhyXzEHlApzr13Gcw0Pk75rmnsd0HNtGDDRy0B2PHwHA+nV&#10;tix+TK2n/Tzm417ePq0xN9fz8xMooVn+xX/unavzH+D3l3qAX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ETv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85" o:spid="_x0000_s1073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QncIA&#10;AADbAAAADwAAAGRycy9kb3ducmV2LnhtbESPMU8DMQyFdyT+Q2QkNpo7hgodTStUqYWhC6ULm5WY&#10;u+guTpSk7fHv6wGJzdZ7fu/zajOHSV0oFx/ZQLtoQBHb6Dz3Bk5fu6cXUKUiO5wik4FfKrBZ39+t&#10;sHPxyp90OdZeSQiXDg0MtaZO62IHClgWMRGL9hNzwCpr7rXLeJXwMOnnplnqgJ6lYcBE24HseDwH&#10;A2lvW65+TK2nwzzm06G+f1tjHh/mt1dQleb6b/67/nCCL7Dyiwy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9Cd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0" b="0"/>
                <wp:wrapNone/>
                <wp:docPr id="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8" name="Picture 69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0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74" style="position:absolute;margin-left:252pt;margin-top:0;width:252pt;height:2in;z-index:251654144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">
                <v:shape id="Picture 69" o:spid="_x0000_s1075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SB6/AAAA2gAAAA8AAABkcnMvZG93bnJldi54bWxET89rwjAUvg/8H8Ib7DJmOkdlVmMRodCj&#10;s3p/NM+0rnkpTdZ2/705DHb8+H7v8tl2YqTBt44VvC8TEMS10y0bBZeqePsE4QOyxs4xKfglD/l+&#10;8bTDTLuJv2g8ByNiCPsMFTQh9JmUvm7Iol+6njhyNzdYDBEORuoBpxhuO7lKkrW02HJsaLCnY0P1&#10;9/nHKtjUferMHV+v5f3jNqanqSoqo9TL83zYggg0h3/xn7vUCuLWeCXeALl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xkgevwAAANoAAAAPAAAAAAAAAAAAAAAAAJ8CAABk&#10;cnMvZG93bnJldi54bWxQSwUGAAAAAAQABAD3AAAAiwMAAAAA&#10;" fillcolor="#fffffe" strokecolor="#212120" insetpen="t">
                  <v:imagedata r:id="rId9" r:href="rId27"/>
                </v:shape>
                <v:shape id="Picture 70" o:spid="_x0000_s1076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/cTDAAAA2gAAAA8AAABkcnMvZG93bnJldi54bWxEj0+LwjAUxO8LfofwBG9rqqJ0u0ZZVgUv&#10;HnT/sMdH87YtNi+xibV+eyMIHoeZ+Q0zX3amFi01vrKsYDRMQBDnVldcKPj+2rymIHxA1lhbJgVX&#10;8rBc9F7mmGl74T21h1CICGGfoYIyBJdJ6fOSDPqhdcTR+7eNwRBlU0jd4CXCTS3HSTKTBiuOCyU6&#10;+iwpPx7ORoFdtafcTq6p2U33zv39/HbFeqzUoN99vIMI1IVn+NHeagVvcL8Sb4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P9xMMAAADaAAAADwAAAAAAAAAAAAAAAACf&#10;AgAAZHJzL2Rvd25yZXYueG1sUEsFBgAAAAAEAAQA9wAAAI8DAAAAAA==&#10;" fillcolor="#fffffe" strokecolor="#212120" insetpen="t">
                  <v:imagedata r:id="rId11" r:href="rId28" croptop="-25928f" cropbottom="4688f" cropleft="2025f" cropright="6805f"/>
                </v:shape>
                <v:shape id="Text Box 71" o:spid="_x0000_s1077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cm8IA&#10;AADbAAAADwAAAGRycy9kb3ducmV2LnhtbESPMU8DMQyFdyT+Q2QkNpo7hgodTStUqYWhC6ULm5WY&#10;u+guTpSk7fHv6wGJzdZ7fu/zajOHSV0oFx/ZQLtoQBHb6Dz3Bk5fu6cXUKUiO5wik4FfKrBZ39+t&#10;sHPxyp90OdZeSQiXDg0MtaZO62IHClgWMRGL9hNzwCpr7rXLeJXwMOnnplnqgJ6lYcBE24HseDwH&#10;A2lvW65+TK2nwzzm06G+f1tjHh/mt1dQleb6b/67/nCCL/Tyiwy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dybwgAAANsAAAAPAAAAAAAAAAAAAAAAAJgCAABkcnMvZG93&#10;bnJldi54bWxQSwUGAAAAAAQABAD1AAAAhw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72" o:spid="_x0000_s1078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5AL8A&#10;AADbAAAADwAAAGRycy9kb3ducmV2LnhtbERPTUsDMRC9C/0PYQRvNrseRNamRQSrh16svfQ2JONu&#10;2M0kJGO7/feNIHibx/uc1WYOkzpRLj6ygXbZgCK20XnuDRy+3u6fQBVBdjhFJgMXKrBZL25W2Ll4&#10;5k867aVXNYRLhwYGkdRpXexAAcsyJuLKfcccUCrMvXYZzzU8TPqhaR51QM+1YcBErwPZcf8TDKSt&#10;bVn8mFpPu3nMh528H60xd7fzyzMooVn+xX/uD1fnt/D7Sz1Ar6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XkA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73" o:spid="_x0000_s1079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nd78A&#10;AADbAAAADwAAAGRycy9kb3ducmV2LnhtbERPTUsDMRC9C/0PYQrebHZ7EFmbFhGsHnqx9uJtSMbd&#10;sJtJSKbt+u+NIHibx/uczW4Ok7pQLj6ygXbVgCK20XnuDZw+Xu4eQBVBdjhFJgPfVGC3XdxssHPx&#10;yu90OUqvagiXDg0MIqnTutiBApZVTMSV+4o5oFSYe+0yXmt4mPS6ae51QM+1YcBEzwPZ8XgOBtLe&#10;tix+TK2nwzzm00FeP60xt8v56RGU0Cz/4j/3m6vz1/D7Sz1Ab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3+d3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0" b="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28800"/>
                          <a:chOff x="108585008" y="109270800"/>
                          <a:chExt cx="3200384" cy="1828800"/>
                        </a:xfrm>
                      </wpg:grpSpPr>
                      <pic:pic xmlns:pic="http://schemas.openxmlformats.org/drawingml/2006/picture">
                        <pic:nvPicPr>
                          <pic:cNvPr id="2" name="Picture 63" descr="C:\STOCKLAYOUTS\CURRENT PROJECTS\FN99804-PL\FN99804-IMG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1161" y="109585354"/>
                            <a:ext cx="461169" cy="33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4" descr="C:\STOCKLAYOUTS\CURRENT PROJECTS\FN99804-PL\FN99804-IMG0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" t="-39563" r="10384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08" y="109270800"/>
                            <a:ext cx="320038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7383" y="109908970"/>
                            <a:ext cx="1228725" cy="24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18"/>
                                  <w:szCs w:val="18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0104244" y="109504157"/>
                            <a:ext cx="1481131" cy="25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FA21E0" w:rsidP="00175606">
                              <w:pPr>
                                <w:widowControl w:val="0"/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color w:val="E73458"/>
                                  <w:sz w:val="22"/>
                                  <w:szCs w:val="22"/>
                                  <w:lang w:val="en"/>
                                </w:rPr>
                                <w:t>Lisa Jacobson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0247122" y="109756566"/>
                            <a:ext cx="1457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5432 Any Street West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Townsville, State 54321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sz w:val="18"/>
                                      <w:szCs w:val="18"/>
                                      <w:lang w:val="en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6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(800) 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555-0150</w:t>
                              </w:r>
                            </w:p>
                            <w:p w:rsidR="00175606" w:rsidRDefault="00175606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(543) </w:t>
                              </w:r>
                              <w:r w:rsidR="00B04822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555-</w:t>
                              </w:r>
                              <w:r w:rsidR="00FA21E0"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0151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 xml:space="preserve"> fax</w:t>
                              </w:r>
                            </w:p>
                            <w:p w:rsidR="00175606" w:rsidRDefault="00FA21E0" w:rsidP="00175606">
                              <w:pPr>
                                <w:widowControl w:val="0"/>
                                <w:spacing w:line="240" w:lineRule="exact"/>
                                <w:rPr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"/>
                                </w:rPr>
                                <w:t>www.adatum.com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80" style="position:absolute;margin-left:0;margin-top:0;width:252pt;height:2in;z-index:251653120" coordorigin="1085850,1092708" coordsize="32003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">
                <v:shape id="Picture 63" o:spid="_x0000_s1081" type="#_x0000_t75" style="position:absolute;left:1091211;top:1095853;width:4612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uf/TAAAAA2gAAAA8AAABkcnMvZG93bnJldi54bWxEj0GLwjAUhO/C/ofwhL3Imqq4rNUoy4Lg&#10;Ua17fzTPtNq8lCa29d8bQfA4zMw3zGrT20q01PjSsYLJOAFBnDtdslFwyrZfPyB8QNZYOSYFd/Kw&#10;WX8MVphq1/GB2mMwIkLYp6igCKFOpfR5QRb92NXE0Tu7xmKIsjFSN9hFuK3kNEm+pcWS40KBNf0V&#10;lF+PN6tgkddzZy44+t9dZud2vu+ybWaU+hz2v0sQgfrwDr/aO61gCs8r8QbI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y5/9MAAAADaAAAADwAAAAAAAAAAAAAAAACfAgAA&#10;ZHJzL2Rvd25yZXYueG1sUEsFBgAAAAAEAAQA9wAAAIwDAAAAAA==&#10;" fillcolor="#fffffe" strokecolor="#212120" insetpen="t">
                  <v:imagedata r:id="rId9" r:href="rId29"/>
                </v:shape>
                <v:shape id="Picture 64" o:spid="_x0000_s1082" type="#_x0000_t75" style="position:absolute;left:1085850;top:1092708;width:32003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7yi7CAAAA2gAAAA8AAABkcnMvZG93bnJldi54bWxEj0+LwjAUxO8LfofwBG9rquIi1SjiKuxl&#10;D/7F46N5tsXmJdvEWr+9EYQ9DjPzG2a2aE0lGqp9aVnBoJ+AIM6sLjlXcNhvPicgfEDWWFkmBQ/y&#10;sJh3PmaYanvnLTW7kIsIYZ+igiIEl0rps4IM+r51xNG72NpgiLLOpa7xHuGmksMk+ZIGS44LBTpa&#10;FZRddzejwH43f5kdPSbmd7x17nw8tfl6qFSv2y6nIAK14T/8bv9oBSN4XY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u8ouwgAAANoAAAAPAAAAAAAAAAAAAAAAAJ8C&#10;AABkcnMvZG93bnJldi54bWxQSwUGAAAAAAQABAD3AAAAjgMAAAAA&#10;" fillcolor="#fffffe" strokecolor="#212120" insetpen="t">
                  <v:imagedata r:id="rId11" r:href="rId30" croptop="-25928f" cropbottom="4688f" cropleft="2025f" cropright="6805f"/>
                </v:shape>
                <v:shape id="Text Box 65" o:spid="_x0000_s1083" type="#_x0000_t202" style="position:absolute;left:1087373;top:1099089;width:122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18"/>
                            <w:szCs w:val="18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shape id="Text Box 66" o:spid="_x0000_s1084" type="#_x0000_t202" style="position:absolute;left:1101042;top:1095041;width:14811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piMAA&#10;AADaAAAADwAAAGRycy9kb3ducmV2LnhtbESPQUsDMRSE70L/Q3iCN5tdQ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3piMAAAADaAAAADwAAAAAAAAAAAAAAAACYAgAAZHJzL2Rvd25y&#10;ZXYueG1sUEsFBgAAAAAEAAQA9QAAAIUDAAAAAA==&#10;" filled="f" fillcolor="#fffffe" stroked="f" strokecolor="#212120" insetpen="t">
                  <v:textbox inset="2.88pt,2.88pt,2.88pt,2.88pt">
                    <w:txbxContent>
                      <w:p w:rsidR="00175606" w:rsidRDefault="00FA21E0" w:rsidP="00175606">
                        <w:pPr>
                          <w:widowControl w:val="0"/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color w:val="E73458"/>
                            <w:sz w:val="22"/>
                            <w:szCs w:val="22"/>
                            <w:lang w:val="en"/>
                          </w:rPr>
                          <w:t>Lisa Jacobson</w:t>
                        </w:r>
                      </w:p>
                    </w:txbxContent>
                  </v:textbox>
                </v:shape>
                <v:shape id="Text Box 67" o:spid="_x0000_s1085" type="#_x0000_t202" style="position:absolute;left:1102471;top:1097565;width:14573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3/8AA&#10;AADaAAAADwAAAGRycy9kb3ducmV2LnhtbESPQUsDMRSE70L/Q3gFbza7HoqsTYsIVg+9WHvx9kie&#10;u2E3LyF5bdd/bwTB4zAz3zCb3RwmdaFcfGQD7aoBRWyj89wbOH283D2AKoLscIpMBr6pwG67uNlg&#10;5+KV3+lylF5VCJcODQwiqdO62IECllVMxNX7ijmgVJl77TJeKzxM+r5p1jqg57owYKLngex4PAcD&#10;aW9bFj+m1tNhHvPpIK+f1pjb5fz0CEpolv/wX/vNGVjD75V6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93/8AAAADaAAAADwAAAAAAAAAAAAAAAACYAgAAZHJzL2Rvd25y&#10;ZXYueG1sUEsFBgAAAAAEAAQA9QAAAIUDAAAAAA==&#10;" filled="f" fillcolor="#fffffe" stroked="f" strokecolor="#212120" insetpen="t">
                  <v:textbox inset="2.88pt,2.88pt,2.88pt,2.88pt">
                    <w:txbxContent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5432 Any Street West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Townsville, State 54321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>USA</w:t>
                            </w:r>
                          </w:smartTag>
                        </w:smartTag>
                      </w:p>
                      <w:p w:rsidR="00175606" w:rsidRDefault="00175606" w:rsidP="00175606">
                        <w:pPr>
                          <w:widowControl w:val="0"/>
                          <w:spacing w:line="6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(800) 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555-0150</w:t>
                        </w:r>
                      </w:p>
                      <w:p w:rsidR="00175606" w:rsidRDefault="00175606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(543) </w:t>
                        </w:r>
                        <w:r w:rsidR="00B04822">
                          <w:rPr>
                            <w:sz w:val="18"/>
                            <w:szCs w:val="18"/>
                            <w:lang w:val="en"/>
                          </w:rPr>
                          <w:t>555-</w:t>
                        </w:r>
                        <w:r w:rsidR="00FA21E0">
                          <w:rPr>
                            <w:sz w:val="18"/>
                            <w:szCs w:val="18"/>
                            <w:lang w:val="en"/>
                          </w:rPr>
                          <w:t>0151</w:t>
                        </w:r>
                        <w:r>
                          <w:rPr>
                            <w:sz w:val="18"/>
                            <w:szCs w:val="18"/>
                            <w:lang w:val="en"/>
                          </w:rPr>
                          <w:t xml:space="preserve"> fax</w:t>
                        </w:r>
                      </w:p>
                      <w:p w:rsidR="00175606" w:rsidRDefault="00FA21E0" w:rsidP="00175606">
                        <w:pPr>
                          <w:widowControl w:val="0"/>
                          <w:spacing w:line="240" w:lineRule="exact"/>
                          <w:rPr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sz w:val="18"/>
                            <w:szCs w:val="18"/>
                            <w:lang w:val="en"/>
                          </w:rPr>
                          <w:t>www.adatum.com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B0DD9" w:rsidRPr="00175606" w:rsidSect="00175606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BA"/>
    <w:rsid w:val="00175606"/>
    <w:rsid w:val="001E6A75"/>
    <w:rsid w:val="00200B86"/>
    <w:rsid w:val="003009DE"/>
    <w:rsid w:val="00841FBA"/>
    <w:rsid w:val="00A526E3"/>
    <w:rsid w:val="00AB0DD9"/>
    <w:rsid w:val="00B04822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06"/>
    <w:rPr>
      <w:color w:val="2121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06"/>
    <w:rPr>
      <w:color w:val="21212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TOCKLAYOUTS\CURRENT%20PROJECTS\FN99804-PL\FN99804-IMG02.emf" TargetMode="External"/><Relationship Id="rId13" Type="http://schemas.openxmlformats.org/officeDocument/2006/relationships/image" Target="file:///C:\STOCKLAYOUTS\CURRENT%20PROJECTS\FN99804-PL\FN99804-IMG01.emf" TargetMode="External"/><Relationship Id="rId18" Type="http://schemas.openxmlformats.org/officeDocument/2006/relationships/image" Target="file:///C:\STOCKLAYOUTS\CURRENT%20PROJECTS\FN99804-PL\FN99804-IMG02.emf" TargetMode="External"/><Relationship Id="rId26" Type="http://schemas.openxmlformats.org/officeDocument/2006/relationships/image" Target="file:///C:\STOCKLAYOUTS\CURRENT%20PROJECTS\FN99804-PL\FN99804-IMG02.emf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STOCKLAYOUTS\CURRENT%20PROJECTS\FN99804-PL\FN99804-IMG01.emf" TargetMode="External"/><Relationship Id="rId7" Type="http://schemas.openxmlformats.org/officeDocument/2006/relationships/image" Target="media/image2.emf"/><Relationship Id="rId12" Type="http://schemas.openxmlformats.org/officeDocument/2006/relationships/image" Target="file:///C:\STOCKLAYOUTS\CURRENT%20PROJECTS\FN99804-PL\FN99804-IMG02.emf" TargetMode="External"/><Relationship Id="rId17" Type="http://schemas.openxmlformats.org/officeDocument/2006/relationships/image" Target="file:///C:\STOCKLAYOUTS\CURRENT%20PROJECTS\FN99804-PL\FN99804-IMG01.emf" TargetMode="External"/><Relationship Id="rId25" Type="http://schemas.openxmlformats.org/officeDocument/2006/relationships/image" Target="file:///C:\STOCKLAYOUTS\CURRENT%20PROJECTS\FN99804-PL\FN99804-IMG01.emf" TargetMode="External"/><Relationship Id="rId2" Type="http://schemas.microsoft.com/office/2007/relationships/stylesWithEffects" Target="stylesWithEffects.xml"/><Relationship Id="rId16" Type="http://schemas.openxmlformats.org/officeDocument/2006/relationships/image" Target="file:///C:\STOCKLAYOUTS\CURRENT%20PROJECTS\FN99804-PL\FN99804-IMG02.emf" TargetMode="External"/><Relationship Id="rId20" Type="http://schemas.openxmlformats.org/officeDocument/2006/relationships/image" Target="file:///C:\STOCKLAYOUTS\CURRENT%20PROJECTS\FN99804-PL\FN99804-IMG02.emf" TargetMode="External"/><Relationship Id="rId29" Type="http://schemas.openxmlformats.org/officeDocument/2006/relationships/image" Target="file:///C:\STOCKLAYOUTS\CURRENT%20PROJECTS\FN99804-PL\FN99804-IMG01.emf" TargetMode="External"/><Relationship Id="rId1" Type="http://schemas.openxmlformats.org/officeDocument/2006/relationships/styles" Target="styles.xml"/><Relationship Id="rId6" Type="http://schemas.openxmlformats.org/officeDocument/2006/relationships/image" Target="file:///C:\STOCKLAYOUTS\CURRENT%20PROJECTS\FN99804-PL\FN99804-IMG01.emf" TargetMode="External"/><Relationship Id="rId11" Type="http://schemas.openxmlformats.org/officeDocument/2006/relationships/image" Target="media/image4.emf"/><Relationship Id="rId24" Type="http://schemas.openxmlformats.org/officeDocument/2006/relationships/image" Target="file:///C:\STOCKLAYOUTS\CURRENT%20PROJECTS\FN99804-PL\FN99804-IMG02.em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file:///C:\STOCKLAYOUTS\CURRENT%20PROJECTS\FN99804-PL\FN99804-IMG01.emf" TargetMode="External"/><Relationship Id="rId23" Type="http://schemas.openxmlformats.org/officeDocument/2006/relationships/image" Target="file:///C:\STOCKLAYOUTS\CURRENT%20PROJECTS\FN99804-PL\FN99804-IMG01.emf" TargetMode="External"/><Relationship Id="rId28" Type="http://schemas.openxmlformats.org/officeDocument/2006/relationships/image" Target="file:///C:\STOCKLAYOUTS\CURRENT%20PROJECTS\FN99804-PL\FN99804-IMG02.emf" TargetMode="External"/><Relationship Id="rId10" Type="http://schemas.openxmlformats.org/officeDocument/2006/relationships/image" Target="file:///C:\STOCKLAYOUTS\CURRENT%20PROJECTS\FN99804-PL\FN99804-IMG01.emf" TargetMode="External"/><Relationship Id="rId19" Type="http://schemas.openxmlformats.org/officeDocument/2006/relationships/image" Target="file:///C:\STOCKLAYOUTS\CURRENT%20PROJECTS\FN99804-PL\FN99804-IMG01.em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file:///C:\STOCKLAYOUTS\CURRENT%20PROJECTS\FN99804-PL\FN99804-IMG02.emf" TargetMode="External"/><Relationship Id="rId22" Type="http://schemas.openxmlformats.org/officeDocument/2006/relationships/image" Target="file:///C:\STOCKLAYOUTS\CURRENT%20PROJECTS\FN99804-PL\FN99804-IMG02.emf" TargetMode="External"/><Relationship Id="rId27" Type="http://schemas.openxmlformats.org/officeDocument/2006/relationships/image" Target="file:///C:\STOCKLAYOUTS\CURRENT%20PROJECTS\FN99804-PL\FN99804-IMG01.emf" TargetMode="External"/><Relationship Id="rId30" Type="http://schemas.openxmlformats.org/officeDocument/2006/relationships/image" Target="file:///C:\STOCKLAYOUTS\CURRENT%20PROJECTS\FN99804-PL\FN99804-IMG02.em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D13F.tmp\0118327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01183273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2014-02-18T17:04:00Z</dcterms:created>
  <dcterms:modified xsi:type="dcterms:W3CDTF">2014-02-18T17:06:00Z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TC011832731033</vt:lpwstr>
  </property>
</Properties>
</file>