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05DB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05DBB" w:rsidRDefault="00B04057" w:rsidP="00A05DBB">
            <w:pPr>
              <w:ind w:left="126" w:right="126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1358265</wp:posOffset>
                      </wp:positionV>
                      <wp:extent cx="1990725" cy="457200"/>
                      <wp:effectExtent l="0" t="0" r="0" b="3810"/>
                      <wp:wrapNone/>
                      <wp:docPr id="3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436F" w:rsidRPr="00FD436F" w:rsidRDefault="00FD436F" w:rsidP="00FD436F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 w:rsidRPr="00FD436F">
                                    <w:rPr>
                                      <w:rFonts w:ascii="Book Antiqua" w:hAnsi="Book Antiqua"/>
                                      <w:i/>
                                    </w:rPr>
                                    <w:t xml:space="preserve">Grand Prize: </w:t>
                                  </w:r>
                                </w:p>
                                <w:p w:rsidR="00FD436F" w:rsidRPr="00FD436F" w:rsidRDefault="00FD436F" w:rsidP="00FD436F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</w:rPr>
                                    <w:t>Drawing to be held (date)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85.5pt;margin-top:106.95pt;width:156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" filled="f" stroked="f">
                      <v:textbox>
                        <w:txbxContent>
                          <w:p w:rsidR="00FD436F" w:rsidRPr="00FD436F" w:rsidRDefault="00FD436F" w:rsidP="00FD436F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FD436F">
                              <w:rPr>
                                <w:rFonts w:ascii="Book Antiqua" w:hAnsi="Book Antiqua"/>
                                <w:i/>
                              </w:rPr>
                              <w:t xml:space="preserve">Grand Prize: </w:t>
                            </w:r>
                          </w:p>
                          <w:p w:rsidR="00FD436F" w:rsidRPr="00FD436F" w:rsidRDefault="00FD436F" w:rsidP="00FD436F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Drawing to be held (date)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-102235</wp:posOffset>
                      </wp:positionV>
                      <wp:extent cx="914400" cy="9372600"/>
                      <wp:effectExtent l="0" t="2540" r="0" b="0"/>
                      <wp:wrapNone/>
                      <wp:docPr id="3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37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504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pt;margin-top:-8.05pt;width:1in;height:73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" fillcolor="#6504ae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114300</wp:posOffset>
                      </wp:positionV>
                      <wp:extent cx="914400" cy="1600200"/>
                      <wp:effectExtent l="0" t="0" r="0" b="0"/>
                      <wp:wrapNone/>
                      <wp:docPr id="3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175" w:rsidRDefault="00584175" w:rsidP="0058417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 xml:space="preserve">Thank you for supporting the 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n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ame of organization) raffle!</w:t>
                                  </w:r>
                                </w:p>
                                <w:p w:rsidR="00584175" w:rsidRPr="004E4463" w:rsidRDefault="00584175" w:rsidP="0058417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Tickets $1 each, 12 for $10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8.25pt;margin-top:9pt;width:1in;height:12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" filled="f" stroked="f">
                      <v:textbox style="layout-flow:vertical;mso-layout-flow-alt:bottom-to-top">
                        <w:txbxContent>
                          <w:p w:rsidR="00584175" w:rsidRDefault="00584175" w:rsidP="0058417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 xml:space="preserve">Thank you for supporting the 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n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ame of organization) raffle!</w:t>
                            </w:r>
                          </w:p>
                          <w:p w:rsidR="00584175" w:rsidRPr="004E4463" w:rsidRDefault="00584175" w:rsidP="0058417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  <w:t>Tickets $1 each, 12 for $10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233045</wp:posOffset>
                      </wp:positionV>
                      <wp:extent cx="2171700" cy="1147445"/>
                      <wp:effectExtent l="0" t="4445" r="0" b="635"/>
                      <wp:wrapNone/>
                      <wp:docPr id="3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Name: ________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Address: 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Phone: 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81pt;margin-top:18.35pt;width:171pt;height:90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m8uQIAAMM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" filled="f" stroked="f">
                      <v:textbox>
                        <w:txbxContent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Name: 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Address: 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Phone: 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A05DBB" w:rsidRDefault="00B04057" w:rsidP="00A05DBB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1367790</wp:posOffset>
                      </wp:positionV>
                      <wp:extent cx="1990725" cy="457200"/>
                      <wp:effectExtent l="0" t="0" r="0" b="3810"/>
                      <wp:wrapNone/>
                      <wp:docPr id="3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436F" w:rsidRPr="00FD436F" w:rsidRDefault="00FD436F" w:rsidP="00FD436F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 w:rsidRPr="00FD436F">
                                    <w:rPr>
                                      <w:rFonts w:ascii="Book Antiqua" w:hAnsi="Book Antiqua"/>
                                      <w:i/>
                                    </w:rPr>
                                    <w:t xml:space="preserve">Grand Prize: </w:t>
                                  </w:r>
                                </w:p>
                                <w:p w:rsidR="00FD436F" w:rsidRPr="00FD436F" w:rsidRDefault="00FD436F" w:rsidP="00FD436F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</w:rPr>
                                    <w:t>Drawing to be held (date)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9" type="#_x0000_t202" style="position:absolute;left:0;text-align:left;margin-left:86.25pt;margin-top:107.7pt;width:156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" filled="f" stroked="f">
                      <v:textbox>
                        <w:txbxContent>
                          <w:p w:rsidR="00FD436F" w:rsidRPr="00FD436F" w:rsidRDefault="00FD436F" w:rsidP="00FD436F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FD436F">
                              <w:rPr>
                                <w:rFonts w:ascii="Book Antiqua" w:hAnsi="Book Antiqua"/>
                                <w:i/>
                              </w:rPr>
                              <w:t xml:space="preserve">Grand Prize: </w:t>
                            </w:r>
                          </w:p>
                          <w:p w:rsidR="00FD436F" w:rsidRPr="00FD436F" w:rsidRDefault="00FD436F" w:rsidP="00FD436F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Drawing to be held (date)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-2171700</wp:posOffset>
                      </wp:positionH>
                      <wp:positionV relativeFrom="paragraph">
                        <wp:posOffset>-102870</wp:posOffset>
                      </wp:positionV>
                      <wp:extent cx="1828800" cy="9372600"/>
                      <wp:effectExtent l="0" t="1905" r="0" b="0"/>
                      <wp:wrapNone/>
                      <wp:docPr id="2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3726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C99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71pt;margin-top:-8.1pt;width:2in;height:73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" fillcolor="#c9f" stroked="f">
                      <v:fill angle="90" focus="100%" type="gradien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-116205</wp:posOffset>
                      </wp:positionV>
                      <wp:extent cx="914400" cy="9372600"/>
                      <wp:effectExtent l="0" t="0" r="0" b="1905"/>
                      <wp:wrapNone/>
                      <wp:docPr id="2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37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504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9pt;margin-top:-9.15pt;width:1in;height:73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" fillcolor="#6504ae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123190</wp:posOffset>
                      </wp:positionV>
                      <wp:extent cx="914400" cy="1600200"/>
                      <wp:effectExtent l="0" t="0" r="0" b="635"/>
                      <wp:wrapNone/>
                      <wp:docPr id="2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175" w:rsidRDefault="00584175" w:rsidP="0058417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 xml:space="preserve">Thank you for supporting the 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n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ame of organization) raffle!</w:t>
                                  </w:r>
                                </w:p>
                                <w:p w:rsidR="00584175" w:rsidRPr="004E4463" w:rsidRDefault="00584175" w:rsidP="0058417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Tickets $1 each, 12 for $10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left:0;text-align:left;margin-left:9pt;margin-top:9.7pt;width:1in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" filled="f" stroked="f">
                      <v:textbox style="layout-flow:vertical;mso-layout-flow-alt:bottom-to-top">
                        <w:txbxContent>
                          <w:p w:rsidR="00584175" w:rsidRDefault="00584175" w:rsidP="0058417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 xml:space="preserve">Thank you for supporting the 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n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ame of organization) raffle!</w:t>
                            </w:r>
                          </w:p>
                          <w:p w:rsidR="00584175" w:rsidRPr="004E4463" w:rsidRDefault="00584175" w:rsidP="0058417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  <w:t>Tickets $1 each, 12 for $10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224155</wp:posOffset>
                      </wp:positionV>
                      <wp:extent cx="2171700" cy="1147445"/>
                      <wp:effectExtent l="0" t="0" r="0" b="0"/>
                      <wp:wrapNone/>
                      <wp:docPr id="2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Name: ________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Address: 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Phone: 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1" type="#_x0000_t202" style="position:absolute;left:0;text-align:left;margin-left:81pt;margin-top:17.65pt;width:171pt;height:9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" filled="f" stroked="f">
                      <v:textbox>
                        <w:txbxContent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Name: 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Address: 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Phone: 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-123190</wp:posOffset>
                      </wp:positionV>
                      <wp:extent cx="1828800" cy="9372600"/>
                      <wp:effectExtent l="0" t="635" r="0" b="0"/>
                      <wp:wrapNone/>
                      <wp:docPr id="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3726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C99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81pt;margin-top:-9.7pt;width:2in;height:73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" fillcolor="#c9f" stroked="f">
                      <v:fill angle="90" focus="100%" type="gradient"/>
                    </v:rect>
                  </w:pict>
                </mc:Fallback>
              </mc:AlternateContent>
            </w:r>
          </w:p>
        </w:tc>
      </w:tr>
      <w:tr w:rsidR="00A05DB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05DBB" w:rsidRDefault="00B04057" w:rsidP="00A05DBB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1369060</wp:posOffset>
                      </wp:positionV>
                      <wp:extent cx="1990725" cy="457200"/>
                      <wp:effectExtent l="0" t="0" r="0" b="2540"/>
                      <wp:wrapNone/>
                      <wp:docPr id="2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436F" w:rsidRPr="00FD436F" w:rsidRDefault="00FD436F" w:rsidP="00FD436F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 w:rsidRPr="00FD436F">
                                    <w:rPr>
                                      <w:rFonts w:ascii="Book Antiqua" w:hAnsi="Book Antiqua"/>
                                      <w:i/>
                                    </w:rPr>
                                    <w:t xml:space="preserve">Grand Prize: </w:t>
                                  </w:r>
                                </w:p>
                                <w:p w:rsidR="00FD436F" w:rsidRPr="00FD436F" w:rsidRDefault="00FD436F" w:rsidP="00FD436F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</w:rPr>
                                    <w:t>Drawing to be held (date)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2" type="#_x0000_t202" style="position:absolute;left:0;text-align:left;margin-left:85.5pt;margin-top:107.8pt;width:156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wXtw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" filled="f" stroked="f">
                      <v:textbox>
                        <w:txbxContent>
                          <w:p w:rsidR="00FD436F" w:rsidRPr="00FD436F" w:rsidRDefault="00FD436F" w:rsidP="00FD436F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FD436F">
                              <w:rPr>
                                <w:rFonts w:ascii="Book Antiqua" w:hAnsi="Book Antiqua"/>
                                <w:i/>
                              </w:rPr>
                              <w:t xml:space="preserve">Grand Prize: </w:t>
                            </w:r>
                          </w:p>
                          <w:p w:rsidR="00FD436F" w:rsidRPr="00FD436F" w:rsidRDefault="00FD436F" w:rsidP="00FD436F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Drawing to be held (date)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142875</wp:posOffset>
                      </wp:positionV>
                      <wp:extent cx="914400" cy="1600200"/>
                      <wp:effectExtent l="0" t="0" r="0" b="0"/>
                      <wp:wrapNone/>
                      <wp:docPr id="2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175" w:rsidRDefault="00584175" w:rsidP="0058417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 xml:space="preserve">Thank you for supporting the 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n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ame of organization) raffle!</w:t>
                                  </w:r>
                                </w:p>
                                <w:p w:rsidR="00584175" w:rsidRPr="004E4463" w:rsidRDefault="00584175" w:rsidP="0058417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Tickets $1 each, 12 for $10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left:0;text-align:left;margin-left:8.25pt;margin-top:11.25pt;width:1in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" filled="f" stroked="f">
                      <v:textbox style="layout-flow:vertical;mso-layout-flow-alt:bottom-to-top">
                        <w:txbxContent>
                          <w:p w:rsidR="00584175" w:rsidRDefault="00584175" w:rsidP="0058417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 xml:space="preserve">Thank you for supporting the 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n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ame of organization) raffle!</w:t>
                            </w:r>
                          </w:p>
                          <w:p w:rsidR="00584175" w:rsidRPr="004E4463" w:rsidRDefault="00584175" w:rsidP="0058417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  <w:t>Tickets $1 each, 12 for $10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261620</wp:posOffset>
                      </wp:positionV>
                      <wp:extent cx="2171700" cy="1147445"/>
                      <wp:effectExtent l="0" t="4445" r="0" b="635"/>
                      <wp:wrapNone/>
                      <wp:docPr id="2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Name: ________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Address: 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Phone: 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4" type="#_x0000_t202" style="position:absolute;left:0;text-align:left;margin-left:81pt;margin-top:20.6pt;width:171pt;height:9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FjuQIAAMM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" filled="f" stroked="f">
                      <v:textbox>
                        <w:txbxContent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Name: 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Address: 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Phone: 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A05DBB" w:rsidRDefault="00B04057" w:rsidP="00A05DBB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1369695</wp:posOffset>
                      </wp:positionV>
                      <wp:extent cx="1990725" cy="457200"/>
                      <wp:effectExtent l="0" t="0" r="0" b="1905"/>
                      <wp:wrapNone/>
                      <wp:docPr id="2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436F" w:rsidRPr="00FD436F" w:rsidRDefault="00FD436F" w:rsidP="00FD436F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 w:rsidRPr="00FD436F">
                                    <w:rPr>
                                      <w:rFonts w:ascii="Book Antiqua" w:hAnsi="Book Antiqua"/>
                                      <w:i/>
                                    </w:rPr>
                                    <w:t xml:space="preserve">Grand Prize: </w:t>
                                  </w:r>
                                </w:p>
                                <w:p w:rsidR="00FD436F" w:rsidRPr="00FD436F" w:rsidRDefault="00FD436F" w:rsidP="00FD436F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</w:rPr>
                                    <w:t>Drawing to be held (date)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5" type="#_x0000_t202" style="position:absolute;left:0;text-align:left;margin-left:85.5pt;margin-top:107.85pt;width:156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" filled="f" stroked="f">
                      <v:textbox>
                        <w:txbxContent>
                          <w:p w:rsidR="00FD436F" w:rsidRPr="00FD436F" w:rsidRDefault="00FD436F" w:rsidP="00FD436F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FD436F">
                              <w:rPr>
                                <w:rFonts w:ascii="Book Antiqua" w:hAnsi="Book Antiqua"/>
                                <w:i/>
                              </w:rPr>
                              <w:t xml:space="preserve">Grand Prize: </w:t>
                            </w:r>
                          </w:p>
                          <w:p w:rsidR="00FD436F" w:rsidRPr="00FD436F" w:rsidRDefault="00FD436F" w:rsidP="00FD436F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Drawing to be held (date)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-2105025</wp:posOffset>
                      </wp:positionH>
                      <wp:positionV relativeFrom="paragraph">
                        <wp:posOffset>3183255</wp:posOffset>
                      </wp:positionV>
                      <wp:extent cx="1990725" cy="457200"/>
                      <wp:effectExtent l="0" t="1905" r="0" b="0"/>
                      <wp:wrapNone/>
                      <wp:docPr id="2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436F" w:rsidRPr="00FD436F" w:rsidRDefault="00FD436F" w:rsidP="00FD436F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 w:rsidRPr="00FD436F">
                                    <w:rPr>
                                      <w:rFonts w:ascii="Book Antiqua" w:hAnsi="Book Antiqua"/>
                                      <w:i/>
                                    </w:rPr>
                                    <w:t xml:space="preserve">Grand Prize: </w:t>
                                  </w:r>
                                </w:p>
                                <w:p w:rsidR="00FD436F" w:rsidRPr="00FD436F" w:rsidRDefault="00FD436F" w:rsidP="00FD436F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</w:rPr>
                                    <w:t>Drawing to be held (date)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6" type="#_x0000_t202" style="position:absolute;left:0;text-align:left;margin-left:-165.75pt;margin-top:250.65pt;width:156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dduA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" filled="f" stroked="f">
                      <v:textbox>
                        <w:txbxContent>
                          <w:p w:rsidR="00FD436F" w:rsidRPr="00FD436F" w:rsidRDefault="00FD436F" w:rsidP="00FD436F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FD436F">
                              <w:rPr>
                                <w:rFonts w:ascii="Book Antiqua" w:hAnsi="Book Antiqua"/>
                                <w:i/>
                              </w:rPr>
                              <w:t xml:space="preserve">Grand Prize: </w:t>
                            </w:r>
                          </w:p>
                          <w:p w:rsidR="00FD436F" w:rsidRPr="00FD436F" w:rsidRDefault="00FD436F" w:rsidP="00FD436F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Drawing to be held (date)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151765</wp:posOffset>
                      </wp:positionV>
                      <wp:extent cx="914400" cy="1600200"/>
                      <wp:effectExtent l="0" t="0" r="0" b="635"/>
                      <wp:wrapNone/>
                      <wp:docPr id="1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175" w:rsidRDefault="00584175" w:rsidP="0058417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 xml:space="preserve">Thank you for supporting the 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n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ame of organization) raffle!</w:t>
                                  </w:r>
                                </w:p>
                                <w:p w:rsidR="00584175" w:rsidRPr="004E4463" w:rsidRDefault="00584175" w:rsidP="0058417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Tickets $1 each, 12 for $10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7" type="#_x0000_t202" style="position:absolute;left:0;text-align:left;margin-left:9pt;margin-top:11.95pt;width:1in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" filled="f" stroked="f">
                      <v:textbox style="layout-flow:vertical;mso-layout-flow-alt:bottom-to-top">
                        <w:txbxContent>
                          <w:p w:rsidR="00584175" w:rsidRDefault="00584175" w:rsidP="0058417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 xml:space="preserve">Thank you for supporting the 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n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ame of organization) raffle!</w:t>
                            </w:r>
                          </w:p>
                          <w:p w:rsidR="00584175" w:rsidRPr="004E4463" w:rsidRDefault="00584175" w:rsidP="0058417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  <w:t>Tickets $1 each, 12 for $10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252730</wp:posOffset>
                      </wp:positionV>
                      <wp:extent cx="2171700" cy="1147445"/>
                      <wp:effectExtent l="0" t="0" r="0" b="0"/>
                      <wp:wrapNone/>
                      <wp:docPr id="1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Name: ________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Address: 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Phone: 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8" type="#_x0000_t202" style="position:absolute;left:0;text-align:left;margin-left:81pt;margin-top:19.9pt;width:171pt;height:9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hzuQIAAMQ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" filled="f" stroked="f">
                      <v:textbox>
                        <w:txbxContent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Name: 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Address: 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Phone: 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5DB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05DBB" w:rsidRDefault="00B04057" w:rsidP="00A05DBB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133985</wp:posOffset>
                      </wp:positionV>
                      <wp:extent cx="914400" cy="1600200"/>
                      <wp:effectExtent l="0" t="635" r="0" b="0"/>
                      <wp:wrapNone/>
                      <wp:docPr id="1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175" w:rsidRDefault="00584175" w:rsidP="0058417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 xml:space="preserve">Thank you for supporting the 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n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ame of organization) raffle!</w:t>
                                  </w:r>
                                </w:p>
                                <w:p w:rsidR="00584175" w:rsidRPr="004E4463" w:rsidRDefault="00584175" w:rsidP="0058417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Tickets $1 each, 12 for $10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9" type="#_x0000_t202" style="position:absolute;left:0;text-align:left;margin-left:8.25pt;margin-top:10.55pt;width:1in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" filled="f" stroked="f">
                      <v:textbox style="layout-flow:vertical;mso-layout-flow-alt:bottom-to-top">
                        <w:txbxContent>
                          <w:p w:rsidR="00584175" w:rsidRDefault="00584175" w:rsidP="0058417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 xml:space="preserve">Thank you for supporting the 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n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ame of organization) raffle!</w:t>
                            </w:r>
                          </w:p>
                          <w:p w:rsidR="00584175" w:rsidRPr="004E4463" w:rsidRDefault="00584175" w:rsidP="0058417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  <w:t>Tickets $1 each, 12 for $10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252730</wp:posOffset>
                      </wp:positionV>
                      <wp:extent cx="2171700" cy="1147445"/>
                      <wp:effectExtent l="0" t="0" r="0" b="0"/>
                      <wp:wrapNone/>
                      <wp:docPr id="1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Name: ________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Address: 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Phone: 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0" type="#_x0000_t202" style="position:absolute;left:0;text-align:left;margin-left:81pt;margin-top:19.9pt;width:171pt;height:9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vUuQIAAMQ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" filled="f" stroked="f">
                      <v:textbox>
                        <w:txbxContent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Name: 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Address: 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Phone: 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A05DBB" w:rsidRDefault="00B04057" w:rsidP="00A05DBB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1359535</wp:posOffset>
                      </wp:positionV>
                      <wp:extent cx="1990725" cy="457200"/>
                      <wp:effectExtent l="0" t="0" r="0" b="2540"/>
                      <wp:wrapNone/>
                      <wp:docPr id="1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436F" w:rsidRPr="00FD436F" w:rsidRDefault="00FD436F" w:rsidP="00FD436F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 w:rsidRPr="00FD436F">
                                    <w:rPr>
                                      <w:rFonts w:ascii="Book Antiqua" w:hAnsi="Book Antiqua"/>
                                      <w:i/>
                                    </w:rPr>
                                    <w:t xml:space="preserve">Grand Prize: </w:t>
                                  </w:r>
                                </w:p>
                                <w:p w:rsidR="00FD436F" w:rsidRPr="00FD436F" w:rsidRDefault="00FD436F" w:rsidP="00FD436F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</w:rPr>
                                    <w:t>Drawing to be held (date)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1" type="#_x0000_t202" style="position:absolute;left:0;text-align:left;margin-left:85.5pt;margin-top:107.05pt;width:156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" filled="f" stroked="f">
                      <v:textbox>
                        <w:txbxContent>
                          <w:p w:rsidR="00FD436F" w:rsidRPr="00FD436F" w:rsidRDefault="00FD436F" w:rsidP="00FD436F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FD436F">
                              <w:rPr>
                                <w:rFonts w:ascii="Book Antiqua" w:hAnsi="Book Antiqua"/>
                                <w:i/>
                              </w:rPr>
                              <w:t xml:space="preserve">Grand Prize: </w:t>
                            </w:r>
                          </w:p>
                          <w:p w:rsidR="00FD436F" w:rsidRPr="00FD436F" w:rsidRDefault="00FD436F" w:rsidP="00FD436F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Drawing to be held (date)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142875</wp:posOffset>
                      </wp:positionV>
                      <wp:extent cx="914400" cy="1600200"/>
                      <wp:effectExtent l="0" t="0" r="0" b="0"/>
                      <wp:wrapNone/>
                      <wp:docPr id="1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175" w:rsidRDefault="00584175" w:rsidP="0058417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 xml:space="preserve">Thank you for supporting the 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n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ame of organization) raffle!</w:t>
                                  </w:r>
                                </w:p>
                                <w:p w:rsidR="00584175" w:rsidRPr="004E4463" w:rsidRDefault="00584175" w:rsidP="0058417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Tickets $1 each, 12 for $10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2" type="#_x0000_t202" style="position:absolute;left:0;text-align:left;margin-left:9pt;margin-top:11.25pt;width:1in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" filled="f" stroked="f">
                      <v:textbox style="layout-flow:vertical;mso-layout-flow-alt:bottom-to-top">
                        <w:txbxContent>
                          <w:p w:rsidR="00584175" w:rsidRDefault="00584175" w:rsidP="0058417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 xml:space="preserve">Thank you for supporting the 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n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ame of organization) raffle!</w:t>
                            </w:r>
                          </w:p>
                          <w:p w:rsidR="00584175" w:rsidRPr="004E4463" w:rsidRDefault="00584175" w:rsidP="0058417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  <w:t>Tickets $1 each, 12 for $10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243840</wp:posOffset>
                      </wp:positionV>
                      <wp:extent cx="2171700" cy="1147445"/>
                      <wp:effectExtent l="0" t="0" r="0" b="0"/>
                      <wp:wrapNone/>
                      <wp:docPr id="1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Name: ________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Address: 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Phone: 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3" type="#_x0000_t202" style="position:absolute;left:0;text-align:left;margin-left:81pt;margin-top:19.2pt;width:171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ejuQIAAMQ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" filled="f" stroked="f">
                      <v:textbox>
                        <w:txbxContent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Name: 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Address: 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Phone: 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5DB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05DBB" w:rsidRDefault="00B04057" w:rsidP="00A05DBB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1358265</wp:posOffset>
                      </wp:positionV>
                      <wp:extent cx="1990725" cy="457200"/>
                      <wp:effectExtent l="0" t="0" r="0" b="3810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436F" w:rsidRPr="00FD436F" w:rsidRDefault="00FD436F" w:rsidP="00FD436F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 w:rsidRPr="00FD436F">
                                    <w:rPr>
                                      <w:rFonts w:ascii="Book Antiqua" w:hAnsi="Book Antiqua"/>
                                      <w:i/>
                                    </w:rPr>
                                    <w:t xml:space="preserve">Grand Prize: </w:t>
                                  </w:r>
                                </w:p>
                                <w:p w:rsidR="00FD436F" w:rsidRPr="00FD436F" w:rsidRDefault="00FD436F" w:rsidP="00FD436F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</w:rPr>
                                    <w:t>Drawing to be held (date)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4" type="#_x0000_t202" style="position:absolute;left:0;text-align:left;margin-left:85.5pt;margin-top:106.95pt;width:156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cptg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" filled="f" stroked="f">
                      <v:textbox>
                        <w:txbxContent>
                          <w:p w:rsidR="00FD436F" w:rsidRPr="00FD436F" w:rsidRDefault="00FD436F" w:rsidP="00FD436F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FD436F">
                              <w:rPr>
                                <w:rFonts w:ascii="Book Antiqua" w:hAnsi="Book Antiqua"/>
                                <w:i/>
                              </w:rPr>
                              <w:t xml:space="preserve">Grand Prize: </w:t>
                            </w:r>
                          </w:p>
                          <w:p w:rsidR="00FD436F" w:rsidRPr="00FD436F" w:rsidRDefault="00FD436F" w:rsidP="00FD436F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Drawing to be held (date)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142875</wp:posOffset>
                      </wp:positionV>
                      <wp:extent cx="914400" cy="1600200"/>
                      <wp:effectExtent l="0" t="0" r="0" b="0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175" w:rsidRDefault="00584175" w:rsidP="0058417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 xml:space="preserve">Thank you for supporting the 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n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ame of organization) raffle!</w:t>
                                  </w:r>
                                </w:p>
                                <w:p w:rsidR="00584175" w:rsidRPr="004E4463" w:rsidRDefault="00584175" w:rsidP="0058417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Tickets $1 each, 12 for $10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5" type="#_x0000_t202" style="position:absolute;left:0;text-align:left;margin-left:7.5pt;margin-top:11.25pt;width:1in;height:1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" filled="f" stroked="f">
                      <v:textbox style="layout-flow:vertical;mso-layout-flow-alt:bottom-to-top">
                        <w:txbxContent>
                          <w:p w:rsidR="00584175" w:rsidRDefault="00584175" w:rsidP="0058417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 xml:space="preserve">Thank you for supporting the 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n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ame of organization) raffle!</w:t>
                            </w:r>
                          </w:p>
                          <w:p w:rsidR="00584175" w:rsidRPr="004E4463" w:rsidRDefault="00584175" w:rsidP="0058417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  <w:t>Tickets $1 each, 12 for $10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261620</wp:posOffset>
                      </wp:positionV>
                      <wp:extent cx="2171700" cy="1147445"/>
                      <wp:effectExtent l="0" t="4445" r="0" b="635"/>
                      <wp:wrapNone/>
                      <wp:docPr id="1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Name: ________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Address: 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Phone: 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6" type="#_x0000_t202" style="position:absolute;left:0;text-align:left;margin-left:80.25pt;margin-top:20.6pt;width:171pt;height:90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" filled="f" stroked="f">
                      <v:textbox>
                        <w:txbxContent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Name: 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Address: 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Phone: 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A05DBB" w:rsidRDefault="00B04057" w:rsidP="00A05DBB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1372235</wp:posOffset>
                      </wp:positionV>
                      <wp:extent cx="1990725" cy="457200"/>
                      <wp:effectExtent l="0" t="635" r="0" b="0"/>
                      <wp:wrapNone/>
                      <wp:docPr id="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436F" w:rsidRPr="00FD436F" w:rsidRDefault="00FD436F" w:rsidP="00FD436F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 w:rsidRPr="00FD436F">
                                    <w:rPr>
                                      <w:rFonts w:ascii="Book Antiqua" w:hAnsi="Book Antiqua"/>
                                      <w:i/>
                                    </w:rPr>
                                    <w:t xml:space="preserve">Grand Prize: </w:t>
                                  </w:r>
                                </w:p>
                                <w:p w:rsidR="00FD436F" w:rsidRPr="00FD436F" w:rsidRDefault="00FD436F" w:rsidP="00FD436F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</w:rPr>
                                    <w:t>Drawing to be held (date)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7" type="#_x0000_t202" style="position:absolute;left:0;text-align:left;margin-left:86.25pt;margin-top:108.05pt;width:156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4UtgIAAMI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" filled="f" stroked="f">
                      <v:textbox>
                        <w:txbxContent>
                          <w:p w:rsidR="00FD436F" w:rsidRPr="00FD436F" w:rsidRDefault="00FD436F" w:rsidP="00FD436F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FD436F">
                              <w:rPr>
                                <w:rFonts w:ascii="Book Antiqua" w:hAnsi="Book Antiqua"/>
                                <w:i/>
                              </w:rPr>
                              <w:t xml:space="preserve">Grand Prize: </w:t>
                            </w:r>
                          </w:p>
                          <w:p w:rsidR="00FD436F" w:rsidRPr="00FD436F" w:rsidRDefault="00FD436F" w:rsidP="00FD436F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Drawing to be held (date)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151765</wp:posOffset>
                      </wp:positionV>
                      <wp:extent cx="914400" cy="1600200"/>
                      <wp:effectExtent l="0" t="0" r="0" b="635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175" w:rsidRDefault="00584175" w:rsidP="0058417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 xml:space="preserve">Thank you for supporting the 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n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ame of organization) raffle!</w:t>
                                  </w:r>
                                </w:p>
                                <w:p w:rsidR="00584175" w:rsidRPr="004E4463" w:rsidRDefault="00584175" w:rsidP="0058417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Tickets $1 each, 12 for $10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8" type="#_x0000_t202" style="position:absolute;left:0;text-align:left;margin-left:8.25pt;margin-top:11.95pt;width:1in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" filled="f" stroked="f">
                      <v:textbox style="layout-flow:vertical;mso-layout-flow-alt:bottom-to-top">
                        <w:txbxContent>
                          <w:p w:rsidR="00584175" w:rsidRDefault="00584175" w:rsidP="0058417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 xml:space="preserve">Thank you for supporting the 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n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ame of organization) raffle!</w:t>
                            </w:r>
                          </w:p>
                          <w:p w:rsidR="00584175" w:rsidRPr="004E4463" w:rsidRDefault="00584175" w:rsidP="0058417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  <w:t>Tickets $1 each, 12 for $10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252730</wp:posOffset>
                      </wp:positionV>
                      <wp:extent cx="2171700" cy="1147445"/>
                      <wp:effectExtent l="0" t="0" r="0" b="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Name: ________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Address: 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Phone: 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4175" w:rsidRPr="00B97689" w:rsidRDefault="00584175" w:rsidP="00584175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9" type="#_x0000_t202" style="position:absolute;left:0;text-align:left;margin-left:80.25pt;margin-top:19.9pt;width:171pt;height:90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S1uQ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" filled="f" stroked="f">
                      <v:textbox>
                        <w:txbxContent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Name: 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Address: 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Phone: 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584175" w:rsidRPr="00B97689" w:rsidRDefault="00584175" w:rsidP="0058417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5DB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05DBB" w:rsidRDefault="00B04057" w:rsidP="00A05DBB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1352550</wp:posOffset>
                      </wp:positionV>
                      <wp:extent cx="1990725" cy="457200"/>
                      <wp:effectExtent l="0" t="0" r="0" b="0"/>
                      <wp:wrapNone/>
                      <wp:docPr id="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436F" w:rsidRPr="00FD436F" w:rsidRDefault="00FD436F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 w:rsidRPr="00FD436F">
                                    <w:rPr>
                                      <w:rFonts w:ascii="Book Antiqua" w:hAnsi="Book Antiqua"/>
                                      <w:i/>
                                    </w:rPr>
                                    <w:t xml:space="preserve">Grand Prize: </w:t>
                                  </w:r>
                                </w:p>
                                <w:p w:rsidR="00FD436F" w:rsidRPr="00FD436F" w:rsidRDefault="00FD436F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</w:rPr>
                                    <w:t>Drawing to be held (date)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0" type="#_x0000_t202" style="position:absolute;left:0;text-align:left;margin-left:86.25pt;margin-top:106.5pt;width:156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VftwIAAMI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" filled="f" stroked="f">
                      <v:textbox>
                        <w:txbxContent>
                          <w:p w:rsidR="00FD436F" w:rsidRPr="00FD436F" w:rsidRDefault="00FD436F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FD436F">
                              <w:rPr>
                                <w:rFonts w:ascii="Book Antiqua" w:hAnsi="Book Antiqua"/>
                                <w:i/>
                              </w:rPr>
                              <w:t xml:space="preserve">Grand Prize: </w:t>
                            </w:r>
                          </w:p>
                          <w:p w:rsidR="00FD436F" w:rsidRPr="00FD436F" w:rsidRDefault="00FD436F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Drawing to be held (date)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133350</wp:posOffset>
                      </wp:positionV>
                      <wp:extent cx="914400" cy="16002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5DBB" w:rsidRDefault="00A05DBB" w:rsidP="00A05DB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 xml:space="preserve">Thank you for supporting the 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n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ame of organization) raffle!</w:t>
                                  </w:r>
                                </w:p>
                                <w:p w:rsidR="00A05DBB" w:rsidRPr="004E4463" w:rsidRDefault="00A05DBB" w:rsidP="00A05DB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Tickets $1 each, 12 for $10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51" type="#_x0000_t202" style="position:absolute;left:0;text-align:left;margin-left:8.25pt;margin-top:10.5pt;width:1in;height:12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" filled="f" stroked="f">
                      <v:textbox style="layout-flow:vertical;mso-layout-flow-alt:bottom-to-top">
                        <w:txbxContent>
                          <w:p w:rsidR="00A05DBB" w:rsidRDefault="00A05DBB" w:rsidP="00A05DBB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 xml:space="preserve">Thank you for supporting the 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n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ame of organization) raffle!</w:t>
                            </w:r>
                          </w:p>
                          <w:p w:rsidR="00A05DBB" w:rsidRPr="004E4463" w:rsidRDefault="00A05DBB" w:rsidP="00A05DBB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  <w:t>Tickets $1 each, 12 for $10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252095</wp:posOffset>
                      </wp:positionV>
                      <wp:extent cx="2171700" cy="1147445"/>
                      <wp:effectExtent l="0" t="4445" r="0" b="6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5DBB" w:rsidRPr="00B97689" w:rsidRDefault="00A05DBB" w:rsidP="00A05DB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Name: ________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A05DBB" w:rsidRPr="00B97689" w:rsidRDefault="00A05DBB" w:rsidP="00A05DB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Address: 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</w:p>
                                <w:p w:rsidR="00A05DBB" w:rsidRPr="00B97689" w:rsidRDefault="00A05DBB" w:rsidP="00A05DB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</w:t>
                                  </w:r>
                                </w:p>
                                <w:p w:rsidR="00A05DBB" w:rsidRPr="00B97689" w:rsidRDefault="00A05DBB" w:rsidP="00A05DB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Phone: 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</w:p>
                                <w:p w:rsidR="00A05DBB" w:rsidRPr="00B97689" w:rsidRDefault="00A05DBB" w:rsidP="00A05DB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05DBB" w:rsidRPr="00B97689" w:rsidRDefault="00A05DBB" w:rsidP="00A05DB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52" type="#_x0000_t202" style="position:absolute;left:0;text-align:left;margin-left:81pt;margin-top:19.85pt;width:171pt;height:90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aeuAIAAMI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" filled="f" stroked="f">
                      <v:textbox>
                        <w:txbxContent>
                          <w:p w:rsidR="00A05DBB" w:rsidRPr="00B97689" w:rsidRDefault="00A05DBB" w:rsidP="00A05DB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Name: 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A05DBB" w:rsidRPr="00B97689" w:rsidRDefault="00A05DBB" w:rsidP="00A05DB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Address: 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A05DBB" w:rsidRPr="00B97689" w:rsidRDefault="00A05DBB" w:rsidP="00A05DB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A05DBB" w:rsidRPr="00B97689" w:rsidRDefault="00A05DBB" w:rsidP="00A05DB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Phone: 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A05DBB" w:rsidRPr="00B97689" w:rsidRDefault="00A05DBB" w:rsidP="00A05DB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A05DBB" w:rsidRPr="00B97689" w:rsidRDefault="00A05DBB" w:rsidP="00A05DB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A05DBB" w:rsidRDefault="00B04057" w:rsidP="00A05DBB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1362075</wp:posOffset>
                      </wp:positionV>
                      <wp:extent cx="1990725" cy="457200"/>
                      <wp:effectExtent l="0" t="0" r="0" b="0"/>
                      <wp:wrapNone/>
                      <wp:docPr id="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436F" w:rsidRPr="00FD436F" w:rsidRDefault="00FD436F" w:rsidP="00FD436F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 w:rsidRPr="00FD436F">
                                    <w:rPr>
                                      <w:rFonts w:ascii="Book Antiqua" w:hAnsi="Book Antiqua"/>
                                      <w:i/>
                                    </w:rPr>
                                    <w:t xml:space="preserve">Grand Prize: </w:t>
                                  </w:r>
                                </w:p>
                                <w:p w:rsidR="00FD436F" w:rsidRPr="00FD436F" w:rsidRDefault="00FD436F" w:rsidP="00FD436F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</w:rPr>
                                    <w:t>Drawing to be held (date)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3" type="#_x0000_t202" style="position:absolute;left:0;text-align:left;margin-left:86.25pt;margin-top:107.25pt;width:156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VZtwIAAMI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" filled="f" stroked="f">
                      <v:textbox>
                        <w:txbxContent>
                          <w:p w:rsidR="00FD436F" w:rsidRPr="00FD436F" w:rsidRDefault="00FD436F" w:rsidP="00FD436F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FD436F">
                              <w:rPr>
                                <w:rFonts w:ascii="Book Antiqua" w:hAnsi="Book Antiqua"/>
                                <w:i/>
                              </w:rPr>
                              <w:t xml:space="preserve">Grand Prize: </w:t>
                            </w:r>
                          </w:p>
                          <w:p w:rsidR="00FD436F" w:rsidRPr="00FD436F" w:rsidRDefault="00FD436F" w:rsidP="00FD436F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Drawing to be held (date)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142240</wp:posOffset>
                      </wp:positionV>
                      <wp:extent cx="914400" cy="1600200"/>
                      <wp:effectExtent l="0" t="0" r="0" b="63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5DBB" w:rsidRDefault="00A05DBB" w:rsidP="00A05DB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 xml:space="preserve">Thank you for supporting the 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n</w:t>
                                  </w:r>
                                  <w:r w:rsidRPr="004E4463"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</w:rPr>
                                    <w:t>ame of organization) raffle!</w:t>
                                  </w:r>
                                </w:p>
                                <w:p w:rsidR="00A05DBB" w:rsidRPr="004E4463" w:rsidRDefault="00A05DBB" w:rsidP="00A05DB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color w:val="FFFFFF"/>
                                      <w:sz w:val="20"/>
                                      <w:szCs w:val="20"/>
                                    </w:rPr>
                                    <w:t>Tickets $1 each, 12 for $10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54" type="#_x0000_t202" style="position:absolute;left:0;text-align:left;margin-left:9pt;margin-top:11.2pt;width:1in;height:1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" filled="f" stroked="f">
                      <v:textbox style="layout-flow:vertical;mso-layout-flow-alt:bottom-to-top">
                        <w:txbxContent>
                          <w:p w:rsidR="00A05DBB" w:rsidRDefault="00A05DBB" w:rsidP="00A05DBB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 xml:space="preserve">Thank you for supporting the 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n</w:t>
                            </w:r>
                            <w:r w:rsidRPr="004E4463">
                              <w:rPr>
                                <w:rFonts w:ascii="Book Antiqua" w:hAnsi="Book Antiqua"/>
                                <w:i/>
                                <w:color w:val="FFFFFF"/>
                              </w:rPr>
                              <w:t>ame of organization) raffle!</w:t>
                            </w:r>
                          </w:p>
                          <w:p w:rsidR="00A05DBB" w:rsidRPr="004E4463" w:rsidRDefault="00A05DBB" w:rsidP="00A05DBB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FFFF"/>
                                <w:sz w:val="20"/>
                                <w:szCs w:val="20"/>
                              </w:rPr>
                              <w:t>Tickets $1 each, 12 for $10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243205</wp:posOffset>
                      </wp:positionV>
                      <wp:extent cx="2171700" cy="1147445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5DBB" w:rsidRPr="00B97689" w:rsidRDefault="00A05DBB" w:rsidP="00A05DB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Name: ________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A05DBB" w:rsidRPr="00B97689" w:rsidRDefault="00A05DBB" w:rsidP="00A05DB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Address: 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</w:p>
                                <w:p w:rsidR="00A05DBB" w:rsidRPr="00B97689" w:rsidRDefault="00A05DBB" w:rsidP="00A05DB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_________</w:t>
                                  </w:r>
                                </w:p>
                                <w:p w:rsidR="00A05DBB" w:rsidRPr="00B97689" w:rsidRDefault="00A05DBB" w:rsidP="00A05DB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Phone: _______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 w:rsidRPr="00B97689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</w:p>
                                <w:p w:rsidR="00A05DBB" w:rsidRPr="00B97689" w:rsidRDefault="00A05DBB" w:rsidP="00A05DB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05DBB" w:rsidRPr="00B97689" w:rsidRDefault="00A05DBB" w:rsidP="00A05DBB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55" type="#_x0000_t202" style="position:absolute;left:0;text-align:left;margin-left:81pt;margin-top:19.15pt;width:171pt;height:90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VM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" filled="f" stroked="f">
                      <v:textbox>
                        <w:txbxContent>
                          <w:p w:rsidR="00A05DBB" w:rsidRPr="00B97689" w:rsidRDefault="00A05DBB" w:rsidP="00A05DB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Name: ________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A05DBB" w:rsidRPr="00B97689" w:rsidRDefault="00A05DBB" w:rsidP="00A05DB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Address: 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A05DBB" w:rsidRPr="00B97689" w:rsidRDefault="00A05DBB" w:rsidP="00A05DB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A05DBB" w:rsidRPr="00B97689" w:rsidRDefault="00A05DBB" w:rsidP="00A05DB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Phone: _______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</w:t>
                            </w:r>
                            <w:r w:rsidRPr="00B9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A05DBB" w:rsidRPr="00B97689" w:rsidRDefault="00A05DBB" w:rsidP="00A05DB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A05DBB" w:rsidRPr="00B97689" w:rsidRDefault="00A05DBB" w:rsidP="00A05DBB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05DBB" w:rsidRPr="00A05DBB" w:rsidRDefault="00A05DBB">
      <w:pPr>
        <w:rPr>
          <w:vanish/>
        </w:rPr>
      </w:pPr>
    </w:p>
    <w:sectPr w:rsidR="00A05DBB" w:rsidRPr="00A05DBB" w:rsidSect="00A05DBB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57"/>
    <w:rsid w:val="000214FB"/>
    <w:rsid w:val="00584175"/>
    <w:rsid w:val="00A05DBB"/>
    <w:rsid w:val="00B04057"/>
    <w:rsid w:val="00B408AD"/>
    <w:rsid w:val="00B8444F"/>
    <w:rsid w:val="00CE56BC"/>
    <w:rsid w:val="00E36ABD"/>
    <w:rsid w:val="00F850E9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A05D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A05D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7zOFDC4.tmp\012299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01229966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2014-02-21T22:56:00Z</dcterms:created>
  <dcterms:modified xsi:type="dcterms:W3CDTF">2014-02-21T22:56:00Z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TC012299661033</vt:lpwstr>
  </property>
</Properties>
</file>