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02" w:rsidRDefault="004D12F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681990</wp:posOffset>
                </wp:positionV>
                <wp:extent cx="1600200" cy="11341100"/>
                <wp:effectExtent l="4445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341100"/>
                        </a:xfrm>
                        <a:prstGeom prst="rect">
                          <a:avLst/>
                        </a:prstGeom>
                        <a:solidFill>
                          <a:srgbClr val="A9A6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7.1pt;margin-top:53.7pt;width:126pt;height:89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" fillcolor="#a9a684" stroked="f">
                <w10:wrap anchorx="page" anchory="page"/>
              </v:rect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6353810</wp:posOffset>
            </wp:positionH>
            <wp:positionV relativeFrom="page">
              <wp:posOffset>681990</wp:posOffset>
            </wp:positionV>
            <wp:extent cx="1257300" cy="11341100"/>
            <wp:effectExtent l="0" t="0" r="0" b="0"/>
            <wp:wrapNone/>
            <wp:docPr id="13" name="Picture 13" descr="Travel_Border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vel_Border_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4930775</wp:posOffset>
            </wp:positionH>
            <wp:positionV relativeFrom="page">
              <wp:posOffset>681990</wp:posOffset>
            </wp:positionV>
            <wp:extent cx="1371600" cy="11341100"/>
            <wp:effectExtent l="0" t="0" r="0" b="0"/>
            <wp:wrapNone/>
            <wp:docPr id="12" name="Picture 12" descr="Travel_Bord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vel_Border_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3736340</wp:posOffset>
            </wp:positionH>
            <wp:positionV relativeFrom="page">
              <wp:posOffset>681990</wp:posOffset>
            </wp:positionV>
            <wp:extent cx="1143000" cy="11341100"/>
            <wp:effectExtent l="0" t="0" r="0" b="0"/>
            <wp:wrapNone/>
            <wp:docPr id="11" name="Picture 11" descr="Travel_Border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vel_Border_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4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681990</wp:posOffset>
            </wp:positionV>
            <wp:extent cx="1678940" cy="11335385"/>
            <wp:effectExtent l="0" t="0" r="0" b="0"/>
            <wp:wrapNone/>
            <wp:docPr id="10" name="Picture 10" descr="Travel_Bord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vel_Border_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133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72"/>
        <w:gridCol w:w="2520"/>
        <w:gridCol w:w="216"/>
        <w:gridCol w:w="1800"/>
        <w:gridCol w:w="90"/>
        <w:gridCol w:w="2160"/>
        <w:gridCol w:w="72"/>
        <w:gridCol w:w="1980"/>
      </w:tblGrid>
      <w:tr w:rsidR="00E54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640"/>
        </w:trPr>
        <w:tc>
          <w:tcPr>
            <w:tcW w:w="2655" w:type="dxa"/>
            <w:tcMar>
              <w:left w:w="0" w:type="dxa"/>
              <w:right w:w="0" w:type="dxa"/>
            </w:tcMar>
            <w:vAlign w:val="center"/>
          </w:tcPr>
          <w:p w:rsidR="00E54402" w:rsidRDefault="004D12FA" w:rsidP="00E54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4999355</wp:posOffset>
                      </wp:positionH>
                      <wp:positionV relativeFrom="page">
                        <wp:posOffset>4052570</wp:posOffset>
                      </wp:positionV>
                      <wp:extent cx="814705" cy="6798310"/>
                      <wp:effectExtent l="0" t="4445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705" cy="6798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402" w:rsidRDefault="00E54402">
                                  <w:pPr>
                                    <w:pStyle w:val="TravelZigZag"/>
                                  </w:pPr>
                                  <w:r>
                                    <w:t>OUR EUROPEAN VACATION!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3.65pt;margin-top:319.1pt;width:64.15pt;height:535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" filled="f" stroked="f">
                      <v:textbox style="layout-flow:vertical;mso-layout-flow-alt:bottom-to-top">
                        <w:txbxContent>
                          <w:p w:rsidR="00E54402" w:rsidRDefault="00E54402">
                            <w:pPr>
                              <w:pStyle w:val="TravelZigZag"/>
                            </w:pPr>
                            <w:r>
                              <w:t>OUR EUROPEAN VACATION!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3651885</wp:posOffset>
                      </wp:positionH>
                      <wp:positionV relativeFrom="page">
                        <wp:posOffset>50165</wp:posOffset>
                      </wp:positionV>
                      <wp:extent cx="798195" cy="10629900"/>
                      <wp:effectExtent l="3810" t="254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1062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402" w:rsidRDefault="00E54402">
                                  <w:pPr>
                                    <w:pStyle w:val="TravelSm-Rec"/>
                                  </w:pPr>
                                  <w:r>
                                    <w:t>Text Here.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87.55pt;margin-top:3.95pt;width:62.85pt;height:83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" filled="f" stroked="f">
                      <v:textbox style="layout-flow:vertical;mso-layout-flow-alt:bottom-to-top">
                        <w:txbxContent>
                          <w:p w:rsidR="00E54402" w:rsidRDefault="00E54402">
                            <w:pPr>
                              <w:pStyle w:val="TravelSm-Rec"/>
                            </w:pPr>
                            <w:r>
                              <w:t>Text Here.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2042795</wp:posOffset>
                      </wp:positionH>
                      <wp:positionV relativeFrom="page">
                        <wp:posOffset>802005</wp:posOffset>
                      </wp:positionV>
                      <wp:extent cx="914400" cy="1371600"/>
                      <wp:effectExtent l="4445" t="1905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402" w:rsidRDefault="00E54402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Fill Border With Photo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60.85pt;margin-top:63.15pt;width:1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2q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" filled="f" stroked="f">
                      <v:textbox>
                        <w:txbxContent>
                          <w:p w:rsidR="00E54402" w:rsidRDefault="00E5440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Fill Border With Photo Here.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6260465</wp:posOffset>
                      </wp:positionH>
                      <wp:positionV relativeFrom="page">
                        <wp:posOffset>83185</wp:posOffset>
                      </wp:positionV>
                      <wp:extent cx="997585" cy="10972165"/>
                      <wp:effectExtent l="2540" t="0" r="0" b="317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85" cy="1097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402" w:rsidRDefault="00E54402">
                                  <w:pPr>
                                    <w:pStyle w:val="TravelSMScallop"/>
                                  </w:pPr>
                                  <w:r>
                                    <w:t>Text here.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492.95pt;margin-top:6.55pt;width:78.55pt;height:863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" filled="f" stroked="f">
                      <v:textbox style="layout-flow:vertical;mso-layout-flow-alt:bottom-to-top">
                        <w:txbxContent>
                          <w:p w:rsidR="00E54402" w:rsidRDefault="00E54402">
                            <w:pPr>
                              <w:pStyle w:val="TravelSMScallop"/>
                            </w:pPr>
                            <w:r>
                              <w:t>Text here.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2680335</wp:posOffset>
                      </wp:positionH>
                      <wp:positionV relativeFrom="page">
                        <wp:posOffset>4650740</wp:posOffset>
                      </wp:positionV>
                      <wp:extent cx="571500" cy="2628900"/>
                      <wp:effectExtent l="3810" t="254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62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402" w:rsidRDefault="00E54402">
                                  <w:pPr>
                                    <w:pStyle w:val="TravelLgRec2"/>
                                  </w:pPr>
                                  <w:r>
                                    <w:t>TYPE HERE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211.05pt;margin-top:366.2pt;width:45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" filled="f" stroked="f">
                      <v:textbox style="layout-flow:vertical;mso-layout-flow-alt:bottom-to-top">
                        <w:txbxContent>
                          <w:p w:rsidR="00E54402" w:rsidRDefault="00E54402">
                            <w:pPr>
                              <w:pStyle w:val="TravelLgRec2"/>
                            </w:pPr>
                            <w:r>
                              <w:t>TYPE HERE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1778000</wp:posOffset>
                      </wp:positionH>
                      <wp:positionV relativeFrom="page">
                        <wp:posOffset>5028565</wp:posOffset>
                      </wp:positionV>
                      <wp:extent cx="1371600" cy="5880735"/>
                      <wp:effectExtent l="0" t="0" r="3175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880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402" w:rsidRDefault="00E54402">
                                  <w:pPr>
                                    <w:pStyle w:val="TravelLgRec1"/>
                                  </w:pPr>
                                  <w:r>
                                    <w:t>Type here.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40pt;margin-top:395.95pt;width:108pt;height:46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" filled="f" stroked="f">
                      <v:textbox style="layout-flow:vertical;mso-layout-flow-alt:bottom-to-top">
                        <w:txbxContent>
                          <w:p w:rsidR="00E54402" w:rsidRDefault="00E54402">
                            <w:pPr>
                              <w:pStyle w:val="TravelLgRec1"/>
                            </w:pPr>
                            <w:r>
                              <w:t>Type here.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264795</wp:posOffset>
                      </wp:positionH>
                      <wp:positionV relativeFrom="page">
                        <wp:posOffset>2224405</wp:posOffset>
                      </wp:positionV>
                      <wp:extent cx="997585" cy="8716645"/>
                      <wp:effectExtent l="0" t="0" r="4445" b="317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585" cy="8716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402" w:rsidRDefault="00E54402">
                                  <w:pPr>
                                    <w:pStyle w:val="TravelLgScallop"/>
                                  </w:pPr>
                                  <w:r>
                                    <w:t>we love europe!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20.85pt;margin-top:175.15pt;width:78.55pt;height:686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" filled="f" stroked="f">
                      <v:textbox style="layout-flow:vertical">
                        <w:txbxContent>
                          <w:p w:rsidR="00E54402" w:rsidRDefault="00E54402">
                            <w:pPr>
                              <w:pStyle w:val="TravelLgScallop"/>
                            </w:pPr>
                            <w:r>
                              <w:t>we love europe!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2" w:type="dxa"/>
            <w:vAlign w:val="center"/>
          </w:tcPr>
          <w:p w:rsidR="00E54402" w:rsidRDefault="00E54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54402" w:rsidRDefault="00E54402" w:rsidP="00E54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vAlign w:val="center"/>
          </w:tcPr>
          <w:p w:rsidR="00E54402" w:rsidRDefault="00E54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54402" w:rsidRDefault="00E54402" w:rsidP="00E54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" w:type="dxa"/>
            <w:vAlign w:val="center"/>
          </w:tcPr>
          <w:p w:rsidR="00E54402" w:rsidRDefault="00E54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54402" w:rsidRDefault="00E54402" w:rsidP="00E54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" w:type="dxa"/>
            <w:vAlign w:val="center"/>
          </w:tcPr>
          <w:p w:rsidR="00E54402" w:rsidRDefault="00E54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54402" w:rsidRDefault="00E54402" w:rsidP="00E54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4402" w:rsidRDefault="00E54402">
      <w:pPr>
        <w:jc w:val="center"/>
        <w:rPr>
          <w:rFonts w:ascii="Arial" w:hAnsi="Arial" w:cs="Arial"/>
          <w:sz w:val="20"/>
          <w:szCs w:val="20"/>
        </w:rPr>
      </w:pPr>
    </w:p>
    <w:sectPr w:rsidR="00E54402">
      <w:pgSz w:w="12240" w:h="20160" w:code="5"/>
      <w:pgMar w:top="1080" w:right="0" w:bottom="0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FA"/>
    <w:rsid w:val="004D12FA"/>
    <w:rsid w:val="00A94AAD"/>
    <w:rsid w:val="00E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9a68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avelSMScallop">
    <w:name w:val="Travel_SM_Scallop"/>
    <w:rsid w:val="00181AE2"/>
    <w:pPr>
      <w:jc w:val="center"/>
    </w:pPr>
    <w:rPr>
      <w:i/>
      <w:noProof/>
      <w:color w:val="4A5631"/>
      <w:spacing w:val="110"/>
      <w:sz w:val="100"/>
    </w:rPr>
  </w:style>
  <w:style w:type="paragraph" w:customStyle="1" w:styleId="TravelZigZag">
    <w:name w:val="Travel_ZigZag"/>
    <w:rsid w:val="00181AE2"/>
    <w:rPr>
      <w:rFonts w:ascii="Arial" w:hAnsi="Arial"/>
      <w:i/>
      <w:noProof/>
      <w:color w:val="E0CAB2"/>
      <w:sz w:val="70"/>
    </w:rPr>
  </w:style>
  <w:style w:type="paragraph" w:customStyle="1" w:styleId="TravelLgScallop">
    <w:name w:val="Travel_Lg_Scallop"/>
    <w:rsid w:val="00181AE2"/>
    <w:rPr>
      <w:rFonts w:ascii="Monotype Corsiva" w:hAnsi="Monotype Corsiva"/>
      <w:noProof/>
      <w:color w:val="E0CAB2"/>
      <w:sz w:val="100"/>
    </w:rPr>
  </w:style>
  <w:style w:type="paragraph" w:customStyle="1" w:styleId="TravelLgRec1">
    <w:name w:val="Travel_Lg_Rec_1"/>
    <w:rsid w:val="00181AE2"/>
    <w:rPr>
      <w:rFonts w:ascii="Monotype Corsiva" w:hAnsi="Monotype Corsiva"/>
      <w:noProof/>
      <w:color w:val="3D2C29"/>
      <w:sz w:val="160"/>
    </w:rPr>
  </w:style>
  <w:style w:type="paragraph" w:customStyle="1" w:styleId="TravelLgRec2">
    <w:name w:val="Travel_Lg_Rec_2"/>
    <w:rsid w:val="00181AE2"/>
    <w:rPr>
      <w:rFonts w:ascii="Arial" w:hAnsi="Arial"/>
      <w:b/>
      <w:noProof/>
      <w:color w:val="3D2C29"/>
      <w:sz w:val="52"/>
    </w:rPr>
  </w:style>
  <w:style w:type="paragraph" w:customStyle="1" w:styleId="TravelSm-Rec">
    <w:name w:val="Travel_Sm-Rec"/>
    <w:rsid w:val="00181AE2"/>
    <w:rPr>
      <w:rFonts w:ascii="Tahoma" w:hAnsi="Tahoma"/>
      <w:noProof/>
      <w:color w:val="3D2C29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avelSMScallop">
    <w:name w:val="Travel_SM_Scallop"/>
    <w:rsid w:val="00181AE2"/>
    <w:pPr>
      <w:jc w:val="center"/>
    </w:pPr>
    <w:rPr>
      <w:i/>
      <w:noProof/>
      <w:color w:val="4A5631"/>
      <w:spacing w:val="110"/>
      <w:sz w:val="100"/>
    </w:rPr>
  </w:style>
  <w:style w:type="paragraph" w:customStyle="1" w:styleId="TravelZigZag">
    <w:name w:val="Travel_ZigZag"/>
    <w:rsid w:val="00181AE2"/>
    <w:rPr>
      <w:rFonts w:ascii="Arial" w:hAnsi="Arial"/>
      <w:i/>
      <w:noProof/>
      <w:color w:val="E0CAB2"/>
      <w:sz w:val="70"/>
    </w:rPr>
  </w:style>
  <w:style w:type="paragraph" w:customStyle="1" w:styleId="TravelLgScallop">
    <w:name w:val="Travel_Lg_Scallop"/>
    <w:rsid w:val="00181AE2"/>
    <w:rPr>
      <w:rFonts w:ascii="Monotype Corsiva" w:hAnsi="Monotype Corsiva"/>
      <w:noProof/>
      <w:color w:val="E0CAB2"/>
      <w:sz w:val="100"/>
    </w:rPr>
  </w:style>
  <w:style w:type="paragraph" w:customStyle="1" w:styleId="TravelLgRec1">
    <w:name w:val="Travel_Lg_Rec_1"/>
    <w:rsid w:val="00181AE2"/>
    <w:rPr>
      <w:rFonts w:ascii="Monotype Corsiva" w:hAnsi="Monotype Corsiva"/>
      <w:noProof/>
      <w:color w:val="3D2C29"/>
      <w:sz w:val="160"/>
    </w:rPr>
  </w:style>
  <w:style w:type="paragraph" w:customStyle="1" w:styleId="TravelLgRec2">
    <w:name w:val="Travel_Lg_Rec_2"/>
    <w:rsid w:val="00181AE2"/>
    <w:rPr>
      <w:rFonts w:ascii="Arial" w:hAnsi="Arial"/>
      <w:b/>
      <w:noProof/>
      <w:color w:val="3D2C29"/>
      <w:sz w:val="52"/>
    </w:rPr>
  </w:style>
  <w:style w:type="paragraph" w:customStyle="1" w:styleId="TravelSm-Rec">
    <w:name w:val="Travel_Sm-Rec"/>
    <w:rsid w:val="00181AE2"/>
    <w:rPr>
      <w:rFonts w:ascii="Tahoma" w:hAnsi="Tahoma"/>
      <w:noProof/>
      <w:color w:val="3D2C29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7zOFD42.tmp\103753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10375310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2006-07-17T20:07:00Z</cp:lastPrinted>
  <dcterms:created xsi:type="dcterms:W3CDTF">2014-02-24T16:08:00Z</dcterms:created>
  <dcterms:modified xsi:type="dcterms:W3CDTF">2014-02-24T16:09:00Z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TC103753101033</vt:lpwstr>
  </property>
</Properties>
</file>