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noProof/>
                <w:sz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298.8pt;margin-top:3.15pt;width:26.75pt;height:31.95pt;z-index:251648000" o:allowincell="f">
                  <v:imagedata r:id="rId5" o:title=""/>
                </v:shape>
                <o:OLEObject Type="Embed" ProgID="MS_ClipArt_Gallery.5" ShapeID="_x0000_s1031" DrawAspect="Content" ObjectID="_1454402536" r:id="rId6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26" type="#_x0000_t75" style="position:absolute;left:0;text-align:left;margin-left:18pt;margin-top:3.15pt;width:26.75pt;height:31.95pt;z-index:251642880" o:allowincell="f">
                  <v:imagedata r:id="rId5" o:title=""/>
                </v:shape>
                <o:OLEObject Type="Embed" ProgID="MS_ClipArt_Gallery.5" ShapeID="_x0000_s1026" DrawAspect="Content" ObjectID="_1454402537" r:id="rId7"/>
              </w:pict>
            </w:r>
            <w:r>
              <w:rPr>
                <w:rFonts w:ascii="Monotype Corsiva" w:hAnsi="Monotype Corsiva"/>
                <w:sz w:val="44"/>
              </w:rPr>
              <w:t>Elizabeth Jones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Mike McCormick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28" type="#_x0000_t75" style="position:absolute;left:0;text-align:left;margin-left:18pt;margin-top:2.4pt;width:26.75pt;height:31.95pt;z-index:251644928;mso-position-horizontal-relative:text;mso-position-vertical-relative:text" o:allowincell="f">
                  <v:imagedata r:id="rId5" o:title=""/>
                </v:shape>
                <o:OLEObject Type="Embed" ProgID="MS_ClipArt_Gallery.5" ShapeID="_x0000_s1028" DrawAspect="Content" ObjectID="_1454402538" r:id="rId8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0" type="#_x0000_t75" style="position:absolute;left:0;text-align:left;margin-left:298.8pt;margin-top:2.4pt;width:26.75pt;height:31.95pt;z-index:251646976;mso-position-horizontal-relative:text;mso-position-vertical-relative:text" o:allowincell="f">
                  <v:imagedata r:id="rId5" o:title=""/>
                </v:shape>
                <o:OLEObject Type="Embed" ProgID="MS_ClipArt_Gallery.5" ShapeID="_x0000_s1030" DrawAspect="Content" ObjectID="_1454402539" r:id="rId9"/>
              </w:pict>
            </w:r>
            <w:r>
              <w:rPr>
                <w:rFonts w:ascii="Monotype Corsiva" w:hAnsi="Monotype Corsiva"/>
                <w:sz w:val="44"/>
              </w:rPr>
              <w:t>Spencer Cheng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Bridget Smith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pStyle w:val="Heading2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27" type="#_x0000_t75" style="position:absolute;left:0;text-align:left;margin-left:18pt;margin-top:.75pt;width:26.75pt;height:31.95pt;z-index:251643904;mso-position-horizontal-relative:text;mso-position-vertical-relative:text" o:allowincell="f">
                  <v:imagedata r:id="rId5" o:title=""/>
                </v:shape>
                <o:OLEObject Type="Embed" ProgID="MS_ClipArt_Gallery.5" ShapeID="_x0000_s1027" DrawAspect="Content" ObjectID="_1454402540" r:id="rId10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29" type="#_x0000_t75" style="position:absolute;left:0;text-align:left;margin-left:298.8pt;margin-top:.75pt;width:26.75pt;height:31.95pt;z-index:251645952;mso-position-horizontal-relative:text;mso-position-vertical-relative:text" o:allowincell="f">
                  <v:imagedata r:id="rId5" o:title=""/>
                </v:shape>
                <o:OLEObject Type="Embed" ProgID="MS_ClipArt_Gallery.5" ShapeID="_x0000_s1029" DrawAspect="Content" ObjectID="_1454402541" r:id="rId11"/>
              </w:pict>
            </w:r>
            <w:r>
              <w:rPr>
                <w:rFonts w:ascii="Monotype Corsiva" w:hAnsi="Monotype Corsiva"/>
                <w:sz w:val="44"/>
              </w:rPr>
              <w:t>Cindy Chapman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Robert Fernandez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35" type="#_x0000_t75" style="position:absolute;left:0;text-align:left;margin-left:18pt;margin-top:3.15pt;width:26.75pt;height:31.95pt;z-index:251652096;mso-position-horizontal-relative:text;mso-position-vertical-relative:text" o:allowincell="f">
                  <v:imagedata r:id="rId5" o:title=""/>
                </v:shape>
                <o:OLEObject Type="Embed" ProgID="MS_ClipArt_Gallery.5" ShapeID="_x0000_s1035" DrawAspect="Content" ObjectID="_1454402542" r:id="rId12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6" type="#_x0000_t75" style="position:absolute;left:0;text-align:left;margin-left:300.85pt;margin-top:3.15pt;width:26.75pt;height:31.95pt;z-index:251653120;mso-position-horizontal-relative:text;mso-position-vertical-relative:text" o:allowincell="f">
                  <v:imagedata r:id="rId5" o:title=""/>
                </v:shape>
                <o:OLEObject Type="Embed" ProgID="MS_ClipArt_Gallery.5" ShapeID="_x0000_s1036" DrawAspect="Content" ObjectID="_1454402543" r:id="rId13"/>
              </w:pict>
            </w:r>
            <w:r>
              <w:rPr>
                <w:rFonts w:ascii="Monotype Corsiva" w:hAnsi="Monotype Corsiva"/>
                <w:sz w:val="44"/>
              </w:rPr>
              <w:t>Tom Stephens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Betsy Ramirez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33" type="#_x0000_t75" style="position:absolute;left:0;text-align:left;margin-left:18pt;margin-top:2.4pt;width:26.75pt;height:31.95pt;z-index:251650048;mso-position-horizontal-relative:text;mso-position-vertical-relative:text" o:allowincell="f">
                  <v:imagedata r:id="rId5" o:title=""/>
                </v:shape>
                <o:OLEObject Type="Embed" ProgID="MS_ClipArt_Gallery.5" ShapeID="_x0000_s1033" DrawAspect="Content" ObjectID="_1454402544" r:id="rId14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4" type="#_x0000_t75" style="position:absolute;left:0;text-align:left;margin-left:298.8pt;margin-top:2.4pt;width:26.75pt;height:31.95pt;z-index:251651072;mso-position-horizontal-relative:text;mso-position-vertical-relative:text" o:allowincell="f">
                  <v:imagedata r:id="rId5" o:title=""/>
                </v:shape>
                <o:OLEObject Type="Embed" ProgID="MS_ClipArt_Gallery.5" ShapeID="_x0000_s1034" DrawAspect="Content" ObjectID="_1454402545" r:id="rId15"/>
              </w:pict>
            </w:r>
            <w:r>
              <w:rPr>
                <w:rFonts w:ascii="Monotype Corsiva" w:hAnsi="Monotype Corsiva"/>
                <w:sz w:val="44"/>
              </w:rPr>
              <w:t xml:space="preserve">Ursula </w:t>
            </w:r>
            <w:proofErr w:type="spellStart"/>
            <w:r>
              <w:rPr>
                <w:rFonts w:ascii="Monotype Corsiva" w:hAnsi="Monotype Corsiva"/>
                <w:sz w:val="44"/>
              </w:rPr>
              <w:t>Palacios</w:t>
            </w:r>
            <w:proofErr w:type="spellEnd"/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Dorothy Gale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38" type="#_x0000_t75" style="position:absolute;left:0;text-align:left;margin-left:18pt;margin-top:.75pt;width:26.75pt;height:31.95pt;z-index:251655168;mso-position-horizontal-relative:text;mso-position-vertical-relative:text" o:allowincell="f">
                  <v:imagedata r:id="rId5" o:title=""/>
                </v:shape>
                <o:OLEObject Type="Embed" ProgID="MS_ClipArt_Gallery.5" ShapeID="_x0000_s1038" DrawAspect="Content" ObjectID="_1454402546" r:id="rId16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2" type="#_x0000_t75" style="position:absolute;left:0;text-align:left;margin-left:298.8pt;margin-top:.75pt;width:26.75pt;height:31.95pt;z-index:251649024;mso-position-horizontal-relative:text;mso-position-vertical-relative:text" o:allowincell="f">
                  <v:imagedata r:id="rId5" o:title=""/>
                </v:shape>
                <o:OLEObject Type="Embed" ProgID="MS_ClipArt_Gallery.5" ShapeID="_x0000_s1032" DrawAspect="Content" ObjectID="_1454402547" r:id="rId17"/>
              </w:pict>
            </w:r>
            <w:r>
              <w:rPr>
                <w:rFonts w:ascii="Monotype Corsiva" w:hAnsi="Monotype Corsiva"/>
                <w:sz w:val="44"/>
              </w:rPr>
              <w:t xml:space="preserve">Craig </w:t>
            </w:r>
            <w:proofErr w:type="spellStart"/>
            <w:r>
              <w:rPr>
                <w:rFonts w:ascii="Monotype Corsiva" w:hAnsi="Monotype Corsiva"/>
                <w:sz w:val="44"/>
              </w:rPr>
              <w:t>Surette</w:t>
            </w:r>
            <w:proofErr w:type="spellEnd"/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 xml:space="preserve">Al </w:t>
            </w:r>
            <w:proofErr w:type="spellStart"/>
            <w:r>
              <w:rPr>
                <w:rFonts w:ascii="Monotype Corsiva" w:hAnsi="Monotype Corsiva"/>
                <w:sz w:val="44"/>
              </w:rPr>
              <w:t>Hedberg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39" type="#_x0000_t75" style="position:absolute;left:0;text-align:left;margin-left:18pt;margin-top:3.15pt;width:26.75pt;height:31.95pt;z-index:251656192;mso-position-horizontal-relative:text;mso-position-vertical-relative:text" o:allowincell="f">
                  <v:imagedata r:id="rId5" o:title=""/>
                </v:shape>
                <o:OLEObject Type="Embed" ProgID="MS_ClipArt_Gallery.5" ShapeID="_x0000_s1039" DrawAspect="Content" ObjectID="_1454402548" r:id="rId18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7" type="#_x0000_t75" style="position:absolute;left:0;text-align:left;margin-left:298.8pt;margin-top:3.15pt;width:26.75pt;height:31.95pt;z-index:251664384;mso-position-horizontal-relative:text;mso-position-vertical-relative:text" o:allowincell="f">
                  <v:imagedata r:id="rId5" o:title=""/>
                </v:shape>
                <o:OLEObject Type="Embed" ProgID="MS_ClipArt_Gallery.5" ShapeID="_x0000_s1047" DrawAspect="Content" ObjectID="_1454402549" r:id="rId19"/>
              </w:pict>
            </w:r>
            <w:r>
              <w:rPr>
                <w:rFonts w:ascii="Monotype Corsiva" w:hAnsi="Monotype Corsiva"/>
                <w:sz w:val="44"/>
              </w:rPr>
              <w:t>Sheryl Fox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Cynthia Masaki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6" type="#_x0000_t75" style="position:absolute;left:0;text-align:left;margin-left:300.85pt;margin-top:2.4pt;width:26.75pt;height:31.95pt;z-index:251663360;mso-position-horizontal-relative:text;mso-position-vertical-relative:text" o:allowincell="f">
                  <v:imagedata r:id="rId5" o:title=""/>
                </v:shape>
                <o:OLEObject Type="Embed" ProgID="MS_ClipArt_Gallery.5" ShapeID="_x0000_s1046" DrawAspect="Content" ObjectID="_1454402550" r:id="rId20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37" type="#_x0000_t75" style="position:absolute;left:0;text-align:left;margin-left:18pt;margin-top:2.4pt;width:26.75pt;height:31.95pt;z-index:251654144;mso-position-horizontal-relative:text;mso-position-vertical-relative:text" o:allowincell="f">
                  <v:imagedata r:id="rId5" o:title=""/>
                </v:shape>
                <o:OLEObject Type="Embed" ProgID="MS_ClipArt_Gallery.5" ShapeID="_x0000_s1037" DrawAspect="Content" ObjectID="_1454402551" r:id="rId21"/>
              </w:pict>
            </w:r>
            <w:r>
              <w:rPr>
                <w:rFonts w:ascii="Monotype Corsiva" w:hAnsi="Monotype Corsiva"/>
                <w:sz w:val="44"/>
              </w:rPr>
              <w:t>B</w:t>
            </w:r>
            <w:r>
              <w:rPr>
                <w:rFonts w:ascii="Monotype Corsiva" w:hAnsi="Monotype Corsiva"/>
                <w:sz w:val="44"/>
              </w:rPr>
              <w:t>renda Dillon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Madeline Hall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5" type="#_x0000_t75" style="position:absolute;left:0;text-align:left;margin-left:300.85pt;margin-top:.75pt;width:26.75pt;height:31.95pt;z-index:251662336;mso-position-horizontal-relative:text;mso-position-vertical-relative:text" o:allowincell="f">
                  <v:imagedata r:id="rId5" o:title=""/>
                </v:shape>
                <o:OLEObject Type="Embed" ProgID="MS_ClipArt_Gallery.5" ShapeID="_x0000_s1045" DrawAspect="Content" ObjectID="_1454402552" r:id="rId22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0" type="#_x0000_t75" style="position:absolute;left:0;text-align:left;margin-left:18pt;margin-top:.75pt;width:26.75pt;height:31.95pt;z-index:251657216;mso-position-horizontal-relative:text;mso-position-vertical-relative:text" o:allowincell="f">
                  <v:imagedata r:id="rId5" o:title=""/>
                </v:shape>
                <o:OLEObject Type="Embed" ProgID="MS_ClipArt_Gallery.5" ShapeID="_x0000_s1040" DrawAspect="Content" ObjectID="_1454402553" r:id="rId23"/>
              </w:pict>
            </w:r>
            <w:r>
              <w:rPr>
                <w:rFonts w:ascii="Monotype Corsiva" w:hAnsi="Monotype Corsiva"/>
                <w:sz w:val="44"/>
              </w:rPr>
              <w:t xml:space="preserve">Melissa </w:t>
            </w:r>
            <w:proofErr w:type="spellStart"/>
            <w:r>
              <w:rPr>
                <w:rFonts w:ascii="Monotype Corsiva" w:hAnsi="Monotype Corsiva"/>
                <w:sz w:val="44"/>
              </w:rPr>
              <w:t>Aragon</w:t>
            </w:r>
            <w:proofErr w:type="spellEnd"/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Kimberly Rogers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pStyle w:val="Heading1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4" type="#_x0000_t75" style="position:absolute;left:0;text-align:left;margin-left:300.85pt;margin-top:3.15pt;width:26.75pt;height:31.95pt;z-index:251661312;mso-position-horizontal-relative:text;mso-position-vertical-relative:text" o:allowincell="f">
                  <v:imagedata r:id="rId5" o:title=""/>
                </v:shape>
                <o:OLEObject Type="Embed" ProgID="MS_ClipArt_Gallery.5" ShapeID="_x0000_s1044" DrawAspect="Content" ObjectID="_1454402554" r:id="rId24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1" type="#_x0000_t75" style="position:absolute;left:0;text-align:left;margin-left:18pt;margin-top:3.15pt;width:26.75pt;height:31.95pt;z-index:251658240;mso-position-horizontal-relative:text;mso-position-vertical-relative:text" o:allowincell="f">
                  <v:imagedata r:id="rId5" o:title=""/>
                </v:shape>
                <o:OLEObject Type="Embed" ProgID="MS_ClipArt_Gallery.5" ShapeID="_x0000_s1041" DrawAspect="Content" ObjectID="_1454402555" r:id="rId25"/>
              </w:pict>
            </w:r>
            <w:r>
              <w:rPr>
                <w:rFonts w:ascii="Monotype Corsiva" w:hAnsi="Monotype Corsiva"/>
                <w:sz w:val="44"/>
              </w:rPr>
              <w:t>Joseph Chou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Chris Santos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2" type="#_x0000_t75" style="position:absolute;left:0;text-align:left;margin-left:300.85pt;margin-top:2.4pt;width:26.75pt;height:31.95pt;z-index:251659264;mso-position-horizontal-relative:text;mso-position-vertical-relative:text" o:allowincell="f">
                  <v:imagedata r:id="rId5" o:title=""/>
                </v:shape>
                <o:OLEObject Type="Embed" ProgID="MS_ClipArt_Gallery.5" ShapeID="_x0000_s1042" DrawAspect="Content" ObjectID="_1454402556" r:id="rId26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3" type="#_x0000_t75" style="position:absolute;left:0;text-align:left;margin-left:18pt;margin-top:2.4pt;width:26.75pt;height:31.95pt;z-index:251660288;mso-position-horizontal-relative:text;mso-position-vertical-relative:text" o:allowincell="f">
                  <v:imagedata r:id="rId5" o:title=""/>
                </v:shape>
                <o:OLEObject Type="Embed" ProgID="MS_ClipArt_Gallery.5" ShapeID="_x0000_s1043" DrawAspect="Content" ObjectID="_1454402557" r:id="rId27"/>
              </w:pict>
            </w:r>
            <w:proofErr w:type="spellStart"/>
            <w:r>
              <w:rPr>
                <w:rFonts w:ascii="Monotype Corsiva" w:hAnsi="Monotype Corsiva"/>
                <w:sz w:val="44"/>
              </w:rPr>
              <w:t>Belinda</w:t>
            </w:r>
            <w:proofErr w:type="spellEnd"/>
            <w:r>
              <w:rPr>
                <w:rFonts w:ascii="Monotype Corsiva" w:hAnsi="Monotype Corsiva"/>
                <w:sz w:val="44"/>
              </w:rPr>
              <w:t xml:space="preserve"> Woods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Joyce Huang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52" type="#_x0000_t75" style="position:absolute;left:0;text-align:left;margin-left:18pt;margin-top:.75pt;width:26.75pt;height:31.95pt;z-index:251669504;mso-position-horizontal-relative:text;mso-position-vertical-relative:text" o:allowincell="f">
                  <v:imagedata r:id="rId5" o:title=""/>
                </v:shape>
                <o:OLEObject Type="Embed" ProgID="MS_ClipArt_Gallery.5" ShapeID="_x0000_s1052" DrawAspect="Content" ObjectID="_1454402558" r:id="rId28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48" type="#_x0000_t75" style="position:absolute;left:0;text-align:left;margin-left:300.85pt;margin-top:.75pt;width:26.75pt;height:31.95pt;z-index:251665408;mso-position-horizontal-relative:text;mso-position-vertical-relative:text" o:allowincell="f">
                  <v:imagedata r:id="rId5" o:title=""/>
                </v:shape>
                <o:OLEObject Type="Embed" ProgID="MS_ClipArt_Gallery.5" ShapeID="_x0000_s1048" DrawAspect="Content" ObjectID="_1454402559" r:id="rId29"/>
              </w:pict>
            </w:r>
            <w:r>
              <w:rPr>
                <w:rFonts w:ascii="Monotype Corsiva" w:hAnsi="Monotype Corsiva"/>
                <w:sz w:val="44"/>
              </w:rPr>
              <w:t>Allison Phillips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Daniel Steele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49" type="#_x0000_t75" style="position:absolute;left:0;text-align:left;margin-left:300.85pt;margin-top:3.15pt;width:26.75pt;height:31.95pt;z-index:251666432;mso-position-horizontal-relative:text;mso-position-vertical-relative:text" o:allowincell="f">
                  <v:imagedata r:id="rId5" o:title=""/>
                </v:shape>
                <o:OLEObject Type="Embed" ProgID="MS_ClipArt_Gallery.5" ShapeID="_x0000_s1049" DrawAspect="Content" ObjectID="_1454402560" r:id="rId30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53" type="#_x0000_t75" style="position:absolute;left:0;text-align:left;margin-left:18pt;margin-top:3.15pt;width:26.75pt;height:31.95pt;z-index:251670528;mso-position-horizontal-relative:text;mso-position-vertical-relative:text" o:allowincell="f">
                  <v:imagedata r:id="rId5" o:title=""/>
                </v:shape>
                <o:OLEObject Type="Embed" ProgID="MS_ClipArt_Gallery.5" ShapeID="_x0000_s1053" DrawAspect="Content" ObjectID="_1454402561" r:id="rId31"/>
              </w:pict>
            </w:r>
            <w:r>
              <w:rPr>
                <w:rFonts w:ascii="Monotype Corsiva" w:hAnsi="Monotype Corsiva"/>
                <w:sz w:val="44"/>
              </w:rPr>
              <w:t>David Miller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 xml:space="preserve">Peter </w:t>
            </w:r>
            <w:proofErr w:type="spellStart"/>
            <w:r>
              <w:rPr>
                <w:rFonts w:ascii="Monotype Corsiva" w:hAnsi="Monotype Corsiva"/>
                <w:sz w:val="44"/>
              </w:rPr>
              <w:t>Vasquez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54" type="#_x0000_t75" style="position:absolute;left:0;text-align:left;margin-left:18pt;margin-top:2.4pt;width:26.75pt;height:31.95pt;z-index:251671552;mso-position-horizontal-relative:text;mso-position-vertical-relative:text" o:allowincell="f">
                  <v:imagedata r:id="rId5" o:title=""/>
                </v:shape>
                <o:OLEObject Type="Embed" ProgID="MS_ClipArt_Gallery.5" ShapeID="_x0000_s1054" DrawAspect="Content" ObjectID="_1454402562" r:id="rId32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50" type="#_x0000_t75" style="position:absolute;left:0;text-align:left;margin-left:300.85pt;margin-top:2.4pt;width:26.75pt;height:31.95pt;z-index:251667456;mso-position-horizontal-relative:text;mso-position-vertical-relative:text" o:allowincell="f">
                  <v:imagedata r:id="rId5" o:title=""/>
                </v:shape>
                <o:OLEObject Type="Embed" ProgID="MS_ClipArt_Gallery.5" ShapeID="_x0000_s1050" DrawAspect="Content" ObjectID="_1454402563" r:id="rId33"/>
              </w:pict>
            </w:r>
            <w:r>
              <w:rPr>
                <w:rFonts w:ascii="Monotype Corsiva" w:hAnsi="Monotype Corsiva"/>
                <w:sz w:val="44"/>
              </w:rPr>
              <w:t>Alexander Tyler</w:t>
            </w: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 xml:space="preserve">Josh </w:t>
            </w:r>
            <w:proofErr w:type="spellStart"/>
            <w:r>
              <w:rPr>
                <w:rFonts w:ascii="Monotype Corsiva" w:hAnsi="Monotype Corsiva"/>
                <w:sz w:val="44"/>
              </w:rPr>
              <w:t>Rundus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noProof/>
                <w:sz w:val="44"/>
              </w:rPr>
              <w:pict>
                <v:shape id="_x0000_s1055" type="#_x0000_t75" style="position:absolute;left:0;text-align:left;margin-left:18pt;margin-top:.75pt;width:26.75pt;height:31.95pt;z-index:251672576;mso-position-horizontal-relative:text;mso-position-vertical-relative:text" o:allowincell="f">
                  <v:imagedata r:id="rId5" o:title=""/>
                </v:shape>
                <o:OLEObject Type="Embed" ProgID="MS_ClipArt_Gallery.5" ShapeID="_x0000_s1055" DrawAspect="Content" ObjectID="_1454402564" r:id="rId34"/>
              </w:pict>
            </w:r>
            <w:r>
              <w:rPr>
                <w:rFonts w:ascii="Monotype Corsiva" w:hAnsi="Monotype Corsiva"/>
                <w:noProof/>
                <w:sz w:val="44"/>
              </w:rPr>
              <w:pict>
                <v:shape id="_x0000_s1051" type="#_x0000_t75" style="position:absolute;left:0;text-align:left;margin-left:300.85pt;margin-top:.75pt;width:26.75pt;height:31.95pt;z-index:251668480;mso-position-horizontal-relative:text;mso-position-vertical-relative:text" o:allowincell="f">
                  <v:imagedata r:id="rId5" o:title=""/>
                </v:shape>
                <o:OLEObject Type="Embed" ProgID="MS_ClipArt_Gallery.5" ShapeID="_x0000_s1051" DrawAspect="Content" ObjectID="_1454402565" r:id="rId35"/>
              </w:pict>
            </w:r>
            <w:r>
              <w:rPr>
                <w:rFonts w:ascii="Monotype Corsiva" w:hAnsi="Monotype Corsiva"/>
                <w:sz w:val="44"/>
              </w:rPr>
              <w:t>Brent</w:t>
            </w:r>
            <w:r>
              <w:rPr>
                <w:rFonts w:ascii="Monotype Corsiva" w:hAnsi="Monotype Corsiva"/>
                <w:sz w:val="4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4"/>
              </w:rPr>
              <w:t>Sammons</w:t>
            </w:r>
            <w:proofErr w:type="spellEnd"/>
          </w:p>
        </w:tc>
        <w:tc>
          <w:tcPr>
            <w:tcW w:w="144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</w:p>
        </w:tc>
        <w:tc>
          <w:tcPr>
            <w:tcW w:w="4320" w:type="dxa"/>
            <w:vAlign w:val="center"/>
          </w:tcPr>
          <w:p w:rsidR="00000000" w:rsidRDefault="00AB5EE4">
            <w:pPr>
              <w:ind w:left="108" w:right="108"/>
              <w:jc w:val="righ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Sharon Peterson</w:t>
            </w:r>
          </w:p>
        </w:tc>
      </w:tr>
    </w:tbl>
    <w:p w:rsidR="00AB5EE4" w:rsidRDefault="00AB5EE4">
      <w:pPr>
        <w:jc w:val="right"/>
        <w:rPr>
          <w:vanish/>
        </w:rPr>
      </w:pPr>
    </w:p>
    <w:sectPr w:rsidR="00AB5EE4">
      <w:type w:val="continuous"/>
      <w:pgSz w:w="12240" w:h="15840"/>
      <w:pgMar w:top="945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E4"/>
    <w:rsid w:val="00A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8" w:right="108"/>
      <w:outlineLvl w:val="0"/>
    </w:pPr>
    <w:rPr>
      <w:rFonts w:ascii="Tempus Sans ITC" w:hAnsi="Tempus Sans ITC"/>
      <w:sz w:val="28"/>
    </w:rPr>
  </w:style>
  <w:style w:type="paragraph" w:styleId="Heading2">
    <w:name w:val="heading 2"/>
    <w:basedOn w:val="Normal"/>
    <w:next w:val="Normal"/>
    <w:qFormat/>
    <w:pPr>
      <w:keepNext/>
      <w:ind w:left="108" w:right="108"/>
      <w:jc w:val="right"/>
      <w:outlineLvl w:val="1"/>
    </w:pPr>
    <w:rPr>
      <w:rFonts w:ascii="Tempus Sans ITC" w:hAnsi="Tempus Sans ITC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8" w:right="108"/>
      <w:outlineLvl w:val="0"/>
    </w:pPr>
    <w:rPr>
      <w:rFonts w:ascii="Tempus Sans ITC" w:hAnsi="Tempus Sans ITC"/>
      <w:sz w:val="28"/>
    </w:rPr>
  </w:style>
  <w:style w:type="paragraph" w:styleId="Heading2">
    <w:name w:val="heading 2"/>
    <w:basedOn w:val="Normal"/>
    <w:next w:val="Normal"/>
    <w:qFormat/>
    <w:pPr>
      <w:keepNext/>
      <w:ind w:left="108" w:right="108"/>
      <w:jc w:val="right"/>
      <w:outlineLvl w:val="1"/>
    </w:pPr>
    <w:rPr>
      <w:rFonts w:ascii="Tempus Sans ITC" w:hAnsi="Tempus Sans ITC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8" Type="http://schemas.openxmlformats.org/officeDocument/2006/relationships/oleObject" Target="embeddings/oleObject3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12958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TS001012958 (2)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2014-02-20T18:56:00Z</dcterms:created>
  <dcterms:modified xsi:type="dcterms:W3CDTF">2014-02-20T18:56:00Z</dcterms:modified>
</cp:coreProperties>
</file>