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951" w:type="dxa"/>
            <w:vAlign w:val="center"/>
          </w:tcPr>
          <w:p w:rsidR="00000000" w:rsidRDefault="000928B3">
            <w:pPr>
              <w:pStyle w:val="Heading1"/>
              <w:ind w:left="288" w:right="288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2620645</wp:posOffset>
                  </wp:positionH>
                  <wp:positionV relativeFrom="paragraph">
                    <wp:posOffset>81915</wp:posOffset>
                  </wp:positionV>
                  <wp:extent cx="475615" cy="461010"/>
                  <wp:effectExtent l="0" t="0" r="63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Place Information Here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951" w:type="dxa"/>
            <w:vAlign w:val="center"/>
          </w:tcPr>
          <w:p w:rsidR="00000000" w:rsidRDefault="000928B3">
            <w:pPr>
              <w:pStyle w:val="Heading1"/>
              <w:ind w:left="288" w:right="288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2620645</wp:posOffset>
                  </wp:positionH>
                  <wp:positionV relativeFrom="paragraph">
                    <wp:posOffset>81915</wp:posOffset>
                  </wp:positionV>
                  <wp:extent cx="475615" cy="461010"/>
                  <wp:effectExtent l="0" t="0" r="635" b="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Place Information Here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951" w:type="dxa"/>
            <w:vAlign w:val="center"/>
          </w:tcPr>
          <w:p w:rsidR="00000000" w:rsidRDefault="000928B3">
            <w:pPr>
              <w:pStyle w:val="Heading1"/>
              <w:ind w:left="288" w:right="288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2620645</wp:posOffset>
                  </wp:positionH>
                  <wp:positionV relativeFrom="paragraph">
                    <wp:posOffset>81915</wp:posOffset>
                  </wp:positionV>
                  <wp:extent cx="475615" cy="461010"/>
                  <wp:effectExtent l="0" t="0" r="635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Place Information Here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951" w:type="dxa"/>
            <w:vAlign w:val="center"/>
          </w:tcPr>
          <w:p w:rsidR="00000000" w:rsidRDefault="000928B3">
            <w:pPr>
              <w:pStyle w:val="Heading1"/>
              <w:ind w:left="288" w:right="288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2620645</wp:posOffset>
                  </wp:positionH>
                  <wp:positionV relativeFrom="paragraph">
                    <wp:posOffset>81915</wp:posOffset>
                  </wp:positionV>
                  <wp:extent cx="475615" cy="461010"/>
                  <wp:effectExtent l="0" t="0" r="635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Place Information Here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951" w:type="dxa"/>
            <w:vAlign w:val="center"/>
          </w:tcPr>
          <w:p w:rsidR="00000000" w:rsidRDefault="000928B3">
            <w:pPr>
              <w:pStyle w:val="Heading1"/>
              <w:ind w:left="288" w:right="288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2620645</wp:posOffset>
                  </wp:positionH>
                  <wp:positionV relativeFrom="paragraph">
                    <wp:posOffset>81915</wp:posOffset>
                  </wp:positionV>
                  <wp:extent cx="475615" cy="461010"/>
                  <wp:effectExtent l="0" t="0" r="635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Place Information Here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951" w:type="dxa"/>
            <w:vAlign w:val="center"/>
          </w:tcPr>
          <w:p w:rsidR="00000000" w:rsidRDefault="000928B3">
            <w:pPr>
              <w:pStyle w:val="Heading1"/>
              <w:ind w:left="288" w:right="288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2620645</wp:posOffset>
                  </wp:positionH>
                  <wp:positionV relativeFrom="paragraph">
                    <wp:posOffset>81915</wp:posOffset>
                  </wp:positionV>
                  <wp:extent cx="475615" cy="461010"/>
                  <wp:effectExtent l="0" t="0" r="635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Place Information Here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951" w:type="dxa"/>
            <w:vAlign w:val="center"/>
          </w:tcPr>
          <w:p w:rsidR="00000000" w:rsidRDefault="000928B3">
            <w:pPr>
              <w:pStyle w:val="Heading1"/>
              <w:ind w:left="288" w:right="288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2620645</wp:posOffset>
                  </wp:positionH>
                  <wp:positionV relativeFrom="paragraph">
                    <wp:posOffset>81915</wp:posOffset>
                  </wp:positionV>
                  <wp:extent cx="475615" cy="461010"/>
                  <wp:effectExtent l="0" t="0" r="635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Place Information Here</w:t>
            </w:r>
          </w:p>
        </w:tc>
      </w:tr>
    </w:tbl>
    <w:p w:rsidR="000928B3" w:rsidRDefault="000928B3">
      <w:pPr>
        <w:spacing w:before="240"/>
        <w:ind w:left="432"/>
        <w:jc w:val="left"/>
        <w:rPr>
          <w:rFonts w:ascii="Garamond" w:hAnsi="Garamond"/>
          <w:vanish/>
          <w:sz w:val="32"/>
          <w:szCs w:val="32"/>
        </w:rPr>
      </w:pPr>
    </w:p>
    <w:sectPr w:rsidR="000928B3">
      <w:type w:val="continuous"/>
      <w:pgSz w:w="5760" w:h="8640" w:code="1"/>
      <w:pgMar w:top="965" w:right="418" w:bottom="0" w:left="38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B3"/>
    <w:rsid w:val="000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spacing w:before="240"/>
      <w:ind w:left="432" w:right="432"/>
      <w:jc w:val="left"/>
      <w:outlineLvl w:val="0"/>
    </w:pPr>
    <w:rPr>
      <w:rFonts w:ascii="Tahoma" w:hAnsi="Tahoma" w:cs="Tahoma"/>
      <w:b w:val="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spacing w:before="240"/>
      <w:ind w:left="432" w:right="432"/>
      <w:jc w:val="left"/>
      <w:outlineLvl w:val="0"/>
    </w:pPr>
    <w:rPr>
      <w:rFonts w:ascii="Tahoma" w:hAnsi="Tahoma" w:cs="Tahoma"/>
      <w:b w:val="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10217673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TS010217673 (1)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</vt:lpstr>
    </vt:vector>
  </TitlesOfParts>
  <Company>Avery Dennison Corporation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</dc:title>
  <dc:subject>Avery Templates</dc:subject>
  <dc:creator>User</dc:creator>
  <cp:keywords>Avery Templates</cp:keywords>
  <cp:lastModifiedBy>User</cp:lastModifiedBy>
  <cp:revision>1</cp:revision>
  <cp:lastPrinted>2005-12-02T18:13:00Z</cp:lastPrinted>
  <dcterms:created xsi:type="dcterms:W3CDTF">2014-02-22T00:09:00Z</dcterms:created>
  <dcterms:modified xsi:type="dcterms:W3CDTF">2014-02-22T00:09:00Z</dcterms:modified>
  <cp:category>Avery Templates</cp:category>
</cp:coreProperties>
</file>