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91"/>
        <w:gridCol w:w="5040"/>
      </w:tblGrid>
      <w:tr w:rsidR="00DA2A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70"/>
        </w:trPr>
        <w:tc>
          <w:tcPr>
            <w:tcW w:w="5040" w:type="dxa"/>
            <w:vAlign w:val="center"/>
          </w:tcPr>
          <w:p w:rsidR="00DA2A01" w:rsidRDefault="00C666AF" w:rsidP="00085EB7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97790</wp:posOffset>
                      </wp:positionV>
                      <wp:extent cx="2247900" cy="740410"/>
                      <wp:effectExtent l="0" t="0" r="0" b="0"/>
                      <wp:wrapNone/>
                      <wp:docPr id="42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740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1846" w:rsidRDefault="00321846" w:rsidP="00E77321">
                                  <w:pPr>
                                    <w:pStyle w:val="address-name"/>
                                  </w:pPr>
                                  <w:r>
                                    <w:t>Name Here</w:t>
                                  </w:r>
                                </w:p>
                                <w:p w:rsidR="00321846" w:rsidRDefault="00321846" w:rsidP="00E77321">
                                  <w:pPr>
                                    <w:pStyle w:val="address"/>
                                  </w:pPr>
                                  <w:r>
                                    <w:t>Name of Company</w:t>
                                  </w:r>
                                </w:p>
                                <w:p w:rsidR="00321846" w:rsidRDefault="00321846" w:rsidP="00E77321">
                                  <w:pPr>
                                    <w:pStyle w:val="address"/>
                                  </w:pPr>
                                  <w:r>
                                    <w:t>Street Address</w:t>
                                  </w:r>
                                </w:p>
                                <w:p w:rsidR="00321846" w:rsidRDefault="00321846" w:rsidP="00E77321">
                                  <w:pPr>
                                    <w:pStyle w:val="address"/>
                                  </w:pPr>
                                  <w:r>
                                    <w:t>City, State, Zip</w:t>
                                  </w:r>
                                </w:p>
                                <w:p w:rsidR="00321846" w:rsidRDefault="00321846">
                                  <w:pPr>
                                    <w:rPr>
                                      <w:rFonts w:ascii="Century Gothic" w:hAnsi="Century Gothic"/>
                                      <w:color w:val="800080"/>
                                      <w:sz w:val="26"/>
                                    </w:rPr>
                                  </w:pPr>
                                </w:p>
                                <w:p w:rsidR="00321846" w:rsidRDefault="003218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6"/>
                                    </w:rPr>
                                  </w:pPr>
                                </w:p>
                                <w:p w:rsidR="00321846" w:rsidRDefault="003218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8" o:spid="_x0000_s1026" type="#_x0000_t202" style="position:absolute;margin-left:62.55pt;margin-top:7.7pt;width:177pt;height:5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/d1ugIAALw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" filled="f" stroked="f" strokecolor="blue">
                      <v:textbox>
                        <w:txbxContent>
                          <w:p w:rsidR="00321846" w:rsidRDefault="00321846" w:rsidP="00E77321">
                            <w:pPr>
                              <w:pStyle w:val="address-name"/>
                            </w:pPr>
                            <w:r>
                              <w:t>Name Here</w:t>
                            </w:r>
                          </w:p>
                          <w:p w:rsidR="00321846" w:rsidRDefault="00321846" w:rsidP="00E77321">
                            <w:pPr>
                              <w:pStyle w:val="address"/>
                            </w:pPr>
                            <w:r>
                              <w:t>Name of Company</w:t>
                            </w:r>
                          </w:p>
                          <w:p w:rsidR="00321846" w:rsidRDefault="00321846" w:rsidP="00E77321">
                            <w:pPr>
                              <w:pStyle w:val="address"/>
                            </w:pPr>
                            <w:r>
                              <w:t>Street Address</w:t>
                            </w:r>
                          </w:p>
                          <w:p w:rsidR="00321846" w:rsidRDefault="00321846" w:rsidP="00E77321">
                            <w:pPr>
                              <w:pStyle w:val="address"/>
                            </w:pPr>
                            <w:r>
                              <w:t>City, State, Zip</w:t>
                            </w:r>
                          </w:p>
                          <w:p w:rsidR="00321846" w:rsidRDefault="00321846">
                            <w:pPr>
                              <w:rPr>
                                <w:rFonts w:ascii="Century Gothic" w:hAnsi="Century Gothic"/>
                                <w:color w:val="800080"/>
                                <w:sz w:val="26"/>
                              </w:rPr>
                            </w:pPr>
                          </w:p>
                          <w:p w:rsidR="00321846" w:rsidRDefault="00321846">
                            <w:pPr>
                              <w:jc w:val="center"/>
                              <w:rPr>
                                <w:rFonts w:ascii="Century Gothic" w:hAnsi="Century Gothic"/>
                                <w:sz w:val="26"/>
                              </w:rPr>
                            </w:pPr>
                          </w:p>
                          <w:p w:rsidR="00321846" w:rsidRDefault="0032184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4632960</wp:posOffset>
                      </wp:positionH>
                      <wp:positionV relativeFrom="paragraph">
                        <wp:posOffset>1317625</wp:posOffset>
                      </wp:positionV>
                      <wp:extent cx="2247900" cy="740410"/>
                      <wp:effectExtent l="0" t="0" r="0" b="0"/>
                      <wp:wrapNone/>
                      <wp:docPr id="41" name="Text Box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740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1846" w:rsidRDefault="00321846" w:rsidP="00E77321">
                                  <w:pPr>
                                    <w:pStyle w:val="address-name"/>
                                  </w:pPr>
                                  <w:r>
                                    <w:t>Name Here</w:t>
                                  </w:r>
                                </w:p>
                                <w:p w:rsidR="00321846" w:rsidRDefault="00321846" w:rsidP="00E77321">
                                  <w:pPr>
                                    <w:pStyle w:val="address"/>
                                  </w:pPr>
                                  <w:r>
                                    <w:t>Name of Company</w:t>
                                  </w:r>
                                </w:p>
                                <w:p w:rsidR="00321846" w:rsidRDefault="00321846" w:rsidP="00E77321">
                                  <w:pPr>
                                    <w:pStyle w:val="address"/>
                                  </w:pPr>
                                  <w:r>
                                    <w:t>Street Address</w:t>
                                  </w:r>
                                </w:p>
                                <w:p w:rsidR="00321846" w:rsidRDefault="00321846" w:rsidP="00E77321">
                                  <w:pPr>
                                    <w:pStyle w:val="address"/>
                                  </w:pPr>
                                  <w:r>
                                    <w:t>City, State, Zip</w:t>
                                  </w:r>
                                </w:p>
                                <w:p w:rsidR="00321846" w:rsidRDefault="00321846">
                                  <w:pPr>
                                    <w:rPr>
                                      <w:rFonts w:ascii="Century Gothic" w:hAnsi="Century Gothic"/>
                                      <w:color w:val="800080"/>
                                      <w:sz w:val="26"/>
                                    </w:rPr>
                                  </w:pPr>
                                </w:p>
                                <w:p w:rsidR="00321846" w:rsidRDefault="003218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6"/>
                                    </w:rPr>
                                  </w:pPr>
                                </w:p>
                                <w:p w:rsidR="00321846" w:rsidRDefault="003218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4" o:spid="_x0000_s1027" type="#_x0000_t202" style="position:absolute;margin-left:364.8pt;margin-top:103.75pt;width:177pt;height:5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1VyvAIAAMM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" filled="f" stroked="f" strokecolor="blue">
                      <v:textbox>
                        <w:txbxContent>
                          <w:p w:rsidR="00321846" w:rsidRDefault="00321846" w:rsidP="00E77321">
                            <w:pPr>
                              <w:pStyle w:val="address-name"/>
                            </w:pPr>
                            <w:r>
                              <w:t>Name Here</w:t>
                            </w:r>
                          </w:p>
                          <w:p w:rsidR="00321846" w:rsidRDefault="00321846" w:rsidP="00E77321">
                            <w:pPr>
                              <w:pStyle w:val="address"/>
                            </w:pPr>
                            <w:r>
                              <w:t>Name of Company</w:t>
                            </w:r>
                          </w:p>
                          <w:p w:rsidR="00321846" w:rsidRDefault="00321846" w:rsidP="00E77321">
                            <w:pPr>
                              <w:pStyle w:val="address"/>
                            </w:pPr>
                            <w:r>
                              <w:t>Street Address</w:t>
                            </w:r>
                          </w:p>
                          <w:p w:rsidR="00321846" w:rsidRDefault="00321846" w:rsidP="00E77321">
                            <w:pPr>
                              <w:pStyle w:val="address"/>
                            </w:pPr>
                            <w:r>
                              <w:t>City, State, Zip</w:t>
                            </w:r>
                          </w:p>
                          <w:p w:rsidR="00321846" w:rsidRDefault="00321846">
                            <w:pPr>
                              <w:rPr>
                                <w:rFonts w:ascii="Century Gothic" w:hAnsi="Century Gothic"/>
                                <w:color w:val="800080"/>
                                <w:sz w:val="26"/>
                              </w:rPr>
                            </w:pPr>
                          </w:p>
                          <w:p w:rsidR="00321846" w:rsidRDefault="00321846">
                            <w:pPr>
                              <w:jc w:val="center"/>
                              <w:rPr>
                                <w:rFonts w:ascii="Century Gothic" w:hAnsi="Century Gothic"/>
                                <w:sz w:val="26"/>
                              </w:rPr>
                            </w:pPr>
                          </w:p>
                          <w:p w:rsidR="00321846" w:rsidRDefault="0032184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4642485</wp:posOffset>
                      </wp:positionH>
                      <wp:positionV relativeFrom="paragraph">
                        <wp:posOffset>2541270</wp:posOffset>
                      </wp:positionV>
                      <wp:extent cx="2247900" cy="740410"/>
                      <wp:effectExtent l="0" t="0" r="0" b="0"/>
                      <wp:wrapNone/>
                      <wp:docPr id="40" name="Text Box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740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1846" w:rsidRDefault="00321846" w:rsidP="00E77321">
                                  <w:pPr>
                                    <w:pStyle w:val="address-name"/>
                                  </w:pPr>
                                  <w:r>
                                    <w:t>Name Here</w:t>
                                  </w:r>
                                </w:p>
                                <w:p w:rsidR="00321846" w:rsidRDefault="00321846" w:rsidP="00E77321">
                                  <w:pPr>
                                    <w:pStyle w:val="address"/>
                                  </w:pPr>
                                  <w:r>
                                    <w:t>Name of Company</w:t>
                                  </w:r>
                                </w:p>
                                <w:p w:rsidR="00321846" w:rsidRDefault="00321846" w:rsidP="00E77321">
                                  <w:pPr>
                                    <w:pStyle w:val="address"/>
                                  </w:pPr>
                                  <w:r>
                                    <w:t>Street Address</w:t>
                                  </w:r>
                                </w:p>
                                <w:p w:rsidR="00321846" w:rsidRDefault="00321846" w:rsidP="00E77321">
                                  <w:pPr>
                                    <w:pStyle w:val="address"/>
                                  </w:pPr>
                                  <w:r>
                                    <w:t>City, State, Zip</w:t>
                                  </w:r>
                                </w:p>
                                <w:p w:rsidR="00321846" w:rsidRDefault="00321846">
                                  <w:pPr>
                                    <w:rPr>
                                      <w:rFonts w:ascii="Century Gothic" w:hAnsi="Century Gothic"/>
                                      <w:color w:val="800080"/>
                                      <w:sz w:val="26"/>
                                    </w:rPr>
                                  </w:pPr>
                                </w:p>
                                <w:p w:rsidR="00321846" w:rsidRDefault="003218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6"/>
                                    </w:rPr>
                                  </w:pPr>
                                </w:p>
                                <w:p w:rsidR="00321846" w:rsidRDefault="003218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1" o:spid="_x0000_s1028" type="#_x0000_t202" style="position:absolute;margin-left:365.55pt;margin-top:200.1pt;width:177pt;height:5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" filled="f" stroked="f" strokecolor="blue">
                      <v:textbox>
                        <w:txbxContent>
                          <w:p w:rsidR="00321846" w:rsidRDefault="00321846" w:rsidP="00E77321">
                            <w:pPr>
                              <w:pStyle w:val="address-name"/>
                            </w:pPr>
                            <w:r>
                              <w:t>Name Here</w:t>
                            </w:r>
                          </w:p>
                          <w:p w:rsidR="00321846" w:rsidRDefault="00321846" w:rsidP="00E77321">
                            <w:pPr>
                              <w:pStyle w:val="address"/>
                            </w:pPr>
                            <w:r>
                              <w:t>Name of Company</w:t>
                            </w:r>
                          </w:p>
                          <w:p w:rsidR="00321846" w:rsidRDefault="00321846" w:rsidP="00E77321">
                            <w:pPr>
                              <w:pStyle w:val="address"/>
                            </w:pPr>
                            <w:r>
                              <w:t>Street Address</w:t>
                            </w:r>
                          </w:p>
                          <w:p w:rsidR="00321846" w:rsidRDefault="00321846" w:rsidP="00E77321">
                            <w:pPr>
                              <w:pStyle w:val="address"/>
                            </w:pPr>
                            <w:r>
                              <w:t>City, State, Zip</w:t>
                            </w:r>
                          </w:p>
                          <w:p w:rsidR="00321846" w:rsidRDefault="00321846">
                            <w:pPr>
                              <w:rPr>
                                <w:rFonts w:ascii="Century Gothic" w:hAnsi="Century Gothic"/>
                                <w:color w:val="800080"/>
                                <w:sz w:val="26"/>
                              </w:rPr>
                            </w:pPr>
                          </w:p>
                          <w:p w:rsidR="00321846" w:rsidRDefault="00321846">
                            <w:pPr>
                              <w:jc w:val="center"/>
                              <w:rPr>
                                <w:rFonts w:ascii="Century Gothic" w:hAnsi="Century Gothic"/>
                                <w:sz w:val="26"/>
                              </w:rPr>
                            </w:pPr>
                          </w:p>
                          <w:p w:rsidR="00321846" w:rsidRDefault="0032184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1322070</wp:posOffset>
                      </wp:positionV>
                      <wp:extent cx="2247900" cy="740410"/>
                      <wp:effectExtent l="0" t="0" r="0" b="0"/>
                      <wp:wrapNone/>
                      <wp:docPr id="39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740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1846" w:rsidRDefault="00321846" w:rsidP="00E77321">
                                  <w:pPr>
                                    <w:pStyle w:val="address-name"/>
                                  </w:pPr>
                                  <w:r>
                                    <w:t>Name Here</w:t>
                                  </w:r>
                                </w:p>
                                <w:p w:rsidR="00321846" w:rsidRDefault="00321846" w:rsidP="00E77321">
                                  <w:pPr>
                                    <w:pStyle w:val="address"/>
                                  </w:pPr>
                                  <w:r>
                                    <w:t>Name of Company</w:t>
                                  </w:r>
                                </w:p>
                                <w:p w:rsidR="00321846" w:rsidRDefault="00321846" w:rsidP="00E77321">
                                  <w:pPr>
                                    <w:pStyle w:val="address"/>
                                  </w:pPr>
                                  <w:r>
                                    <w:t>Street Address</w:t>
                                  </w:r>
                                </w:p>
                                <w:p w:rsidR="00321846" w:rsidRDefault="00321846" w:rsidP="00E77321">
                                  <w:pPr>
                                    <w:pStyle w:val="address"/>
                                  </w:pPr>
                                  <w:r>
                                    <w:t>City, State, Zip</w:t>
                                  </w:r>
                                </w:p>
                                <w:p w:rsidR="00321846" w:rsidRDefault="00321846">
                                  <w:pPr>
                                    <w:rPr>
                                      <w:rFonts w:ascii="Century Gothic" w:hAnsi="Century Gothic"/>
                                      <w:color w:val="800080"/>
                                      <w:sz w:val="26"/>
                                    </w:rPr>
                                  </w:pPr>
                                </w:p>
                                <w:p w:rsidR="00321846" w:rsidRDefault="003218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6"/>
                                    </w:rPr>
                                  </w:pPr>
                                </w:p>
                                <w:p w:rsidR="00321846" w:rsidRDefault="003218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8" o:spid="_x0000_s1029" type="#_x0000_t202" style="position:absolute;margin-left:63.3pt;margin-top:104.1pt;width:177pt;height:5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puvQ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" filled="f" stroked="f" strokecolor="blue">
                      <v:textbox>
                        <w:txbxContent>
                          <w:p w:rsidR="00321846" w:rsidRDefault="00321846" w:rsidP="00E77321">
                            <w:pPr>
                              <w:pStyle w:val="address-name"/>
                            </w:pPr>
                            <w:r>
                              <w:t>Name Here</w:t>
                            </w:r>
                          </w:p>
                          <w:p w:rsidR="00321846" w:rsidRDefault="00321846" w:rsidP="00E77321">
                            <w:pPr>
                              <w:pStyle w:val="address"/>
                            </w:pPr>
                            <w:r>
                              <w:t>Name of Company</w:t>
                            </w:r>
                          </w:p>
                          <w:p w:rsidR="00321846" w:rsidRDefault="00321846" w:rsidP="00E77321">
                            <w:pPr>
                              <w:pStyle w:val="address"/>
                            </w:pPr>
                            <w:r>
                              <w:t>Street Address</w:t>
                            </w:r>
                          </w:p>
                          <w:p w:rsidR="00321846" w:rsidRDefault="00321846" w:rsidP="00E77321">
                            <w:pPr>
                              <w:pStyle w:val="address"/>
                            </w:pPr>
                            <w:r>
                              <w:t>City, State, Zip</w:t>
                            </w:r>
                          </w:p>
                          <w:p w:rsidR="00321846" w:rsidRDefault="00321846">
                            <w:pPr>
                              <w:rPr>
                                <w:rFonts w:ascii="Century Gothic" w:hAnsi="Century Gothic"/>
                                <w:color w:val="800080"/>
                                <w:sz w:val="26"/>
                              </w:rPr>
                            </w:pPr>
                          </w:p>
                          <w:p w:rsidR="00321846" w:rsidRDefault="00321846">
                            <w:pPr>
                              <w:jc w:val="center"/>
                              <w:rPr>
                                <w:rFonts w:ascii="Century Gothic" w:hAnsi="Century Gothic"/>
                                <w:sz w:val="26"/>
                              </w:rPr>
                            </w:pPr>
                          </w:p>
                          <w:p w:rsidR="00321846" w:rsidRDefault="0032184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2541270</wp:posOffset>
                      </wp:positionV>
                      <wp:extent cx="2247900" cy="740410"/>
                      <wp:effectExtent l="0" t="0" r="0" b="0"/>
                      <wp:wrapNone/>
                      <wp:docPr id="38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740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1846" w:rsidRDefault="00321846" w:rsidP="00E77321">
                                  <w:pPr>
                                    <w:pStyle w:val="address-name"/>
                                  </w:pPr>
                                  <w:r>
                                    <w:t>Name Here</w:t>
                                  </w:r>
                                </w:p>
                                <w:p w:rsidR="00321846" w:rsidRDefault="00321846" w:rsidP="00E77321">
                                  <w:pPr>
                                    <w:pStyle w:val="address"/>
                                  </w:pPr>
                                  <w:r>
                                    <w:t>Name of Company</w:t>
                                  </w:r>
                                </w:p>
                                <w:p w:rsidR="00321846" w:rsidRDefault="00321846" w:rsidP="00E77321">
                                  <w:pPr>
                                    <w:pStyle w:val="address"/>
                                  </w:pPr>
                                  <w:r>
                                    <w:t>Street Address</w:t>
                                  </w:r>
                                </w:p>
                                <w:p w:rsidR="00321846" w:rsidRDefault="00321846" w:rsidP="00E77321">
                                  <w:pPr>
                                    <w:pStyle w:val="address"/>
                                  </w:pPr>
                                  <w:r>
                                    <w:t>City, State, Zip</w:t>
                                  </w:r>
                                </w:p>
                                <w:p w:rsidR="00321846" w:rsidRDefault="00321846">
                                  <w:pPr>
                                    <w:rPr>
                                      <w:rFonts w:ascii="Century Gothic" w:hAnsi="Century Gothic"/>
                                      <w:color w:val="800080"/>
                                      <w:sz w:val="26"/>
                                    </w:rPr>
                                  </w:pPr>
                                </w:p>
                                <w:p w:rsidR="00321846" w:rsidRDefault="003218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6"/>
                                    </w:rPr>
                                  </w:pPr>
                                </w:p>
                                <w:p w:rsidR="00321846" w:rsidRDefault="003218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5" o:spid="_x0000_s1030" type="#_x0000_t202" style="position:absolute;margin-left:63.3pt;margin-top:200.1pt;width:177pt;height:5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" filled="f" stroked="f" strokecolor="blue">
                      <v:textbox>
                        <w:txbxContent>
                          <w:p w:rsidR="00321846" w:rsidRDefault="00321846" w:rsidP="00E77321">
                            <w:pPr>
                              <w:pStyle w:val="address-name"/>
                            </w:pPr>
                            <w:r>
                              <w:t>Name Here</w:t>
                            </w:r>
                          </w:p>
                          <w:p w:rsidR="00321846" w:rsidRDefault="00321846" w:rsidP="00E77321">
                            <w:pPr>
                              <w:pStyle w:val="address"/>
                            </w:pPr>
                            <w:r>
                              <w:t>Name of Company</w:t>
                            </w:r>
                          </w:p>
                          <w:p w:rsidR="00321846" w:rsidRDefault="00321846" w:rsidP="00E77321">
                            <w:pPr>
                              <w:pStyle w:val="address"/>
                            </w:pPr>
                            <w:r>
                              <w:t>Street Address</w:t>
                            </w:r>
                          </w:p>
                          <w:p w:rsidR="00321846" w:rsidRDefault="00321846" w:rsidP="00E77321">
                            <w:pPr>
                              <w:pStyle w:val="address"/>
                            </w:pPr>
                            <w:r>
                              <w:t>City, State, Zip</w:t>
                            </w:r>
                          </w:p>
                          <w:p w:rsidR="00321846" w:rsidRDefault="00321846">
                            <w:pPr>
                              <w:rPr>
                                <w:rFonts w:ascii="Century Gothic" w:hAnsi="Century Gothic"/>
                                <w:color w:val="800080"/>
                                <w:sz w:val="26"/>
                              </w:rPr>
                            </w:pPr>
                          </w:p>
                          <w:p w:rsidR="00321846" w:rsidRDefault="00321846">
                            <w:pPr>
                              <w:jc w:val="center"/>
                              <w:rPr>
                                <w:rFonts w:ascii="Century Gothic" w:hAnsi="Century Gothic"/>
                                <w:sz w:val="26"/>
                              </w:rPr>
                            </w:pPr>
                          </w:p>
                          <w:p w:rsidR="00321846" w:rsidRDefault="0032184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4632960</wp:posOffset>
                      </wp:positionH>
                      <wp:positionV relativeFrom="paragraph">
                        <wp:posOffset>97790</wp:posOffset>
                      </wp:positionV>
                      <wp:extent cx="2247900" cy="740410"/>
                      <wp:effectExtent l="0" t="0" r="0" b="0"/>
                      <wp:wrapNone/>
                      <wp:docPr id="37" name="Text Box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740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1846" w:rsidRDefault="00321846" w:rsidP="00E77321">
                                  <w:pPr>
                                    <w:pStyle w:val="address-name"/>
                                  </w:pPr>
                                  <w:r>
                                    <w:t>Name Here</w:t>
                                  </w:r>
                                </w:p>
                                <w:p w:rsidR="00321846" w:rsidRDefault="00321846" w:rsidP="00E77321">
                                  <w:pPr>
                                    <w:pStyle w:val="address"/>
                                  </w:pPr>
                                  <w:r>
                                    <w:t>Name of Company</w:t>
                                  </w:r>
                                </w:p>
                                <w:p w:rsidR="00321846" w:rsidRDefault="00321846" w:rsidP="00E77321">
                                  <w:pPr>
                                    <w:pStyle w:val="address"/>
                                  </w:pPr>
                                  <w:r>
                                    <w:t>Street Address</w:t>
                                  </w:r>
                                </w:p>
                                <w:p w:rsidR="00321846" w:rsidRDefault="00321846" w:rsidP="00E77321">
                                  <w:pPr>
                                    <w:pStyle w:val="address"/>
                                  </w:pPr>
                                  <w:r>
                                    <w:t>City, State, Zip</w:t>
                                  </w:r>
                                </w:p>
                                <w:p w:rsidR="00321846" w:rsidRDefault="00321846">
                                  <w:pPr>
                                    <w:rPr>
                                      <w:rFonts w:ascii="Century Gothic" w:hAnsi="Century Gothic"/>
                                      <w:color w:val="800080"/>
                                      <w:sz w:val="26"/>
                                    </w:rPr>
                                  </w:pPr>
                                </w:p>
                                <w:p w:rsidR="00321846" w:rsidRDefault="003218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6"/>
                                    </w:rPr>
                                  </w:pPr>
                                </w:p>
                                <w:p w:rsidR="00321846" w:rsidRDefault="003218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4" o:spid="_x0000_s1031" type="#_x0000_t202" style="position:absolute;margin-left:364.8pt;margin-top:7.7pt;width:177pt;height:5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" filled="f" stroked="f" strokecolor="blue">
                      <v:textbox>
                        <w:txbxContent>
                          <w:p w:rsidR="00321846" w:rsidRDefault="00321846" w:rsidP="00E77321">
                            <w:pPr>
                              <w:pStyle w:val="address-name"/>
                            </w:pPr>
                            <w:r>
                              <w:t>Name Here</w:t>
                            </w:r>
                          </w:p>
                          <w:p w:rsidR="00321846" w:rsidRDefault="00321846" w:rsidP="00E77321">
                            <w:pPr>
                              <w:pStyle w:val="address"/>
                            </w:pPr>
                            <w:r>
                              <w:t>Name of Company</w:t>
                            </w:r>
                          </w:p>
                          <w:p w:rsidR="00321846" w:rsidRDefault="00321846" w:rsidP="00E77321">
                            <w:pPr>
                              <w:pStyle w:val="address"/>
                            </w:pPr>
                            <w:r>
                              <w:t>Street Address</w:t>
                            </w:r>
                          </w:p>
                          <w:p w:rsidR="00321846" w:rsidRDefault="00321846" w:rsidP="00E77321">
                            <w:pPr>
                              <w:pStyle w:val="address"/>
                            </w:pPr>
                            <w:r>
                              <w:t>City, State, Zip</w:t>
                            </w:r>
                          </w:p>
                          <w:p w:rsidR="00321846" w:rsidRDefault="00321846">
                            <w:pPr>
                              <w:rPr>
                                <w:rFonts w:ascii="Century Gothic" w:hAnsi="Century Gothic"/>
                                <w:color w:val="800080"/>
                                <w:sz w:val="26"/>
                              </w:rPr>
                            </w:pPr>
                          </w:p>
                          <w:p w:rsidR="00321846" w:rsidRDefault="00321846">
                            <w:pPr>
                              <w:jc w:val="center"/>
                              <w:rPr>
                                <w:rFonts w:ascii="Century Gothic" w:hAnsi="Century Gothic"/>
                                <w:sz w:val="26"/>
                              </w:rPr>
                            </w:pPr>
                          </w:p>
                          <w:p w:rsidR="00321846" w:rsidRDefault="0032184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3870960</wp:posOffset>
                      </wp:positionH>
                      <wp:positionV relativeFrom="paragraph">
                        <wp:posOffset>26035</wp:posOffset>
                      </wp:positionV>
                      <wp:extent cx="3086100" cy="914400"/>
                      <wp:effectExtent l="0" t="0" r="0" b="0"/>
                      <wp:wrapNone/>
                      <wp:docPr id="36" name="Text Box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1846" w:rsidRPr="007B0669" w:rsidRDefault="00C666A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086100" cy="866775"/>
                                        <wp:effectExtent l="0" t="0" r="0" b="9525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86100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3" o:spid="_x0000_s1032" type="#_x0000_t202" style="position:absolute;margin-left:304.8pt;margin-top:2.05pt;width:243pt;height:1in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5LwsQIAALMFAAAOAAAAZHJzL2Uyb0RvYy54bWysVG1vmzAQ/j5p/8HydwokDgV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" filled="f" stroked="f">
                      <v:textbox inset="0,0,0,0">
                        <w:txbxContent>
                          <w:p w:rsidR="00321846" w:rsidRPr="007B0669" w:rsidRDefault="00C666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86100" cy="866775"/>
                                  <wp:effectExtent l="0" t="0" r="0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3086100" cy="914400"/>
                      <wp:effectExtent l="0" t="0" r="0" b="0"/>
                      <wp:wrapNone/>
                      <wp:docPr id="35" name="Text Box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1846" w:rsidRPr="007B0669" w:rsidRDefault="00C666A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086100" cy="866775"/>
                                        <wp:effectExtent l="0" t="0" r="0" b="9525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86100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7" o:spid="_x0000_s1033" type="#_x0000_t202" style="position:absolute;margin-left:2.55pt;margin-top:2.05pt;width:243pt;height:1in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" filled="f" stroked="f">
                      <v:textbox inset="0,0,0,0">
                        <w:txbxContent>
                          <w:p w:rsidR="00321846" w:rsidRPr="007B0669" w:rsidRDefault="00C666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86100" cy="866775"/>
                                  <wp:effectExtent l="0" t="0" r="0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1" w:type="dxa"/>
            <w:vAlign w:val="center"/>
          </w:tcPr>
          <w:p w:rsidR="00DA2A01" w:rsidRDefault="00DA2A01">
            <w:pPr>
              <w:rPr>
                <w:snapToGrid w:val="0"/>
                <w:sz w:val="24"/>
              </w:rPr>
            </w:pPr>
          </w:p>
        </w:tc>
        <w:tc>
          <w:tcPr>
            <w:tcW w:w="5040" w:type="dxa"/>
            <w:vAlign w:val="center"/>
          </w:tcPr>
          <w:p w:rsidR="00DA2A01" w:rsidRDefault="00DA2A01">
            <w:pPr>
              <w:rPr>
                <w:snapToGrid w:val="0"/>
              </w:rPr>
            </w:pPr>
          </w:p>
        </w:tc>
      </w:tr>
      <w:tr w:rsidR="00DA2A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5040" w:type="dxa"/>
            <w:vAlign w:val="center"/>
          </w:tcPr>
          <w:p w:rsidR="00DA2A01" w:rsidRDefault="00DA2A01">
            <w:pPr>
              <w:rPr>
                <w:snapToGrid w:val="0"/>
                <w:sz w:val="24"/>
              </w:rPr>
            </w:pPr>
          </w:p>
        </w:tc>
        <w:tc>
          <w:tcPr>
            <w:tcW w:w="991" w:type="dxa"/>
            <w:vAlign w:val="center"/>
          </w:tcPr>
          <w:p w:rsidR="00DA2A01" w:rsidRDefault="00DA2A01">
            <w:pPr>
              <w:rPr>
                <w:snapToGrid w:val="0"/>
                <w:sz w:val="24"/>
              </w:rPr>
            </w:pPr>
          </w:p>
        </w:tc>
        <w:tc>
          <w:tcPr>
            <w:tcW w:w="5040" w:type="dxa"/>
            <w:vAlign w:val="center"/>
          </w:tcPr>
          <w:p w:rsidR="00DA2A01" w:rsidRDefault="00DA2A01">
            <w:pPr>
              <w:rPr>
                <w:snapToGrid w:val="0"/>
                <w:sz w:val="24"/>
              </w:rPr>
            </w:pPr>
          </w:p>
        </w:tc>
      </w:tr>
      <w:tr w:rsidR="00DA2A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70"/>
        </w:trPr>
        <w:tc>
          <w:tcPr>
            <w:tcW w:w="5040" w:type="dxa"/>
            <w:vAlign w:val="center"/>
          </w:tcPr>
          <w:p w:rsidR="00DA2A01" w:rsidRDefault="00C666AF" w:rsidP="00085EB7">
            <w:pPr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3870960</wp:posOffset>
                      </wp:positionH>
                      <wp:positionV relativeFrom="paragraph">
                        <wp:posOffset>26670</wp:posOffset>
                      </wp:positionV>
                      <wp:extent cx="3086100" cy="914400"/>
                      <wp:effectExtent l="0" t="0" r="0" b="0"/>
                      <wp:wrapNone/>
                      <wp:docPr id="34" name="Text Box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1846" w:rsidRPr="007B0669" w:rsidRDefault="00C666A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086100" cy="866775"/>
                                        <wp:effectExtent l="0" t="0" r="0" b="9525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86100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3" o:spid="_x0000_s1034" type="#_x0000_t202" style="position:absolute;margin-left:304.8pt;margin-top:2.1pt;width:243pt;height:1in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" filled="f" stroked="f">
                      <v:textbox inset="0,0,0,0">
                        <w:txbxContent>
                          <w:p w:rsidR="00321846" w:rsidRPr="007B0669" w:rsidRDefault="00C666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86100" cy="866775"/>
                                  <wp:effectExtent l="0" t="0" r="0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3880485</wp:posOffset>
                      </wp:positionH>
                      <wp:positionV relativeFrom="paragraph">
                        <wp:posOffset>1250315</wp:posOffset>
                      </wp:positionV>
                      <wp:extent cx="3086100" cy="914400"/>
                      <wp:effectExtent l="0" t="0" r="0" b="0"/>
                      <wp:wrapNone/>
                      <wp:docPr id="33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1846" w:rsidRPr="007B0669" w:rsidRDefault="00C666A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086100" cy="866775"/>
                                        <wp:effectExtent l="0" t="0" r="0" b="9525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86100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0" o:spid="_x0000_s1035" type="#_x0000_t202" style="position:absolute;margin-left:305.55pt;margin-top:98.45pt;width:243pt;height:1in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" filled="f" stroked="f">
                      <v:textbox inset="0,0,0,0">
                        <w:txbxContent>
                          <w:p w:rsidR="00321846" w:rsidRPr="007B0669" w:rsidRDefault="00C666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86100" cy="866775"/>
                                  <wp:effectExtent l="0" t="0" r="0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31115</wp:posOffset>
                      </wp:positionV>
                      <wp:extent cx="3086100" cy="914400"/>
                      <wp:effectExtent l="0" t="0" r="0" b="0"/>
                      <wp:wrapNone/>
                      <wp:docPr id="32" name="Text Box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1846" w:rsidRPr="007B0669" w:rsidRDefault="00C666A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086100" cy="866775"/>
                                        <wp:effectExtent l="0" t="0" r="0" b="9525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86100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7" o:spid="_x0000_s1036" type="#_x0000_t202" style="position:absolute;margin-left:3.3pt;margin-top:2.45pt;width:243pt;height:1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+X8sQ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" filled="f" stroked="f">
                      <v:textbox inset="0,0,0,0">
                        <w:txbxContent>
                          <w:p w:rsidR="00321846" w:rsidRPr="007B0669" w:rsidRDefault="00C666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86100" cy="86677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1250315</wp:posOffset>
                      </wp:positionV>
                      <wp:extent cx="3086100" cy="914400"/>
                      <wp:effectExtent l="0" t="0" r="0" b="0"/>
                      <wp:wrapNone/>
                      <wp:docPr id="31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1846" w:rsidRPr="007B0669" w:rsidRDefault="00C666A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086100" cy="866775"/>
                                        <wp:effectExtent l="0" t="0" r="0" b="9525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86100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4" o:spid="_x0000_s1037" type="#_x0000_t202" style="position:absolute;margin-left:3.3pt;margin-top:98.45pt;width:243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7R0sAIAALQ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" filled="f" stroked="f">
                      <v:textbox inset="0,0,0,0">
                        <w:txbxContent>
                          <w:p w:rsidR="00321846" w:rsidRPr="007B0669" w:rsidRDefault="00C666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86100" cy="866775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1" w:type="dxa"/>
            <w:vAlign w:val="center"/>
          </w:tcPr>
          <w:p w:rsidR="00DA2A01" w:rsidRDefault="00DA2A01">
            <w:pPr>
              <w:rPr>
                <w:snapToGrid w:val="0"/>
                <w:sz w:val="24"/>
              </w:rPr>
            </w:pPr>
          </w:p>
        </w:tc>
        <w:tc>
          <w:tcPr>
            <w:tcW w:w="5040" w:type="dxa"/>
            <w:vAlign w:val="center"/>
          </w:tcPr>
          <w:p w:rsidR="00DA2A01" w:rsidRDefault="00DA2A01">
            <w:pPr>
              <w:rPr>
                <w:snapToGrid w:val="0"/>
              </w:rPr>
            </w:pPr>
          </w:p>
        </w:tc>
      </w:tr>
      <w:tr w:rsidR="00DA2A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5040" w:type="dxa"/>
            <w:vAlign w:val="center"/>
          </w:tcPr>
          <w:p w:rsidR="00DA2A01" w:rsidRDefault="00DA2A01">
            <w:pPr>
              <w:rPr>
                <w:snapToGrid w:val="0"/>
                <w:sz w:val="24"/>
              </w:rPr>
            </w:pPr>
          </w:p>
        </w:tc>
        <w:tc>
          <w:tcPr>
            <w:tcW w:w="991" w:type="dxa"/>
            <w:vAlign w:val="center"/>
          </w:tcPr>
          <w:p w:rsidR="00DA2A01" w:rsidRDefault="00DA2A01">
            <w:pPr>
              <w:rPr>
                <w:snapToGrid w:val="0"/>
                <w:sz w:val="24"/>
              </w:rPr>
            </w:pPr>
          </w:p>
        </w:tc>
        <w:tc>
          <w:tcPr>
            <w:tcW w:w="5040" w:type="dxa"/>
            <w:vAlign w:val="center"/>
          </w:tcPr>
          <w:p w:rsidR="00DA2A01" w:rsidRDefault="00DA2A01">
            <w:pPr>
              <w:rPr>
                <w:snapToGrid w:val="0"/>
                <w:sz w:val="24"/>
              </w:rPr>
            </w:pPr>
          </w:p>
        </w:tc>
      </w:tr>
      <w:tr w:rsidR="00DA2A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70"/>
        </w:trPr>
        <w:tc>
          <w:tcPr>
            <w:tcW w:w="5040" w:type="dxa"/>
            <w:vAlign w:val="center"/>
          </w:tcPr>
          <w:p w:rsidR="00DA2A01" w:rsidRDefault="00DA2A01">
            <w:pPr>
              <w:rPr>
                <w:snapToGrid w:val="0"/>
              </w:rPr>
            </w:pPr>
          </w:p>
        </w:tc>
        <w:tc>
          <w:tcPr>
            <w:tcW w:w="991" w:type="dxa"/>
            <w:vAlign w:val="center"/>
          </w:tcPr>
          <w:p w:rsidR="00DA2A01" w:rsidRDefault="00DA2A01">
            <w:pPr>
              <w:rPr>
                <w:snapToGrid w:val="0"/>
                <w:sz w:val="24"/>
              </w:rPr>
            </w:pPr>
          </w:p>
        </w:tc>
        <w:tc>
          <w:tcPr>
            <w:tcW w:w="5040" w:type="dxa"/>
            <w:vAlign w:val="center"/>
          </w:tcPr>
          <w:p w:rsidR="00DA2A01" w:rsidRDefault="00DA2A01">
            <w:pPr>
              <w:rPr>
                <w:snapToGrid w:val="0"/>
              </w:rPr>
            </w:pPr>
          </w:p>
        </w:tc>
      </w:tr>
      <w:tr w:rsidR="00DA2A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5040" w:type="dxa"/>
            <w:vAlign w:val="center"/>
          </w:tcPr>
          <w:p w:rsidR="00DA2A01" w:rsidRDefault="00DA2A01">
            <w:pPr>
              <w:rPr>
                <w:snapToGrid w:val="0"/>
                <w:sz w:val="24"/>
              </w:rPr>
            </w:pPr>
          </w:p>
        </w:tc>
        <w:tc>
          <w:tcPr>
            <w:tcW w:w="991" w:type="dxa"/>
            <w:vAlign w:val="center"/>
          </w:tcPr>
          <w:p w:rsidR="00DA2A01" w:rsidRDefault="00DA2A01">
            <w:pPr>
              <w:rPr>
                <w:snapToGrid w:val="0"/>
                <w:sz w:val="24"/>
              </w:rPr>
            </w:pPr>
          </w:p>
        </w:tc>
        <w:tc>
          <w:tcPr>
            <w:tcW w:w="5040" w:type="dxa"/>
            <w:vAlign w:val="center"/>
          </w:tcPr>
          <w:p w:rsidR="00DA2A01" w:rsidRDefault="00DA2A01">
            <w:pPr>
              <w:rPr>
                <w:snapToGrid w:val="0"/>
                <w:sz w:val="24"/>
              </w:rPr>
            </w:pPr>
          </w:p>
        </w:tc>
      </w:tr>
      <w:tr w:rsidR="00DA2A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70"/>
        </w:trPr>
        <w:tc>
          <w:tcPr>
            <w:tcW w:w="5040" w:type="dxa"/>
            <w:vAlign w:val="center"/>
          </w:tcPr>
          <w:p w:rsidR="00DA2A01" w:rsidRDefault="00C666AF">
            <w:pPr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102235</wp:posOffset>
                      </wp:positionV>
                      <wp:extent cx="2247900" cy="740410"/>
                      <wp:effectExtent l="0" t="0" r="0" b="0"/>
                      <wp:wrapNone/>
                      <wp:docPr id="30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740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1846" w:rsidRDefault="00321846" w:rsidP="00E77321">
                                  <w:pPr>
                                    <w:pStyle w:val="address-name"/>
                                  </w:pPr>
                                  <w:r>
                                    <w:t>Name Here</w:t>
                                  </w:r>
                                </w:p>
                                <w:p w:rsidR="00321846" w:rsidRDefault="00321846" w:rsidP="00E77321">
                                  <w:pPr>
                                    <w:pStyle w:val="address"/>
                                  </w:pPr>
                                  <w:r>
                                    <w:t>Name of Company</w:t>
                                  </w:r>
                                </w:p>
                                <w:p w:rsidR="00321846" w:rsidRDefault="00321846" w:rsidP="00E77321">
                                  <w:pPr>
                                    <w:pStyle w:val="address"/>
                                  </w:pPr>
                                  <w:r>
                                    <w:t>Street Address</w:t>
                                  </w:r>
                                </w:p>
                                <w:p w:rsidR="00321846" w:rsidRDefault="00321846" w:rsidP="00E77321">
                                  <w:pPr>
                                    <w:pStyle w:val="address"/>
                                  </w:pPr>
                                  <w:r>
                                    <w:t>City, State, Zip</w:t>
                                  </w:r>
                                </w:p>
                                <w:p w:rsidR="00321846" w:rsidRDefault="00321846">
                                  <w:pPr>
                                    <w:rPr>
                                      <w:rFonts w:ascii="Century Gothic" w:hAnsi="Century Gothic"/>
                                      <w:color w:val="800080"/>
                                      <w:sz w:val="26"/>
                                    </w:rPr>
                                  </w:pPr>
                                </w:p>
                                <w:p w:rsidR="00321846" w:rsidRDefault="003218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6"/>
                                    </w:rPr>
                                  </w:pPr>
                                </w:p>
                                <w:p w:rsidR="00321846" w:rsidRDefault="003218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38" type="#_x0000_t202" style="position:absolute;margin-left:63.3pt;margin-top:8.05pt;width:177pt;height:5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" filled="f" stroked="f" strokecolor="blue">
                      <v:textbox>
                        <w:txbxContent>
                          <w:p w:rsidR="00321846" w:rsidRDefault="00321846" w:rsidP="00E77321">
                            <w:pPr>
                              <w:pStyle w:val="address-name"/>
                            </w:pPr>
                            <w:r>
                              <w:t>Name Here</w:t>
                            </w:r>
                          </w:p>
                          <w:p w:rsidR="00321846" w:rsidRDefault="00321846" w:rsidP="00E77321">
                            <w:pPr>
                              <w:pStyle w:val="address"/>
                            </w:pPr>
                            <w:r>
                              <w:t>Name of Company</w:t>
                            </w:r>
                          </w:p>
                          <w:p w:rsidR="00321846" w:rsidRDefault="00321846" w:rsidP="00E77321">
                            <w:pPr>
                              <w:pStyle w:val="address"/>
                            </w:pPr>
                            <w:r>
                              <w:t>Street Address</w:t>
                            </w:r>
                          </w:p>
                          <w:p w:rsidR="00321846" w:rsidRDefault="00321846" w:rsidP="00E77321">
                            <w:pPr>
                              <w:pStyle w:val="address"/>
                            </w:pPr>
                            <w:r>
                              <w:t>City, State, Zip</w:t>
                            </w:r>
                          </w:p>
                          <w:p w:rsidR="00321846" w:rsidRDefault="00321846">
                            <w:pPr>
                              <w:rPr>
                                <w:rFonts w:ascii="Century Gothic" w:hAnsi="Century Gothic"/>
                                <w:color w:val="800080"/>
                                <w:sz w:val="26"/>
                              </w:rPr>
                            </w:pPr>
                          </w:p>
                          <w:p w:rsidR="00321846" w:rsidRDefault="00321846">
                            <w:pPr>
                              <w:jc w:val="center"/>
                              <w:rPr>
                                <w:rFonts w:ascii="Century Gothic" w:hAnsi="Century Gothic"/>
                                <w:sz w:val="26"/>
                              </w:rPr>
                            </w:pPr>
                          </w:p>
                          <w:p w:rsidR="00321846" w:rsidRDefault="0032184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26035</wp:posOffset>
                      </wp:positionV>
                      <wp:extent cx="3086100" cy="914400"/>
                      <wp:effectExtent l="0" t="0" r="0" b="0"/>
                      <wp:wrapNone/>
                      <wp:docPr id="29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1846" w:rsidRPr="007B0669" w:rsidRDefault="00C666A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086100" cy="866775"/>
                                        <wp:effectExtent l="0" t="0" r="0" b="9525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86100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39" type="#_x0000_t202" style="position:absolute;margin-left:3.3pt;margin-top:2.05pt;width:243pt;height:1in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+8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" filled="f" stroked="f">
                      <v:textbox inset="0,0,0,0">
                        <w:txbxContent>
                          <w:p w:rsidR="00321846" w:rsidRPr="007B0669" w:rsidRDefault="00C666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86100" cy="86677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1" w:type="dxa"/>
            <w:vAlign w:val="center"/>
          </w:tcPr>
          <w:p w:rsidR="00DA2A01" w:rsidRDefault="00DA2A01">
            <w:pPr>
              <w:rPr>
                <w:snapToGrid w:val="0"/>
                <w:sz w:val="24"/>
              </w:rPr>
            </w:pPr>
          </w:p>
        </w:tc>
        <w:tc>
          <w:tcPr>
            <w:tcW w:w="5040" w:type="dxa"/>
            <w:vAlign w:val="center"/>
          </w:tcPr>
          <w:p w:rsidR="00DA2A01" w:rsidRDefault="00C666AF">
            <w:pPr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97790</wp:posOffset>
                      </wp:positionV>
                      <wp:extent cx="2247900" cy="740410"/>
                      <wp:effectExtent l="0" t="0" r="0" b="0"/>
                      <wp:wrapNone/>
                      <wp:docPr id="28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740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1846" w:rsidRDefault="00321846" w:rsidP="00E77321">
                                  <w:pPr>
                                    <w:pStyle w:val="address-name"/>
                                  </w:pPr>
                                  <w:r>
                                    <w:t>Name Here</w:t>
                                  </w:r>
                                </w:p>
                                <w:p w:rsidR="00321846" w:rsidRDefault="00321846" w:rsidP="00E77321">
                                  <w:pPr>
                                    <w:pStyle w:val="address"/>
                                  </w:pPr>
                                  <w:r>
                                    <w:t>Name of Company</w:t>
                                  </w:r>
                                </w:p>
                                <w:p w:rsidR="00321846" w:rsidRDefault="00321846" w:rsidP="00E77321">
                                  <w:pPr>
                                    <w:pStyle w:val="address"/>
                                  </w:pPr>
                                  <w:r>
                                    <w:t>Street Address</w:t>
                                  </w:r>
                                </w:p>
                                <w:p w:rsidR="00321846" w:rsidRDefault="00321846" w:rsidP="00E77321">
                                  <w:pPr>
                                    <w:pStyle w:val="address"/>
                                  </w:pPr>
                                  <w:r>
                                    <w:t>City, State, Zip</w:t>
                                  </w:r>
                                </w:p>
                                <w:p w:rsidR="00321846" w:rsidRDefault="00321846">
                                  <w:pPr>
                                    <w:rPr>
                                      <w:rFonts w:ascii="Century Gothic" w:hAnsi="Century Gothic"/>
                                      <w:color w:val="800080"/>
                                      <w:sz w:val="26"/>
                                    </w:rPr>
                                  </w:pPr>
                                </w:p>
                                <w:p w:rsidR="00321846" w:rsidRDefault="003218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6"/>
                                    </w:rPr>
                                  </w:pPr>
                                </w:p>
                                <w:p w:rsidR="00321846" w:rsidRDefault="003218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40" type="#_x0000_t202" style="position:absolute;margin-left:63.25pt;margin-top:7.7pt;width:177pt;height:5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" filled="f" stroked="f" strokecolor="blue">
                      <v:textbox>
                        <w:txbxContent>
                          <w:p w:rsidR="00321846" w:rsidRDefault="00321846" w:rsidP="00E77321">
                            <w:pPr>
                              <w:pStyle w:val="address-name"/>
                            </w:pPr>
                            <w:r>
                              <w:t>Name Here</w:t>
                            </w:r>
                          </w:p>
                          <w:p w:rsidR="00321846" w:rsidRDefault="00321846" w:rsidP="00E77321">
                            <w:pPr>
                              <w:pStyle w:val="address"/>
                            </w:pPr>
                            <w:r>
                              <w:t>Name of Company</w:t>
                            </w:r>
                          </w:p>
                          <w:p w:rsidR="00321846" w:rsidRDefault="00321846" w:rsidP="00E77321">
                            <w:pPr>
                              <w:pStyle w:val="address"/>
                            </w:pPr>
                            <w:r>
                              <w:t>Street Address</w:t>
                            </w:r>
                          </w:p>
                          <w:p w:rsidR="00321846" w:rsidRDefault="00321846" w:rsidP="00E77321">
                            <w:pPr>
                              <w:pStyle w:val="address"/>
                            </w:pPr>
                            <w:r>
                              <w:t>City, State, Zip</w:t>
                            </w:r>
                          </w:p>
                          <w:p w:rsidR="00321846" w:rsidRDefault="00321846">
                            <w:pPr>
                              <w:rPr>
                                <w:rFonts w:ascii="Century Gothic" w:hAnsi="Century Gothic"/>
                                <w:color w:val="800080"/>
                                <w:sz w:val="26"/>
                              </w:rPr>
                            </w:pPr>
                          </w:p>
                          <w:p w:rsidR="00321846" w:rsidRDefault="00321846">
                            <w:pPr>
                              <w:jc w:val="center"/>
                              <w:rPr>
                                <w:rFonts w:ascii="Century Gothic" w:hAnsi="Century Gothic"/>
                                <w:sz w:val="26"/>
                              </w:rPr>
                            </w:pPr>
                          </w:p>
                          <w:p w:rsidR="00321846" w:rsidRDefault="0032184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21590</wp:posOffset>
                      </wp:positionV>
                      <wp:extent cx="3086100" cy="914400"/>
                      <wp:effectExtent l="0" t="0" r="0" b="0"/>
                      <wp:wrapNone/>
                      <wp:docPr id="27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1846" w:rsidRPr="007B0669" w:rsidRDefault="00C666A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086100" cy="866775"/>
                                        <wp:effectExtent l="0" t="0" r="0" b="9525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86100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41" type="#_x0000_t202" style="position:absolute;margin-left:3.25pt;margin-top:1.7pt;width:243pt;height:1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6V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" filled="f" stroked="f">
                      <v:textbox inset="0,0,0,0">
                        <w:txbxContent>
                          <w:p w:rsidR="00321846" w:rsidRPr="007B0669" w:rsidRDefault="00C666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86100" cy="866775"/>
                                  <wp:effectExtent l="0" t="0" r="0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A2A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5040" w:type="dxa"/>
            <w:vAlign w:val="center"/>
          </w:tcPr>
          <w:p w:rsidR="00DA2A01" w:rsidRDefault="00DA2A01">
            <w:pPr>
              <w:rPr>
                <w:snapToGrid w:val="0"/>
                <w:sz w:val="24"/>
              </w:rPr>
            </w:pPr>
          </w:p>
        </w:tc>
        <w:tc>
          <w:tcPr>
            <w:tcW w:w="991" w:type="dxa"/>
            <w:vAlign w:val="center"/>
          </w:tcPr>
          <w:p w:rsidR="00DA2A01" w:rsidRDefault="00DA2A01">
            <w:pPr>
              <w:rPr>
                <w:snapToGrid w:val="0"/>
                <w:sz w:val="24"/>
              </w:rPr>
            </w:pPr>
          </w:p>
        </w:tc>
        <w:tc>
          <w:tcPr>
            <w:tcW w:w="5040" w:type="dxa"/>
            <w:vAlign w:val="center"/>
          </w:tcPr>
          <w:p w:rsidR="00DA2A01" w:rsidRDefault="00DA2A01">
            <w:pPr>
              <w:rPr>
                <w:snapToGrid w:val="0"/>
                <w:sz w:val="24"/>
              </w:rPr>
            </w:pPr>
          </w:p>
        </w:tc>
      </w:tr>
      <w:tr w:rsidR="00DA2A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70"/>
        </w:trPr>
        <w:tc>
          <w:tcPr>
            <w:tcW w:w="5040" w:type="dxa"/>
            <w:vAlign w:val="center"/>
          </w:tcPr>
          <w:p w:rsidR="00DA2A01" w:rsidRDefault="00C666AF">
            <w:pPr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102235</wp:posOffset>
                      </wp:positionV>
                      <wp:extent cx="2247900" cy="740410"/>
                      <wp:effectExtent l="0" t="0" r="0" b="0"/>
                      <wp:wrapNone/>
                      <wp:docPr id="26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740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1846" w:rsidRDefault="00321846" w:rsidP="00E77321">
                                  <w:pPr>
                                    <w:pStyle w:val="address-name"/>
                                  </w:pPr>
                                  <w:r>
                                    <w:t>Name Here</w:t>
                                  </w:r>
                                </w:p>
                                <w:p w:rsidR="00321846" w:rsidRDefault="00321846" w:rsidP="00E77321">
                                  <w:pPr>
                                    <w:pStyle w:val="address"/>
                                  </w:pPr>
                                  <w:r>
                                    <w:t>Name of Company</w:t>
                                  </w:r>
                                </w:p>
                                <w:p w:rsidR="00321846" w:rsidRDefault="00321846" w:rsidP="00E77321">
                                  <w:pPr>
                                    <w:pStyle w:val="address"/>
                                  </w:pPr>
                                  <w:r>
                                    <w:t>Street Address</w:t>
                                  </w:r>
                                </w:p>
                                <w:p w:rsidR="00321846" w:rsidRDefault="00321846" w:rsidP="00E77321">
                                  <w:pPr>
                                    <w:pStyle w:val="address"/>
                                  </w:pPr>
                                  <w:r>
                                    <w:t>City, State, Zip</w:t>
                                  </w:r>
                                </w:p>
                                <w:p w:rsidR="00321846" w:rsidRDefault="00321846">
                                  <w:pPr>
                                    <w:rPr>
                                      <w:rFonts w:ascii="Century Gothic" w:hAnsi="Century Gothic"/>
                                      <w:color w:val="800080"/>
                                      <w:sz w:val="26"/>
                                    </w:rPr>
                                  </w:pPr>
                                </w:p>
                                <w:p w:rsidR="00321846" w:rsidRDefault="003218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6"/>
                                    </w:rPr>
                                  </w:pPr>
                                </w:p>
                                <w:p w:rsidR="00321846" w:rsidRDefault="003218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42" type="#_x0000_t202" style="position:absolute;margin-left:63.3pt;margin-top:8.05pt;width:177pt;height:58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TdvgIAAMM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" filled="f" stroked="f" strokecolor="blue">
                      <v:textbox>
                        <w:txbxContent>
                          <w:p w:rsidR="00321846" w:rsidRDefault="00321846" w:rsidP="00E77321">
                            <w:pPr>
                              <w:pStyle w:val="address-name"/>
                            </w:pPr>
                            <w:r>
                              <w:t>Name Here</w:t>
                            </w:r>
                          </w:p>
                          <w:p w:rsidR="00321846" w:rsidRDefault="00321846" w:rsidP="00E77321">
                            <w:pPr>
                              <w:pStyle w:val="address"/>
                            </w:pPr>
                            <w:r>
                              <w:t>Name of Company</w:t>
                            </w:r>
                          </w:p>
                          <w:p w:rsidR="00321846" w:rsidRDefault="00321846" w:rsidP="00E77321">
                            <w:pPr>
                              <w:pStyle w:val="address"/>
                            </w:pPr>
                            <w:r>
                              <w:t>Street Address</w:t>
                            </w:r>
                          </w:p>
                          <w:p w:rsidR="00321846" w:rsidRDefault="00321846" w:rsidP="00E77321">
                            <w:pPr>
                              <w:pStyle w:val="address"/>
                            </w:pPr>
                            <w:r>
                              <w:t>City, State, Zip</w:t>
                            </w:r>
                          </w:p>
                          <w:p w:rsidR="00321846" w:rsidRDefault="00321846">
                            <w:pPr>
                              <w:rPr>
                                <w:rFonts w:ascii="Century Gothic" w:hAnsi="Century Gothic"/>
                                <w:color w:val="800080"/>
                                <w:sz w:val="26"/>
                              </w:rPr>
                            </w:pPr>
                          </w:p>
                          <w:p w:rsidR="00321846" w:rsidRDefault="00321846">
                            <w:pPr>
                              <w:jc w:val="center"/>
                              <w:rPr>
                                <w:rFonts w:ascii="Century Gothic" w:hAnsi="Century Gothic"/>
                                <w:sz w:val="26"/>
                              </w:rPr>
                            </w:pPr>
                          </w:p>
                          <w:p w:rsidR="00321846" w:rsidRDefault="0032184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26035</wp:posOffset>
                      </wp:positionV>
                      <wp:extent cx="3086100" cy="914400"/>
                      <wp:effectExtent l="0" t="0" r="0" b="0"/>
                      <wp:wrapNone/>
                      <wp:docPr id="25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1846" w:rsidRPr="007B0669" w:rsidRDefault="00C666A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086100" cy="866775"/>
                                        <wp:effectExtent l="0" t="0" r="0" b="9525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86100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43" type="#_x0000_t202" style="position:absolute;margin-left:3.3pt;margin-top:2.05pt;width:243pt;height:1in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BxsAIAALM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" filled="f" stroked="f">
                      <v:textbox inset="0,0,0,0">
                        <w:txbxContent>
                          <w:p w:rsidR="00321846" w:rsidRPr="007B0669" w:rsidRDefault="00C666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86100" cy="86677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1" w:type="dxa"/>
            <w:vAlign w:val="center"/>
          </w:tcPr>
          <w:p w:rsidR="00DA2A01" w:rsidRDefault="00DA2A01">
            <w:pPr>
              <w:rPr>
                <w:snapToGrid w:val="0"/>
                <w:sz w:val="24"/>
              </w:rPr>
            </w:pPr>
          </w:p>
        </w:tc>
        <w:tc>
          <w:tcPr>
            <w:tcW w:w="5040" w:type="dxa"/>
            <w:vAlign w:val="center"/>
          </w:tcPr>
          <w:p w:rsidR="00DA2A01" w:rsidRDefault="00C666AF">
            <w:pPr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102235</wp:posOffset>
                      </wp:positionV>
                      <wp:extent cx="2247900" cy="740410"/>
                      <wp:effectExtent l="0" t="0" r="0" b="0"/>
                      <wp:wrapNone/>
                      <wp:docPr id="24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740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1846" w:rsidRDefault="00321846" w:rsidP="00E77321">
                                  <w:pPr>
                                    <w:pStyle w:val="address-name"/>
                                  </w:pPr>
                                  <w:r>
                                    <w:t>Name Here</w:t>
                                  </w:r>
                                </w:p>
                                <w:p w:rsidR="00321846" w:rsidRDefault="00321846" w:rsidP="00E77321">
                                  <w:pPr>
                                    <w:pStyle w:val="address"/>
                                  </w:pPr>
                                  <w:r>
                                    <w:t>Name of Company</w:t>
                                  </w:r>
                                </w:p>
                                <w:p w:rsidR="00321846" w:rsidRDefault="00321846" w:rsidP="00E77321">
                                  <w:pPr>
                                    <w:pStyle w:val="address"/>
                                  </w:pPr>
                                  <w:r>
                                    <w:t>Street Address</w:t>
                                  </w:r>
                                </w:p>
                                <w:p w:rsidR="00321846" w:rsidRDefault="00321846" w:rsidP="00E77321">
                                  <w:pPr>
                                    <w:pStyle w:val="address"/>
                                  </w:pPr>
                                  <w:r>
                                    <w:t>City, State, Zip</w:t>
                                  </w:r>
                                </w:p>
                                <w:p w:rsidR="00321846" w:rsidRDefault="00321846">
                                  <w:pPr>
                                    <w:rPr>
                                      <w:rFonts w:ascii="Century Gothic" w:hAnsi="Century Gothic"/>
                                      <w:color w:val="800080"/>
                                      <w:sz w:val="26"/>
                                    </w:rPr>
                                  </w:pPr>
                                </w:p>
                                <w:p w:rsidR="00321846" w:rsidRDefault="003218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6"/>
                                    </w:rPr>
                                  </w:pPr>
                                </w:p>
                                <w:p w:rsidR="00321846" w:rsidRDefault="003218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44" type="#_x0000_t202" style="position:absolute;margin-left:64pt;margin-top:8.05pt;width:177pt;height:5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7s6vQ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" filled="f" stroked="f" strokecolor="blue">
                      <v:textbox>
                        <w:txbxContent>
                          <w:p w:rsidR="00321846" w:rsidRDefault="00321846" w:rsidP="00E77321">
                            <w:pPr>
                              <w:pStyle w:val="address-name"/>
                            </w:pPr>
                            <w:r>
                              <w:t>Name Here</w:t>
                            </w:r>
                          </w:p>
                          <w:p w:rsidR="00321846" w:rsidRDefault="00321846" w:rsidP="00E77321">
                            <w:pPr>
                              <w:pStyle w:val="address"/>
                            </w:pPr>
                            <w:r>
                              <w:t>Name of Company</w:t>
                            </w:r>
                          </w:p>
                          <w:p w:rsidR="00321846" w:rsidRDefault="00321846" w:rsidP="00E77321">
                            <w:pPr>
                              <w:pStyle w:val="address"/>
                            </w:pPr>
                            <w:r>
                              <w:t>Street Address</w:t>
                            </w:r>
                          </w:p>
                          <w:p w:rsidR="00321846" w:rsidRDefault="00321846" w:rsidP="00E77321">
                            <w:pPr>
                              <w:pStyle w:val="address"/>
                            </w:pPr>
                            <w:r>
                              <w:t>City, State, Zip</w:t>
                            </w:r>
                          </w:p>
                          <w:p w:rsidR="00321846" w:rsidRDefault="00321846">
                            <w:pPr>
                              <w:rPr>
                                <w:rFonts w:ascii="Century Gothic" w:hAnsi="Century Gothic"/>
                                <w:color w:val="800080"/>
                                <w:sz w:val="26"/>
                              </w:rPr>
                            </w:pPr>
                          </w:p>
                          <w:p w:rsidR="00321846" w:rsidRDefault="00321846">
                            <w:pPr>
                              <w:jc w:val="center"/>
                              <w:rPr>
                                <w:rFonts w:ascii="Century Gothic" w:hAnsi="Century Gothic"/>
                                <w:sz w:val="26"/>
                              </w:rPr>
                            </w:pPr>
                          </w:p>
                          <w:p w:rsidR="00321846" w:rsidRDefault="0032184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26035</wp:posOffset>
                      </wp:positionV>
                      <wp:extent cx="3086100" cy="914400"/>
                      <wp:effectExtent l="0" t="0" r="0" b="0"/>
                      <wp:wrapNone/>
                      <wp:docPr id="23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1846" w:rsidRPr="007B0669" w:rsidRDefault="00C666A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086100" cy="866775"/>
                                        <wp:effectExtent l="0" t="0" r="0" b="9525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86100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45" type="#_x0000_t202" style="position:absolute;margin-left:4pt;margin-top:2.05pt;width:243pt;height:1in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Lf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" filled="f" stroked="f">
                      <v:textbox inset="0,0,0,0">
                        <w:txbxContent>
                          <w:p w:rsidR="00321846" w:rsidRPr="007B0669" w:rsidRDefault="00C666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86100" cy="866775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A2A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5040" w:type="dxa"/>
            <w:vAlign w:val="center"/>
          </w:tcPr>
          <w:p w:rsidR="00DA2A01" w:rsidRDefault="00DA2A01">
            <w:pPr>
              <w:rPr>
                <w:snapToGrid w:val="0"/>
                <w:sz w:val="24"/>
              </w:rPr>
            </w:pPr>
          </w:p>
        </w:tc>
        <w:tc>
          <w:tcPr>
            <w:tcW w:w="991" w:type="dxa"/>
            <w:vAlign w:val="center"/>
          </w:tcPr>
          <w:p w:rsidR="00DA2A01" w:rsidRDefault="00DA2A01">
            <w:pPr>
              <w:rPr>
                <w:snapToGrid w:val="0"/>
                <w:sz w:val="24"/>
              </w:rPr>
            </w:pPr>
          </w:p>
        </w:tc>
        <w:tc>
          <w:tcPr>
            <w:tcW w:w="5040" w:type="dxa"/>
            <w:vAlign w:val="center"/>
          </w:tcPr>
          <w:p w:rsidR="00DA2A01" w:rsidRDefault="00DA2A01">
            <w:pPr>
              <w:rPr>
                <w:snapToGrid w:val="0"/>
                <w:sz w:val="24"/>
              </w:rPr>
            </w:pPr>
          </w:p>
        </w:tc>
      </w:tr>
      <w:tr w:rsidR="00DA2A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70"/>
        </w:trPr>
        <w:tc>
          <w:tcPr>
            <w:tcW w:w="5040" w:type="dxa"/>
            <w:vAlign w:val="center"/>
          </w:tcPr>
          <w:p w:rsidR="00DA2A01" w:rsidRDefault="00C666AF">
            <w:pPr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107315</wp:posOffset>
                      </wp:positionV>
                      <wp:extent cx="2247900" cy="740410"/>
                      <wp:effectExtent l="0" t="0" r="0" b="0"/>
                      <wp:wrapNone/>
                      <wp:docPr id="22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740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1846" w:rsidRDefault="00321846" w:rsidP="00E77321">
                                  <w:pPr>
                                    <w:pStyle w:val="address-name"/>
                                  </w:pPr>
                                  <w:r>
                                    <w:t>Name Here</w:t>
                                  </w:r>
                                </w:p>
                                <w:p w:rsidR="00321846" w:rsidRDefault="00321846" w:rsidP="00E77321">
                                  <w:pPr>
                                    <w:pStyle w:val="address"/>
                                  </w:pPr>
                                  <w:r>
                                    <w:t>Name of Company</w:t>
                                  </w:r>
                                </w:p>
                                <w:p w:rsidR="00321846" w:rsidRDefault="00321846" w:rsidP="00E77321">
                                  <w:pPr>
                                    <w:pStyle w:val="address"/>
                                  </w:pPr>
                                  <w:r>
                                    <w:t>Street Address</w:t>
                                  </w:r>
                                </w:p>
                                <w:p w:rsidR="00321846" w:rsidRDefault="00321846" w:rsidP="00E77321">
                                  <w:pPr>
                                    <w:pStyle w:val="address"/>
                                  </w:pPr>
                                  <w:r>
                                    <w:t>City, State, Zip</w:t>
                                  </w:r>
                                </w:p>
                                <w:p w:rsidR="00321846" w:rsidRDefault="00321846">
                                  <w:pPr>
                                    <w:rPr>
                                      <w:rFonts w:ascii="Century Gothic" w:hAnsi="Century Gothic"/>
                                      <w:color w:val="800080"/>
                                      <w:sz w:val="26"/>
                                    </w:rPr>
                                  </w:pPr>
                                </w:p>
                                <w:p w:rsidR="00321846" w:rsidRDefault="003218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6"/>
                                    </w:rPr>
                                  </w:pPr>
                                </w:p>
                                <w:p w:rsidR="00321846" w:rsidRDefault="003218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46" type="#_x0000_t202" style="position:absolute;margin-left:64.05pt;margin-top:8.45pt;width:177pt;height:58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1sBvAIAAMM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" filled="f" stroked="f" strokecolor="blue">
                      <v:textbox>
                        <w:txbxContent>
                          <w:p w:rsidR="00321846" w:rsidRDefault="00321846" w:rsidP="00E77321">
                            <w:pPr>
                              <w:pStyle w:val="address-name"/>
                            </w:pPr>
                            <w:r>
                              <w:t>Name Here</w:t>
                            </w:r>
                          </w:p>
                          <w:p w:rsidR="00321846" w:rsidRDefault="00321846" w:rsidP="00E77321">
                            <w:pPr>
                              <w:pStyle w:val="address"/>
                            </w:pPr>
                            <w:r>
                              <w:t>Name of Company</w:t>
                            </w:r>
                          </w:p>
                          <w:p w:rsidR="00321846" w:rsidRDefault="00321846" w:rsidP="00E77321">
                            <w:pPr>
                              <w:pStyle w:val="address"/>
                            </w:pPr>
                            <w:r>
                              <w:t>Street Address</w:t>
                            </w:r>
                          </w:p>
                          <w:p w:rsidR="00321846" w:rsidRDefault="00321846" w:rsidP="00E77321">
                            <w:pPr>
                              <w:pStyle w:val="address"/>
                            </w:pPr>
                            <w:r>
                              <w:t>City, State, Zip</w:t>
                            </w:r>
                          </w:p>
                          <w:p w:rsidR="00321846" w:rsidRDefault="00321846">
                            <w:pPr>
                              <w:rPr>
                                <w:rFonts w:ascii="Century Gothic" w:hAnsi="Century Gothic"/>
                                <w:color w:val="800080"/>
                                <w:sz w:val="26"/>
                              </w:rPr>
                            </w:pPr>
                          </w:p>
                          <w:p w:rsidR="00321846" w:rsidRDefault="00321846">
                            <w:pPr>
                              <w:jc w:val="center"/>
                              <w:rPr>
                                <w:rFonts w:ascii="Century Gothic" w:hAnsi="Century Gothic"/>
                                <w:sz w:val="26"/>
                              </w:rPr>
                            </w:pPr>
                          </w:p>
                          <w:p w:rsidR="00321846" w:rsidRDefault="0032184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1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31115</wp:posOffset>
                      </wp:positionV>
                      <wp:extent cx="3086100" cy="914400"/>
                      <wp:effectExtent l="0" t="0" r="0" b="0"/>
                      <wp:wrapNone/>
                      <wp:docPr id="21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1846" w:rsidRPr="007B0669" w:rsidRDefault="00C666A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086100" cy="866775"/>
                                        <wp:effectExtent l="0" t="0" r="0" b="952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86100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47" type="#_x0000_t202" style="position:absolute;margin-left:4.05pt;margin-top:2.45pt;width:243pt;height:1in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9FrwIAALM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" filled="f" stroked="f">
                      <v:textbox inset="0,0,0,0">
                        <w:txbxContent>
                          <w:p w:rsidR="00321846" w:rsidRPr="007B0669" w:rsidRDefault="00C666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86100" cy="8667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1" w:type="dxa"/>
            <w:vAlign w:val="center"/>
          </w:tcPr>
          <w:p w:rsidR="00DA2A01" w:rsidRDefault="00DA2A01">
            <w:pPr>
              <w:rPr>
                <w:snapToGrid w:val="0"/>
                <w:sz w:val="24"/>
              </w:rPr>
            </w:pPr>
          </w:p>
        </w:tc>
        <w:tc>
          <w:tcPr>
            <w:tcW w:w="5040" w:type="dxa"/>
            <w:vAlign w:val="center"/>
          </w:tcPr>
          <w:p w:rsidR="00DA2A01" w:rsidRDefault="00C666AF">
            <w:pPr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102870</wp:posOffset>
                      </wp:positionV>
                      <wp:extent cx="2247900" cy="740410"/>
                      <wp:effectExtent l="0" t="0" r="0" b="0"/>
                      <wp:wrapNone/>
                      <wp:docPr id="20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740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1846" w:rsidRDefault="00321846" w:rsidP="00E77321">
                                  <w:pPr>
                                    <w:pStyle w:val="address-name"/>
                                  </w:pPr>
                                  <w:r>
                                    <w:t>Name Here</w:t>
                                  </w:r>
                                </w:p>
                                <w:p w:rsidR="00321846" w:rsidRDefault="00321846" w:rsidP="00E77321">
                                  <w:pPr>
                                    <w:pStyle w:val="address"/>
                                  </w:pPr>
                                  <w:r>
                                    <w:t>Name of Company</w:t>
                                  </w:r>
                                </w:p>
                                <w:p w:rsidR="00321846" w:rsidRDefault="00321846" w:rsidP="00E77321">
                                  <w:pPr>
                                    <w:pStyle w:val="address"/>
                                  </w:pPr>
                                  <w:r>
                                    <w:t>Street Address</w:t>
                                  </w:r>
                                </w:p>
                                <w:p w:rsidR="00321846" w:rsidRDefault="00321846" w:rsidP="00E77321">
                                  <w:pPr>
                                    <w:pStyle w:val="address"/>
                                  </w:pPr>
                                  <w:r>
                                    <w:t>City, State, Zip</w:t>
                                  </w:r>
                                </w:p>
                                <w:p w:rsidR="00321846" w:rsidRDefault="00321846">
                                  <w:pPr>
                                    <w:rPr>
                                      <w:rFonts w:ascii="Century Gothic" w:hAnsi="Century Gothic"/>
                                      <w:color w:val="800080"/>
                                      <w:sz w:val="26"/>
                                    </w:rPr>
                                  </w:pPr>
                                </w:p>
                                <w:p w:rsidR="00321846" w:rsidRDefault="003218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6"/>
                                    </w:rPr>
                                  </w:pPr>
                                </w:p>
                                <w:p w:rsidR="00321846" w:rsidRDefault="003218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48" type="#_x0000_t202" style="position:absolute;margin-left:64pt;margin-top:8.1pt;width:177pt;height:58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" filled="f" stroked="f" strokecolor="blue">
                      <v:textbox>
                        <w:txbxContent>
                          <w:p w:rsidR="00321846" w:rsidRDefault="00321846" w:rsidP="00E77321">
                            <w:pPr>
                              <w:pStyle w:val="address-name"/>
                            </w:pPr>
                            <w:r>
                              <w:t>Name Here</w:t>
                            </w:r>
                          </w:p>
                          <w:p w:rsidR="00321846" w:rsidRDefault="00321846" w:rsidP="00E77321">
                            <w:pPr>
                              <w:pStyle w:val="address"/>
                            </w:pPr>
                            <w:r>
                              <w:t>Name of Company</w:t>
                            </w:r>
                          </w:p>
                          <w:p w:rsidR="00321846" w:rsidRDefault="00321846" w:rsidP="00E77321">
                            <w:pPr>
                              <w:pStyle w:val="address"/>
                            </w:pPr>
                            <w:r>
                              <w:t>Street Address</w:t>
                            </w:r>
                          </w:p>
                          <w:p w:rsidR="00321846" w:rsidRDefault="00321846" w:rsidP="00E77321">
                            <w:pPr>
                              <w:pStyle w:val="address"/>
                            </w:pPr>
                            <w:r>
                              <w:t>City, State, Zip</w:t>
                            </w:r>
                          </w:p>
                          <w:p w:rsidR="00321846" w:rsidRDefault="00321846">
                            <w:pPr>
                              <w:rPr>
                                <w:rFonts w:ascii="Century Gothic" w:hAnsi="Century Gothic"/>
                                <w:color w:val="800080"/>
                                <w:sz w:val="26"/>
                              </w:rPr>
                            </w:pPr>
                          </w:p>
                          <w:p w:rsidR="00321846" w:rsidRDefault="00321846">
                            <w:pPr>
                              <w:jc w:val="center"/>
                              <w:rPr>
                                <w:rFonts w:ascii="Century Gothic" w:hAnsi="Century Gothic"/>
                                <w:sz w:val="26"/>
                              </w:rPr>
                            </w:pPr>
                          </w:p>
                          <w:p w:rsidR="00321846" w:rsidRDefault="0032184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26670</wp:posOffset>
                      </wp:positionV>
                      <wp:extent cx="3086100" cy="914400"/>
                      <wp:effectExtent l="0" t="0" r="0" b="0"/>
                      <wp:wrapNone/>
                      <wp:docPr id="19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1846" w:rsidRPr="007B0669" w:rsidRDefault="00C666A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086100" cy="866775"/>
                                        <wp:effectExtent l="0" t="0" r="0" b="9525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86100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49" type="#_x0000_t202" style="position:absolute;margin-left:4pt;margin-top:2.1pt;width:243pt;height:1in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DFsA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" filled="f" stroked="f">
                      <v:textbox inset="0,0,0,0">
                        <w:txbxContent>
                          <w:p w:rsidR="00321846" w:rsidRPr="007B0669" w:rsidRDefault="00C666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86100" cy="86677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A2A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5040" w:type="dxa"/>
            <w:vAlign w:val="center"/>
          </w:tcPr>
          <w:p w:rsidR="00DA2A01" w:rsidRDefault="00DA2A01">
            <w:pPr>
              <w:rPr>
                <w:snapToGrid w:val="0"/>
                <w:sz w:val="24"/>
              </w:rPr>
            </w:pPr>
          </w:p>
        </w:tc>
        <w:tc>
          <w:tcPr>
            <w:tcW w:w="991" w:type="dxa"/>
            <w:vAlign w:val="center"/>
          </w:tcPr>
          <w:p w:rsidR="00DA2A01" w:rsidRDefault="00DA2A01">
            <w:pPr>
              <w:rPr>
                <w:snapToGrid w:val="0"/>
                <w:sz w:val="24"/>
              </w:rPr>
            </w:pPr>
          </w:p>
        </w:tc>
        <w:tc>
          <w:tcPr>
            <w:tcW w:w="5040" w:type="dxa"/>
            <w:vAlign w:val="center"/>
          </w:tcPr>
          <w:p w:rsidR="00DA2A01" w:rsidRDefault="00DA2A01">
            <w:pPr>
              <w:rPr>
                <w:snapToGrid w:val="0"/>
                <w:sz w:val="24"/>
              </w:rPr>
            </w:pPr>
          </w:p>
        </w:tc>
      </w:tr>
      <w:tr w:rsidR="00DA2A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70"/>
        </w:trPr>
        <w:tc>
          <w:tcPr>
            <w:tcW w:w="5040" w:type="dxa"/>
            <w:vAlign w:val="center"/>
          </w:tcPr>
          <w:p w:rsidR="00DA2A01" w:rsidRDefault="00C666AF" w:rsidP="00085EB7">
            <w:pPr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107315</wp:posOffset>
                      </wp:positionV>
                      <wp:extent cx="2247900" cy="740410"/>
                      <wp:effectExtent l="0" t="0" r="0" b="0"/>
                      <wp:wrapNone/>
                      <wp:docPr id="1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740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1846" w:rsidRDefault="00321846" w:rsidP="00E77321">
                                  <w:pPr>
                                    <w:pStyle w:val="address-name"/>
                                  </w:pPr>
                                  <w:r>
                                    <w:t>Name Here</w:t>
                                  </w:r>
                                </w:p>
                                <w:p w:rsidR="00321846" w:rsidRDefault="00321846" w:rsidP="00E77321">
                                  <w:pPr>
                                    <w:pStyle w:val="address"/>
                                  </w:pPr>
                                  <w:r>
                                    <w:t>Name of Company</w:t>
                                  </w:r>
                                </w:p>
                                <w:p w:rsidR="00321846" w:rsidRDefault="00321846" w:rsidP="00E77321">
                                  <w:pPr>
                                    <w:pStyle w:val="address"/>
                                  </w:pPr>
                                  <w:r>
                                    <w:t>Street Address</w:t>
                                  </w:r>
                                </w:p>
                                <w:p w:rsidR="00321846" w:rsidRDefault="00321846" w:rsidP="00E77321">
                                  <w:pPr>
                                    <w:pStyle w:val="address"/>
                                  </w:pPr>
                                  <w:r>
                                    <w:t>City, State, Zip</w:t>
                                  </w:r>
                                </w:p>
                                <w:p w:rsidR="00321846" w:rsidRDefault="00321846">
                                  <w:pPr>
                                    <w:rPr>
                                      <w:rFonts w:ascii="Century Gothic" w:hAnsi="Century Gothic"/>
                                      <w:color w:val="800080"/>
                                      <w:sz w:val="26"/>
                                    </w:rPr>
                                  </w:pPr>
                                </w:p>
                                <w:p w:rsidR="00321846" w:rsidRDefault="003218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6"/>
                                    </w:rPr>
                                  </w:pPr>
                                </w:p>
                                <w:p w:rsidR="00321846" w:rsidRDefault="003218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50" type="#_x0000_t202" style="position:absolute;margin-left:64.05pt;margin-top:8.45pt;width:177pt;height:58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" filled="f" stroked="f" strokecolor="blue">
                      <v:textbox>
                        <w:txbxContent>
                          <w:p w:rsidR="00321846" w:rsidRDefault="00321846" w:rsidP="00E77321">
                            <w:pPr>
                              <w:pStyle w:val="address-name"/>
                            </w:pPr>
                            <w:r>
                              <w:t>Name Here</w:t>
                            </w:r>
                          </w:p>
                          <w:p w:rsidR="00321846" w:rsidRDefault="00321846" w:rsidP="00E77321">
                            <w:pPr>
                              <w:pStyle w:val="address"/>
                            </w:pPr>
                            <w:r>
                              <w:t>Name of Company</w:t>
                            </w:r>
                          </w:p>
                          <w:p w:rsidR="00321846" w:rsidRDefault="00321846" w:rsidP="00E77321">
                            <w:pPr>
                              <w:pStyle w:val="address"/>
                            </w:pPr>
                            <w:r>
                              <w:t>Street Address</w:t>
                            </w:r>
                          </w:p>
                          <w:p w:rsidR="00321846" w:rsidRDefault="00321846" w:rsidP="00E77321">
                            <w:pPr>
                              <w:pStyle w:val="address"/>
                            </w:pPr>
                            <w:r>
                              <w:t>City, State, Zip</w:t>
                            </w:r>
                          </w:p>
                          <w:p w:rsidR="00321846" w:rsidRDefault="00321846">
                            <w:pPr>
                              <w:rPr>
                                <w:rFonts w:ascii="Century Gothic" w:hAnsi="Century Gothic"/>
                                <w:color w:val="800080"/>
                                <w:sz w:val="26"/>
                              </w:rPr>
                            </w:pPr>
                          </w:p>
                          <w:p w:rsidR="00321846" w:rsidRDefault="00321846">
                            <w:pPr>
                              <w:jc w:val="center"/>
                              <w:rPr>
                                <w:rFonts w:ascii="Century Gothic" w:hAnsi="Century Gothic"/>
                                <w:sz w:val="26"/>
                              </w:rPr>
                            </w:pPr>
                          </w:p>
                          <w:p w:rsidR="00321846" w:rsidRDefault="0032184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1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31115</wp:posOffset>
                      </wp:positionV>
                      <wp:extent cx="3086100" cy="914400"/>
                      <wp:effectExtent l="0" t="0" r="0" b="0"/>
                      <wp:wrapNone/>
                      <wp:docPr id="17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1846" w:rsidRPr="007B0669" w:rsidRDefault="00C666A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086100" cy="866775"/>
                                        <wp:effectExtent l="0" t="0" r="0" b="952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86100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51" type="#_x0000_t202" style="position:absolute;margin-left:4.05pt;margin-top:2.45pt;width:243pt;height:1in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VhsA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" filled="f" stroked="f">
                      <v:textbox inset="0,0,0,0">
                        <w:txbxContent>
                          <w:p w:rsidR="00321846" w:rsidRPr="007B0669" w:rsidRDefault="00C666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86100" cy="86677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1" w:type="dxa"/>
            <w:vAlign w:val="center"/>
          </w:tcPr>
          <w:p w:rsidR="00DA2A01" w:rsidRDefault="00DA2A01">
            <w:pPr>
              <w:rPr>
                <w:snapToGrid w:val="0"/>
                <w:sz w:val="24"/>
              </w:rPr>
            </w:pPr>
          </w:p>
        </w:tc>
        <w:tc>
          <w:tcPr>
            <w:tcW w:w="5040" w:type="dxa"/>
            <w:vAlign w:val="center"/>
          </w:tcPr>
          <w:p w:rsidR="00DA2A01" w:rsidRDefault="00C666AF">
            <w:pPr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107315</wp:posOffset>
                      </wp:positionV>
                      <wp:extent cx="2247900" cy="740410"/>
                      <wp:effectExtent l="0" t="0" r="0" b="0"/>
                      <wp:wrapNone/>
                      <wp:docPr id="16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740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1846" w:rsidRDefault="00321846" w:rsidP="00E77321">
                                  <w:pPr>
                                    <w:pStyle w:val="address-name"/>
                                  </w:pPr>
                                  <w:r>
                                    <w:t>Name Here</w:t>
                                  </w:r>
                                </w:p>
                                <w:p w:rsidR="00321846" w:rsidRDefault="00321846" w:rsidP="00E77321">
                                  <w:pPr>
                                    <w:pStyle w:val="address"/>
                                  </w:pPr>
                                  <w:r>
                                    <w:t>Name of Company</w:t>
                                  </w:r>
                                </w:p>
                                <w:p w:rsidR="00321846" w:rsidRDefault="00321846" w:rsidP="00E77321">
                                  <w:pPr>
                                    <w:pStyle w:val="address"/>
                                  </w:pPr>
                                  <w:r>
                                    <w:t>Street Address</w:t>
                                  </w:r>
                                </w:p>
                                <w:p w:rsidR="00321846" w:rsidRDefault="00321846" w:rsidP="00E77321">
                                  <w:pPr>
                                    <w:pStyle w:val="address"/>
                                  </w:pPr>
                                  <w:r>
                                    <w:t>City, State, Zip</w:t>
                                  </w:r>
                                </w:p>
                                <w:p w:rsidR="00321846" w:rsidRDefault="00321846">
                                  <w:pPr>
                                    <w:rPr>
                                      <w:rFonts w:ascii="Century Gothic" w:hAnsi="Century Gothic"/>
                                      <w:color w:val="800080"/>
                                      <w:sz w:val="26"/>
                                    </w:rPr>
                                  </w:pPr>
                                </w:p>
                                <w:p w:rsidR="00321846" w:rsidRDefault="003218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6"/>
                                    </w:rPr>
                                  </w:pPr>
                                </w:p>
                                <w:p w:rsidR="00321846" w:rsidRDefault="003218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52" type="#_x0000_t202" style="position:absolute;margin-left:64.75pt;margin-top:8.45pt;width:177pt;height:58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xBvAIAAMM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" filled="f" stroked="f" strokecolor="blue">
                      <v:textbox>
                        <w:txbxContent>
                          <w:p w:rsidR="00321846" w:rsidRDefault="00321846" w:rsidP="00E77321">
                            <w:pPr>
                              <w:pStyle w:val="address-name"/>
                            </w:pPr>
                            <w:r>
                              <w:t>Name Here</w:t>
                            </w:r>
                          </w:p>
                          <w:p w:rsidR="00321846" w:rsidRDefault="00321846" w:rsidP="00E77321">
                            <w:pPr>
                              <w:pStyle w:val="address"/>
                            </w:pPr>
                            <w:r>
                              <w:t>Name of Company</w:t>
                            </w:r>
                          </w:p>
                          <w:p w:rsidR="00321846" w:rsidRDefault="00321846" w:rsidP="00E77321">
                            <w:pPr>
                              <w:pStyle w:val="address"/>
                            </w:pPr>
                            <w:r>
                              <w:t>Street Address</w:t>
                            </w:r>
                          </w:p>
                          <w:p w:rsidR="00321846" w:rsidRDefault="00321846" w:rsidP="00E77321">
                            <w:pPr>
                              <w:pStyle w:val="address"/>
                            </w:pPr>
                            <w:r>
                              <w:t>City, State, Zip</w:t>
                            </w:r>
                          </w:p>
                          <w:p w:rsidR="00321846" w:rsidRDefault="00321846">
                            <w:pPr>
                              <w:rPr>
                                <w:rFonts w:ascii="Century Gothic" w:hAnsi="Century Gothic"/>
                                <w:color w:val="800080"/>
                                <w:sz w:val="26"/>
                              </w:rPr>
                            </w:pPr>
                          </w:p>
                          <w:p w:rsidR="00321846" w:rsidRDefault="00321846">
                            <w:pPr>
                              <w:jc w:val="center"/>
                              <w:rPr>
                                <w:rFonts w:ascii="Century Gothic" w:hAnsi="Century Gothic"/>
                                <w:sz w:val="26"/>
                              </w:rPr>
                            </w:pPr>
                          </w:p>
                          <w:p w:rsidR="00321846" w:rsidRDefault="0032184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1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31115</wp:posOffset>
                      </wp:positionV>
                      <wp:extent cx="3086100" cy="914400"/>
                      <wp:effectExtent l="0" t="0" r="0" b="0"/>
                      <wp:wrapNone/>
                      <wp:docPr id="15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1846" w:rsidRPr="007B0669" w:rsidRDefault="00C666A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086100" cy="866775"/>
                                        <wp:effectExtent l="0" t="0" r="0" b="9525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86100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53" type="#_x0000_t202" style="position:absolute;margin-left:4.75pt;margin-top:2.45pt;width:243pt;height:1in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eYsAIAALM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" filled="f" stroked="f">
                      <v:textbox inset="0,0,0,0">
                        <w:txbxContent>
                          <w:p w:rsidR="00321846" w:rsidRPr="007B0669" w:rsidRDefault="00C666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86100" cy="8667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A2A01" w:rsidRPr="00E77321" w:rsidRDefault="00DA2A01"/>
    <w:sectPr w:rsidR="00DA2A01" w:rsidRPr="00E77321">
      <w:pgSz w:w="12240" w:h="15840"/>
      <w:pgMar w:top="1425" w:right="0" w:bottom="0" w:left="5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shing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AF"/>
    <w:rsid w:val="00085EB7"/>
    <w:rsid w:val="00321846"/>
    <w:rsid w:val="003C0C32"/>
    <w:rsid w:val="00677ABD"/>
    <w:rsid w:val="007229D1"/>
    <w:rsid w:val="007B0669"/>
    <w:rsid w:val="00AC6270"/>
    <w:rsid w:val="00C666AF"/>
    <w:rsid w:val="00DA2A01"/>
    <w:rsid w:val="00DB294E"/>
    <w:rsid w:val="00E7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ushing Bold" w:hAnsi="Cushing Bold"/>
      <w:color w:val="800080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dress">
    <w:name w:val="address"/>
    <w:basedOn w:val="Normal"/>
    <w:rsid w:val="00E77321"/>
    <w:pPr>
      <w:jc w:val="right"/>
    </w:pPr>
    <w:rPr>
      <w:rFonts w:ascii="Century Gothic" w:hAnsi="Century Gothic"/>
      <w:color w:val="FFFFFF"/>
    </w:rPr>
  </w:style>
  <w:style w:type="paragraph" w:customStyle="1" w:styleId="address-name">
    <w:name w:val="address - name"/>
    <w:basedOn w:val="Normal"/>
    <w:rsid w:val="00085EB7"/>
    <w:pPr>
      <w:jc w:val="right"/>
    </w:pPr>
    <w:rPr>
      <w:rFonts w:ascii="Century Gothic" w:hAnsi="Century Gothic"/>
      <w:b/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ushing Bold" w:hAnsi="Cushing Bold"/>
      <w:color w:val="800080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dress">
    <w:name w:val="address"/>
    <w:basedOn w:val="Normal"/>
    <w:rsid w:val="00E77321"/>
    <w:pPr>
      <w:jc w:val="right"/>
    </w:pPr>
    <w:rPr>
      <w:rFonts w:ascii="Century Gothic" w:hAnsi="Century Gothic"/>
      <w:color w:val="FFFFFF"/>
    </w:rPr>
  </w:style>
  <w:style w:type="paragraph" w:customStyle="1" w:styleId="address-name">
    <w:name w:val="address - name"/>
    <w:basedOn w:val="Normal"/>
    <w:rsid w:val="00085EB7"/>
    <w:pPr>
      <w:jc w:val="right"/>
    </w:pPr>
    <w:rPr>
      <w:rFonts w:ascii="Century Gothic" w:hAnsi="Century Gothic"/>
      <w:b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7zOA2DC.tmp\0116213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01162138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2004-11-08T22:17:00Z</cp:lastPrinted>
  <dcterms:created xsi:type="dcterms:W3CDTF">2013-12-18T17:53:00Z</dcterms:created>
  <dcterms:modified xsi:type="dcterms:W3CDTF">2013-12-18T17:53:00Z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TC011621381033</vt:lpwstr>
  </property>
</Properties>
</file>