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C1" w:rsidRDefault="00E31A0A">
      <w:bookmarkStart w:id="0" w:name="_GoBack"/>
      <w:bookmarkEnd w:id="0"/>
      <w:r>
        <w:rPr>
          <w:noProof/>
          <w:szCs w:val="20"/>
        </w:rPr>
        <mc:AlternateContent>
          <mc:Choice Requires="wps">
            <w:drawing>
              <wp:anchor distT="0" distB="0" distL="114300" distR="114300" simplePos="0" relativeHeight="251652608" behindDoc="0" locked="0" layoutInCell="1" allowOverlap="1">
                <wp:simplePos x="0" y="0"/>
                <wp:positionH relativeFrom="column">
                  <wp:posOffset>6119495</wp:posOffset>
                </wp:positionH>
                <wp:positionV relativeFrom="paragraph">
                  <wp:posOffset>5943600</wp:posOffset>
                </wp:positionV>
                <wp:extent cx="2204720" cy="459740"/>
                <wp:effectExtent l="4445" t="0" r="635" b="0"/>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8104C1" w:rsidRDefault="008104C1" w:rsidP="008104C1">
                            <w:pPr>
                              <w:pStyle w:val="yournamehere"/>
                            </w:pPr>
                            <w:r w:rsidRPr="008104C1">
                              <w:t>Your Name Here</w:t>
                            </w:r>
                          </w:p>
                          <w:p w:rsidR="008104C1" w:rsidRPr="008104C1" w:rsidRDefault="008104C1" w:rsidP="008104C1">
                            <w:pPr>
                              <w:pStyle w:val="yourtitlehere"/>
                            </w:pPr>
                            <w:r w:rsidRPr="008104C1">
                              <w:t>Your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1.85pt;margin-top:468pt;width:173.6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vp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" filled="f" stroked="f">
                <v:textbox>
                  <w:txbxContent>
                    <w:p w:rsidR="008104C1" w:rsidRPr="008104C1" w:rsidRDefault="008104C1" w:rsidP="008104C1">
                      <w:pPr>
                        <w:pStyle w:val="yournamehere"/>
                      </w:pPr>
                      <w:r w:rsidRPr="008104C1">
                        <w:t>Your Name Here</w:t>
                      </w:r>
                    </w:p>
                    <w:p w:rsidR="008104C1" w:rsidRPr="008104C1" w:rsidRDefault="008104C1" w:rsidP="008104C1">
                      <w:pPr>
                        <w:pStyle w:val="yourtitlehere"/>
                      </w:pPr>
                      <w:r w:rsidRPr="008104C1">
                        <w:t>Your Title Here</w:t>
                      </w:r>
                    </w:p>
                  </w:txbxContent>
                </v:textbox>
                <w10:wrap type="square"/>
              </v:shape>
            </w:pict>
          </mc:Fallback>
        </mc:AlternateContent>
      </w:r>
      <w:r>
        <w:rPr>
          <w:noProof/>
          <w:szCs w:val="20"/>
        </w:rPr>
        <mc:AlternateContent>
          <mc:Choice Requires="wps">
            <w:drawing>
              <wp:anchor distT="0" distB="0" distL="114300" distR="114300" simplePos="0" relativeHeight="251657728" behindDoc="0" locked="0" layoutInCell="1" allowOverlap="1">
                <wp:simplePos x="0" y="0"/>
                <wp:positionH relativeFrom="column">
                  <wp:posOffset>2962275</wp:posOffset>
                </wp:positionH>
                <wp:positionV relativeFrom="paragraph">
                  <wp:posOffset>4568190</wp:posOffset>
                </wp:positionV>
                <wp:extent cx="156210" cy="457200"/>
                <wp:effectExtent l="0" t="0" r="0" b="381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C44CF0" w:rsidRDefault="008104C1" w:rsidP="00810D7C">
                            <w:pPr>
                              <w:pStyle w:val="ADDRESSBOX"/>
                            </w:pPr>
                            <w:r w:rsidRPr="00C44CF0">
                              <w:t>ph</w:t>
                            </w:r>
                          </w:p>
                          <w:p w:rsidR="008104C1" w:rsidRPr="00810D7C" w:rsidRDefault="008104C1" w:rsidP="00810D7C">
                            <w:pPr>
                              <w:pStyle w:val="ADDRESSBOX"/>
                              <w:rPr>
                                <w:szCs w:val="34"/>
                              </w:rPr>
                            </w:pPr>
                            <w:r w:rsidRPr="00C44CF0">
                              <w:t>fx</w:t>
                            </w:r>
                          </w:p>
                          <w:p w:rsidR="008104C1" w:rsidRPr="00C44CF0" w:rsidRDefault="008104C1" w:rsidP="00810D7C">
                            <w:pPr>
                              <w:pStyle w:val="ADDRESSBOX"/>
                            </w:pPr>
                            <w:r w:rsidRPr="00C44CF0">
                              <w:t>mo</w:t>
                            </w:r>
                          </w:p>
                          <w:p w:rsidR="008104C1" w:rsidRPr="00C44CF0" w:rsidRDefault="008104C1" w:rsidP="008104C1">
                            <w:pPr>
                              <w:rPr>
                                <w:color w:val="717074"/>
                              </w:rPr>
                            </w:pPr>
                          </w:p>
                          <w:p w:rsidR="008104C1" w:rsidRDefault="00810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33.25pt;margin-top:359.7pt;width:12.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wtrgIAALE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" filled="f" stroked="f">
                <v:textbox inset="0,0,0,0">
                  <w:txbxContent>
                    <w:p w:rsidR="008104C1" w:rsidRPr="00C44CF0" w:rsidRDefault="008104C1" w:rsidP="00810D7C">
                      <w:pPr>
                        <w:pStyle w:val="ADDRESSBOX"/>
                      </w:pPr>
                      <w:r w:rsidRPr="00C44CF0">
                        <w:t>ph</w:t>
                      </w:r>
                    </w:p>
                    <w:p w:rsidR="008104C1" w:rsidRPr="00810D7C" w:rsidRDefault="008104C1" w:rsidP="00810D7C">
                      <w:pPr>
                        <w:pStyle w:val="ADDRESSBOX"/>
                        <w:rPr>
                          <w:szCs w:val="34"/>
                        </w:rPr>
                      </w:pPr>
                      <w:r w:rsidRPr="00C44CF0">
                        <w:t>fx</w:t>
                      </w:r>
                    </w:p>
                    <w:p w:rsidR="008104C1" w:rsidRPr="00C44CF0" w:rsidRDefault="008104C1" w:rsidP="00810D7C">
                      <w:pPr>
                        <w:pStyle w:val="ADDRESSBOX"/>
                      </w:pPr>
                      <w:r w:rsidRPr="00C44CF0">
                        <w:t>mo</w:t>
                      </w:r>
                    </w:p>
                    <w:p w:rsidR="008104C1" w:rsidRPr="00C44CF0" w:rsidRDefault="008104C1" w:rsidP="008104C1">
                      <w:pPr>
                        <w:rPr>
                          <w:color w:val="717074"/>
                        </w:rPr>
                      </w:pPr>
                    </w:p>
                    <w:p w:rsidR="008104C1" w:rsidRDefault="008104C1"/>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simplePos x="0" y="0"/>
                <wp:positionH relativeFrom="column">
                  <wp:posOffset>3180715</wp:posOffset>
                </wp:positionH>
                <wp:positionV relativeFrom="paragraph">
                  <wp:posOffset>4572000</wp:posOffset>
                </wp:positionV>
                <wp:extent cx="1681480" cy="66929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810D7C" w:rsidRDefault="008104C1" w:rsidP="00810D7C">
                            <w:pPr>
                              <w:pStyle w:val="ADDRESSBOX"/>
                            </w:pPr>
                            <w:r w:rsidRPr="00810D7C">
                              <w:t>555.555.5555</w:t>
                            </w:r>
                          </w:p>
                          <w:p w:rsidR="008104C1" w:rsidRPr="00810D7C" w:rsidRDefault="008104C1" w:rsidP="00810D7C">
                            <w:pPr>
                              <w:pStyle w:val="ADDRESSBOX"/>
                            </w:pPr>
                            <w:r w:rsidRPr="00810D7C">
                              <w:t>555.555.5555</w:t>
                            </w:r>
                          </w:p>
                          <w:p w:rsidR="008104C1" w:rsidRPr="00810D7C" w:rsidRDefault="008104C1" w:rsidP="00810D7C">
                            <w:pPr>
                              <w:pStyle w:val="ADDRESSBOX"/>
                            </w:pPr>
                            <w:r w:rsidRPr="00810D7C">
                              <w:t>555.555.5555</w:t>
                            </w:r>
                          </w:p>
                          <w:p w:rsidR="008104C1" w:rsidRPr="00810D7C" w:rsidRDefault="008104C1" w:rsidP="00810D7C">
                            <w:pPr>
                              <w:pStyle w:val="ADDRESSBOX"/>
                              <w:rPr>
                                <w:szCs w:val="34"/>
                              </w:rPr>
                            </w:pPr>
                            <w:r w:rsidRPr="00810D7C">
                              <w:t>email@address.com</w:t>
                            </w:r>
                          </w:p>
                          <w:p w:rsidR="008104C1" w:rsidRPr="00810D7C" w:rsidRDefault="008104C1" w:rsidP="00810D7C">
                            <w:pPr>
                              <w:pStyle w:val="ADDRESSBOX"/>
                            </w:pPr>
                            <w:r w:rsidRPr="00810D7C">
                              <w:t>www.webaddress.com</w:t>
                            </w:r>
                          </w:p>
                          <w:p w:rsidR="008104C1" w:rsidRPr="00810D7C" w:rsidRDefault="008104C1" w:rsidP="008104C1">
                            <w:pPr>
                              <w:rPr>
                                <w:rFonts w:ascii="Arial" w:hAnsi="Arial" w:cs="Arial"/>
                                <w:color w:val="71707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50.45pt;margin-top:5in;width:132.4pt;height:5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" filled="f" stroked="f">
                <v:textbox inset="0,0,0,0">
                  <w:txbxContent>
                    <w:p w:rsidR="008104C1" w:rsidRPr="00810D7C" w:rsidRDefault="008104C1" w:rsidP="00810D7C">
                      <w:pPr>
                        <w:pStyle w:val="ADDRESSBOX"/>
                      </w:pPr>
                      <w:r w:rsidRPr="00810D7C">
                        <w:t>555.555.5555</w:t>
                      </w:r>
                    </w:p>
                    <w:p w:rsidR="008104C1" w:rsidRPr="00810D7C" w:rsidRDefault="008104C1" w:rsidP="00810D7C">
                      <w:pPr>
                        <w:pStyle w:val="ADDRESSBOX"/>
                      </w:pPr>
                      <w:r w:rsidRPr="00810D7C">
                        <w:t>555.555.5555</w:t>
                      </w:r>
                    </w:p>
                    <w:p w:rsidR="008104C1" w:rsidRPr="00810D7C" w:rsidRDefault="008104C1" w:rsidP="00810D7C">
                      <w:pPr>
                        <w:pStyle w:val="ADDRESSBOX"/>
                      </w:pPr>
                      <w:r w:rsidRPr="00810D7C">
                        <w:t>555.555.5555</w:t>
                      </w:r>
                    </w:p>
                    <w:p w:rsidR="008104C1" w:rsidRPr="00810D7C" w:rsidRDefault="008104C1" w:rsidP="00810D7C">
                      <w:pPr>
                        <w:pStyle w:val="ADDRESSBOX"/>
                        <w:rPr>
                          <w:szCs w:val="34"/>
                        </w:rPr>
                      </w:pPr>
                      <w:r w:rsidRPr="00810D7C">
                        <w:t>email@address.com</w:t>
                      </w:r>
                    </w:p>
                    <w:p w:rsidR="008104C1" w:rsidRPr="00810D7C" w:rsidRDefault="008104C1" w:rsidP="00810D7C">
                      <w:pPr>
                        <w:pStyle w:val="ADDRESSBOX"/>
                      </w:pPr>
                      <w:r w:rsidRPr="00810D7C">
                        <w:t>www.webaddress.com</w:t>
                      </w:r>
                    </w:p>
                    <w:p w:rsidR="008104C1" w:rsidRPr="00810D7C" w:rsidRDefault="008104C1" w:rsidP="008104C1">
                      <w:pPr>
                        <w:rPr>
                          <w:rFonts w:ascii="Arial" w:hAnsi="Arial" w:cs="Arial"/>
                          <w:color w:val="717074"/>
                        </w:rPr>
                      </w:pPr>
                    </w:p>
                  </w:txbxContent>
                </v:textbox>
              </v:shape>
            </w:pict>
          </mc:Fallback>
        </mc:AlternateContent>
      </w:r>
      <w:r>
        <w:rPr>
          <w:noProof/>
          <w:szCs w:val="20"/>
        </w:rPr>
        <mc:AlternateContent>
          <mc:Choice Requires="wps">
            <w:drawing>
              <wp:anchor distT="0" distB="0" distL="114300" distR="114300" simplePos="0" relativeHeight="251655680" behindDoc="1" locked="0" layoutInCell="1" allowOverlap="1">
                <wp:simplePos x="0" y="0"/>
                <wp:positionH relativeFrom="column">
                  <wp:posOffset>2936240</wp:posOffset>
                </wp:positionH>
                <wp:positionV relativeFrom="paragraph">
                  <wp:posOffset>3935730</wp:posOffset>
                </wp:positionV>
                <wp:extent cx="1900555" cy="488950"/>
                <wp:effectExtent l="2540" t="1905" r="1905" b="444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810D7C" w:rsidRDefault="008104C1" w:rsidP="00810D7C">
                            <w:pPr>
                              <w:pStyle w:val="COMPANY"/>
                            </w:pPr>
                            <w:r w:rsidRPr="00810D7C">
                              <w:t>COMPANY</w:t>
                            </w:r>
                          </w:p>
                          <w:p w:rsidR="008104C1" w:rsidRPr="00810D7C" w:rsidRDefault="008104C1" w:rsidP="00810D7C">
                            <w:pPr>
                              <w:pStyle w:val="COMPANY"/>
                            </w:pPr>
                            <w:r w:rsidRPr="00810D7C">
                              <w:t>NAME HERE</w:t>
                            </w:r>
                          </w:p>
                          <w:p w:rsidR="008104C1" w:rsidRPr="00810D7C" w:rsidRDefault="008104C1" w:rsidP="008104C1">
                            <w:pPr>
                              <w:rPr>
                                <w:rFonts w:ascii="Arial" w:hAnsi="Arial" w:cs="Arial"/>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31.2pt;margin-top:309.9pt;width:149.65pt;height: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" filled="f" stroked="f">
                <v:textbox inset="0,0,0,0">
                  <w:txbxContent>
                    <w:p w:rsidR="008104C1" w:rsidRPr="00810D7C" w:rsidRDefault="008104C1" w:rsidP="00810D7C">
                      <w:pPr>
                        <w:pStyle w:val="COMPANY"/>
                      </w:pPr>
                      <w:r w:rsidRPr="00810D7C">
                        <w:t>COMPANY</w:t>
                      </w:r>
                    </w:p>
                    <w:p w:rsidR="008104C1" w:rsidRPr="00810D7C" w:rsidRDefault="008104C1" w:rsidP="00810D7C">
                      <w:pPr>
                        <w:pStyle w:val="COMPANY"/>
                      </w:pPr>
                      <w:r w:rsidRPr="00810D7C">
                        <w:t>NAME HERE</w:t>
                      </w:r>
                    </w:p>
                    <w:p w:rsidR="008104C1" w:rsidRPr="00810D7C" w:rsidRDefault="008104C1" w:rsidP="008104C1">
                      <w:pPr>
                        <w:rPr>
                          <w:rFonts w:ascii="Arial" w:hAnsi="Arial" w:cs="Arial"/>
                          <w:color w:val="FF4F00"/>
                          <w:sz w:val="44"/>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simplePos x="0" y="0"/>
                <wp:positionH relativeFrom="column">
                  <wp:posOffset>3049905</wp:posOffset>
                </wp:positionH>
                <wp:positionV relativeFrom="paragraph">
                  <wp:posOffset>3279775</wp:posOffset>
                </wp:positionV>
                <wp:extent cx="1686560" cy="515620"/>
                <wp:effectExtent l="1905" t="3175"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104C1" w:rsidRPr="00810D7C" w:rsidRDefault="008104C1" w:rsidP="00810D7C">
                            <w:pPr>
                              <w:pStyle w:val="LOGOBOX"/>
                            </w:pPr>
                            <w:r w:rsidRPr="00810D7C">
                              <w:t>PLACE LOGO HERE,</w:t>
                            </w:r>
                          </w:p>
                          <w:p w:rsidR="008104C1" w:rsidRPr="00810D7C" w:rsidRDefault="008104C1" w:rsidP="00810D7C">
                            <w:pPr>
                              <w:pStyle w:val="LOGOBOX"/>
                            </w:pPr>
                            <w:r w:rsidRPr="00810D7C">
                              <w:t xml:space="preserve">OTHERWISE </w:t>
                            </w:r>
                            <w:r w:rsidRPr="00810D7C">
                              <w:br/>
                            </w:r>
                            <w:r w:rsidRPr="00810D7C">
                              <w:softHyphen/>
                              <w:t>DELETE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0.15pt;margin-top:258.25pt;width:132.8pt;height:4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ZmuQ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" filled="f" stroked="f" strokeweight=".25pt">
                <v:textbox>
                  <w:txbxContent>
                    <w:p w:rsidR="008104C1" w:rsidRPr="00810D7C" w:rsidRDefault="008104C1" w:rsidP="00810D7C">
                      <w:pPr>
                        <w:pStyle w:val="LOGOBOX"/>
                      </w:pPr>
                      <w:r w:rsidRPr="00810D7C">
                        <w:t>PLACE LOGO HERE,</w:t>
                      </w:r>
                    </w:p>
                    <w:p w:rsidR="008104C1" w:rsidRPr="00810D7C" w:rsidRDefault="008104C1" w:rsidP="00810D7C">
                      <w:pPr>
                        <w:pStyle w:val="LOGOBOX"/>
                      </w:pPr>
                      <w:r w:rsidRPr="00810D7C">
                        <w:t xml:space="preserve">OTHERWISE </w:t>
                      </w:r>
                      <w:r w:rsidRPr="00810D7C">
                        <w:br/>
                      </w:r>
                      <w:r w:rsidRPr="00810D7C">
                        <w:softHyphen/>
                        <w:t>DELETE BOX</w:t>
                      </w:r>
                    </w:p>
                  </w:txbxContent>
                </v:textbox>
              </v:shape>
            </w:pict>
          </mc:Fallback>
        </mc:AlternateContent>
      </w:r>
      <w:r>
        <w:rPr>
          <w:noProof/>
          <w:szCs w:val="20"/>
        </w:rPr>
        <mc:AlternateContent>
          <mc:Choice Requires="wps">
            <w:drawing>
              <wp:anchor distT="0" distB="0" distL="114300" distR="114300" simplePos="0" relativeHeight="251653632" behindDoc="1" locked="0" layoutInCell="1" allowOverlap="1">
                <wp:simplePos x="0" y="0"/>
                <wp:positionH relativeFrom="column">
                  <wp:posOffset>6233795</wp:posOffset>
                </wp:positionH>
                <wp:positionV relativeFrom="paragraph">
                  <wp:posOffset>-228600</wp:posOffset>
                </wp:positionV>
                <wp:extent cx="1943100" cy="2743200"/>
                <wp:effectExtent l="4445"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D7C">
                            <w:pPr>
                              <w:pStyle w:val="PhotoHolder"/>
                            </w:pPr>
                            <w:r w:rsidRPr="005D2B4E">
                              <w:t>PLACE PHOTO HERE, OTHERWISE DELETE BOX</w:t>
                            </w:r>
                          </w:p>
                          <w:p w:rsidR="008104C1" w:rsidRPr="005D2B4E" w:rsidRDefault="008104C1" w:rsidP="008104C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90.85pt;margin-top:-18pt;width:153pt;height:3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" fillcolor="#969696" stroked="f" strokecolor="silver">
                <v:textbox inset="0,0,0,0">
                  <w:txbxContent>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D7C">
                      <w:pPr>
                        <w:pStyle w:val="PhotoHolder"/>
                      </w:pPr>
                      <w:r w:rsidRPr="005D2B4E">
                        <w:t>PLACE PHOTO HERE, OTHERWISE DELETE BOX</w:t>
                      </w:r>
                    </w:p>
                    <w:p w:rsidR="008104C1" w:rsidRPr="005D2B4E" w:rsidRDefault="008104C1" w:rsidP="008104C1">
                      <w:pPr>
                        <w:jc w:val="center"/>
                      </w:pPr>
                    </w:p>
                  </w:txbxContent>
                </v:textbox>
              </v:shape>
            </w:pict>
          </mc:Fallback>
        </mc:AlternateContent>
      </w:r>
      <w:r>
        <w:rPr>
          <w:noProof/>
          <w:szCs w:val="20"/>
        </w:rPr>
        <mc:AlternateContent>
          <mc:Choice Requires="wps">
            <w:drawing>
              <wp:anchor distT="0" distB="0" distL="114300" distR="114300" simplePos="0" relativeHeight="251651584" behindDoc="0" locked="0" layoutInCell="1" allowOverlap="1">
                <wp:simplePos x="0" y="0"/>
                <wp:positionH relativeFrom="column">
                  <wp:posOffset>-509905</wp:posOffset>
                </wp:positionH>
                <wp:positionV relativeFrom="paragraph">
                  <wp:posOffset>2628900</wp:posOffset>
                </wp:positionV>
                <wp:extent cx="2171700" cy="3691255"/>
                <wp:effectExtent l="4445" t="0" r="0" b="4445"/>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9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810D7C" w:rsidRDefault="008104C1" w:rsidP="00810D7C">
                            <w:pPr>
                              <w:pStyle w:val="HEADLINE"/>
                            </w:pPr>
                            <w:r w:rsidRPr="00810D7C">
                              <w:t>INSERT HEADLINE HERE</w:t>
                            </w:r>
                          </w:p>
                          <w:p w:rsidR="008104C1" w:rsidRPr="00810D7C" w:rsidRDefault="008104C1" w:rsidP="00810D7C">
                            <w:pPr>
                              <w:pStyle w:val="BodyCopy"/>
                            </w:pPr>
                            <w:r w:rsidRPr="00810D7C">
                              <w:t xml:space="preserve">When you’re writing a brochure, write it so that someone who has never heard of your company </w:t>
                            </w:r>
                            <w:r w:rsidRPr="00810D7C">
                              <w:br/>
                              <w:t xml:space="preserve">can understand what you’re offering as quickly as possible. Stay away from using jargon, acronyms, </w:t>
                            </w:r>
                            <w:r w:rsidRPr="00810D7C">
                              <w:br/>
                              <w:t xml:space="preserve">or complicated terms. </w:t>
                            </w:r>
                          </w:p>
                          <w:p w:rsidR="008104C1" w:rsidRPr="00810D7C" w:rsidRDefault="008104C1" w:rsidP="00810D7C">
                            <w:pPr>
                              <w:pStyle w:val="BodyCopy"/>
                            </w:pPr>
                          </w:p>
                          <w:p w:rsidR="008104C1" w:rsidRPr="00810D7C" w:rsidRDefault="008104C1" w:rsidP="00810D7C">
                            <w:pPr>
                              <w:pStyle w:val="BodyCopy"/>
                            </w:pPr>
                            <w:r w:rsidRPr="00810D7C">
                              <w:t>If you’re not sure what to write, make a list of  “what we do” and then a list of “why our products or services are the best.” Use that information to create your brochure.</w:t>
                            </w:r>
                          </w:p>
                          <w:p w:rsidR="008104C1" w:rsidRPr="00810D7C" w:rsidRDefault="008104C1" w:rsidP="00810D7C">
                            <w:pPr>
                              <w:pStyle w:val="BodyCopy"/>
                            </w:pPr>
                          </w:p>
                          <w:p w:rsidR="008104C1" w:rsidRPr="00810D7C" w:rsidRDefault="008104C1" w:rsidP="00810D7C">
                            <w:pPr>
                              <w:pStyle w:val="BodyCopy"/>
                            </w:pPr>
                            <w:r w:rsidRPr="00810D7C">
                              <w:t xml:space="preserve">Continue brochure text here. Continue brochure text here. Continue brochure text here. Continue brochure text here. </w:t>
                            </w:r>
                          </w:p>
                          <w:p w:rsidR="008104C1" w:rsidRPr="00810D7C" w:rsidRDefault="008104C1" w:rsidP="00810D7C">
                            <w:pPr>
                              <w:pStyle w:val="BodyCopy"/>
                            </w:pPr>
                            <w:r w:rsidRPr="00810D7C">
                              <w:t xml:space="preserve">Continue brochure text here. Continue brochure text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0.15pt;margin-top:207pt;width:171pt;height:29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fTuAIAAMI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" filled="f" stroked="f">
                <v:textbox>
                  <w:txbxContent>
                    <w:p w:rsidR="008104C1" w:rsidRPr="00810D7C" w:rsidRDefault="008104C1" w:rsidP="00810D7C">
                      <w:pPr>
                        <w:pStyle w:val="HEADLINE"/>
                      </w:pPr>
                      <w:r w:rsidRPr="00810D7C">
                        <w:t>INSERT HEADLINE HERE</w:t>
                      </w:r>
                    </w:p>
                    <w:p w:rsidR="008104C1" w:rsidRPr="00810D7C" w:rsidRDefault="008104C1" w:rsidP="00810D7C">
                      <w:pPr>
                        <w:pStyle w:val="BodyCopy"/>
                      </w:pPr>
                      <w:r w:rsidRPr="00810D7C">
                        <w:t xml:space="preserve">When you’re writing a brochure, write it so that someone who has never heard of your company </w:t>
                      </w:r>
                      <w:r w:rsidRPr="00810D7C">
                        <w:br/>
                        <w:t xml:space="preserve">can understand what you’re offering as quickly as possible. Stay away from using jargon, acronyms, </w:t>
                      </w:r>
                      <w:r w:rsidRPr="00810D7C">
                        <w:br/>
                        <w:t xml:space="preserve">or complicated terms. </w:t>
                      </w:r>
                    </w:p>
                    <w:p w:rsidR="008104C1" w:rsidRPr="00810D7C" w:rsidRDefault="008104C1" w:rsidP="00810D7C">
                      <w:pPr>
                        <w:pStyle w:val="BodyCopy"/>
                      </w:pPr>
                    </w:p>
                    <w:p w:rsidR="008104C1" w:rsidRPr="00810D7C" w:rsidRDefault="008104C1" w:rsidP="00810D7C">
                      <w:pPr>
                        <w:pStyle w:val="BodyCopy"/>
                      </w:pPr>
                      <w:r w:rsidRPr="00810D7C">
                        <w:t>If you’re not sure what to write, make a list of  “what we do” and then a list of “why our products or services are the best.” Use that information to create your brochure.</w:t>
                      </w:r>
                    </w:p>
                    <w:p w:rsidR="008104C1" w:rsidRPr="00810D7C" w:rsidRDefault="008104C1" w:rsidP="00810D7C">
                      <w:pPr>
                        <w:pStyle w:val="BodyCopy"/>
                      </w:pPr>
                    </w:p>
                    <w:p w:rsidR="008104C1" w:rsidRPr="00810D7C" w:rsidRDefault="008104C1" w:rsidP="00810D7C">
                      <w:pPr>
                        <w:pStyle w:val="BodyCopy"/>
                      </w:pPr>
                      <w:r w:rsidRPr="00810D7C">
                        <w:t xml:space="preserve">Continue brochure text here. Continue brochure text here. Continue brochure text here. Continue brochure text here. </w:t>
                      </w:r>
                    </w:p>
                    <w:p w:rsidR="008104C1" w:rsidRPr="00810D7C" w:rsidRDefault="008104C1" w:rsidP="00810D7C">
                      <w:pPr>
                        <w:pStyle w:val="BodyCopy"/>
                      </w:pPr>
                      <w:r w:rsidRPr="00810D7C">
                        <w:t xml:space="preserve">Continue brochure text here. Continue brochure text here. </w:t>
                      </w:r>
                    </w:p>
                  </w:txbxContent>
                </v:textbox>
                <w10:wrap type="square"/>
              </v:shape>
            </w:pict>
          </mc:Fallback>
        </mc:AlternateContent>
      </w:r>
      <w:r>
        <w:rPr>
          <w:noProof/>
          <w:szCs w:val="20"/>
        </w:rPr>
        <mc:AlternateContent>
          <mc:Choice Requires="wps">
            <w:drawing>
              <wp:anchor distT="0" distB="0" distL="114300" distR="114300" simplePos="0" relativeHeight="251650560" behindDoc="1" locked="0" layoutInCell="1" allowOverlap="1">
                <wp:simplePos x="0" y="0"/>
                <wp:positionH relativeFrom="column">
                  <wp:posOffset>-395605</wp:posOffset>
                </wp:positionH>
                <wp:positionV relativeFrom="paragraph">
                  <wp:posOffset>1143000</wp:posOffset>
                </wp:positionV>
                <wp:extent cx="1943100" cy="1371600"/>
                <wp:effectExtent l="4445"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8104C1" w:rsidRPr="00810D7C" w:rsidRDefault="008104C1" w:rsidP="008104C1">
                            <w:pPr>
                              <w:jc w:val="center"/>
                              <w:rPr>
                                <w:rFonts w:ascii="Arial" w:hAnsi="Arial" w:cs="Arial"/>
                                <w:sz w:val="22"/>
                              </w:rPr>
                            </w:pPr>
                          </w:p>
                          <w:p w:rsidR="008104C1" w:rsidRPr="00810D7C" w:rsidRDefault="008104C1" w:rsidP="008104C1">
                            <w:pPr>
                              <w:jc w:val="center"/>
                              <w:rPr>
                                <w:rFonts w:ascii="Arial" w:hAnsi="Arial" w:cs="Arial"/>
                                <w:sz w:val="22"/>
                              </w:rPr>
                            </w:pPr>
                          </w:p>
                          <w:p w:rsidR="008104C1" w:rsidRPr="00810D7C" w:rsidRDefault="008104C1" w:rsidP="00810D7C">
                            <w:pPr>
                              <w:pStyle w:val="PhotoHolder"/>
                            </w:pPr>
                          </w:p>
                          <w:p w:rsidR="008104C1" w:rsidRPr="00810D7C" w:rsidRDefault="008104C1" w:rsidP="00810D7C">
                            <w:pPr>
                              <w:pStyle w:val="PhotoHolder"/>
                            </w:pPr>
                            <w:r w:rsidRPr="00810D7C">
                              <w:t>PLACE PHOTO HERE, OTHERWISE DELETE BOX</w:t>
                            </w:r>
                          </w:p>
                          <w:p w:rsidR="008104C1" w:rsidRPr="00810D7C" w:rsidRDefault="008104C1" w:rsidP="008104C1">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1.15pt;margin-top:90pt;width:153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" fillcolor="#969696" stroked="f" strokecolor="silver">
                <v:textbox inset="0,0,0,0">
                  <w:txbxContent>
                    <w:p w:rsidR="008104C1" w:rsidRPr="00810D7C" w:rsidRDefault="008104C1" w:rsidP="008104C1">
                      <w:pPr>
                        <w:jc w:val="center"/>
                        <w:rPr>
                          <w:rFonts w:ascii="Arial" w:hAnsi="Arial" w:cs="Arial"/>
                          <w:sz w:val="22"/>
                        </w:rPr>
                      </w:pPr>
                    </w:p>
                    <w:p w:rsidR="008104C1" w:rsidRPr="00810D7C" w:rsidRDefault="008104C1" w:rsidP="008104C1">
                      <w:pPr>
                        <w:jc w:val="center"/>
                        <w:rPr>
                          <w:rFonts w:ascii="Arial" w:hAnsi="Arial" w:cs="Arial"/>
                          <w:sz w:val="22"/>
                        </w:rPr>
                      </w:pPr>
                    </w:p>
                    <w:p w:rsidR="008104C1" w:rsidRPr="00810D7C" w:rsidRDefault="008104C1" w:rsidP="00810D7C">
                      <w:pPr>
                        <w:pStyle w:val="PhotoHolder"/>
                      </w:pPr>
                    </w:p>
                    <w:p w:rsidR="008104C1" w:rsidRPr="00810D7C" w:rsidRDefault="008104C1" w:rsidP="00810D7C">
                      <w:pPr>
                        <w:pStyle w:val="PhotoHolder"/>
                      </w:pPr>
                      <w:r w:rsidRPr="00810D7C">
                        <w:t>PLACE PHOTO HERE, OTHERWISE DELETE BOX</w:t>
                      </w:r>
                    </w:p>
                    <w:p w:rsidR="008104C1" w:rsidRPr="00810D7C" w:rsidRDefault="008104C1" w:rsidP="008104C1">
                      <w:pPr>
                        <w:jc w:val="center"/>
                        <w:rPr>
                          <w:rFonts w:ascii="Arial" w:hAnsi="Arial" w:cs="Arial"/>
                        </w:rPr>
                      </w:pPr>
                    </w:p>
                  </w:txbxContent>
                </v:textbox>
              </v:shape>
            </w:pict>
          </mc:Fallback>
        </mc:AlternateContent>
      </w:r>
      <w:r>
        <w:rPr>
          <w:noProof/>
          <w:szCs w:val="20"/>
        </w:rPr>
        <mc:AlternateContent>
          <mc:Choice Requires="wps">
            <w:drawing>
              <wp:anchor distT="0" distB="0" distL="114300" distR="114300" simplePos="0" relativeHeight="251649536" behindDoc="0" locked="0" layoutInCell="1" allowOverlap="1">
                <wp:simplePos x="0" y="0"/>
                <wp:positionH relativeFrom="column">
                  <wp:posOffset>-624205</wp:posOffset>
                </wp:positionH>
                <wp:positionV relativeFrom="paragraph">
                  <wp:posOffset>-457200</wp:posOffset>
                </wp:positionV>
                <wp:extent cx="2400300" cy="1028700"/>
                <wp:effectExtent l="4445"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810D7C" w:rsidRDefault="008104C1" w:rsidP="00810D7C">
                            <w:pPr>
                              <w:pStyle w:val="CallOuts"/>
                            </w:pPr>
                            <w:r w:rsidRPr="00810D7C">
                              <w:t>Type your call-out text here. Consider including customer testimonials or information on what you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9.15pt;margin-top:-36pt;width:189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77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" filled="f" stroked="f">
                <v:textbox>
                  <w:txbxContent>
                    <w:p w:rsidR="008104C1" w:rsidRPr="00810D7C" w:rsidRDefault="008104C1" w:rsidP="00810D7C">
                      <w:pPr>
                        <w:pStyle w:val="CallOuts"/>
                      </w:pPr>
                      <w:r w:rsidRPr="00810D7C">
                        <w:t>Type your call-out text here. Consider including customer testimonials or information on what you do.</w:t>
                      </w:r>
                    </w:p>
                  </w:txbxContent>
                </v:textbox>
              </v:shape>
            </w:pict>
          </mc:Fallback>
        </mc:AlternateContent>
      </w:r>
      <w:r>
        <w:rPr>
          <w:noProof/>
          <w:szCs w:val="20"/>
        </w:rPr>
        <mc:AlternateContent>
          <mc:Choice Requires="wps">
            <w:drawing>
              <wp:anchor distT="0" distB="0" distL="114300" distR="114300" simplePos="0" relativeHeight="251648512" behindDoc="0" locked="0" layoutInCell="1" allowOverlap="1">
                <wp:simplePos x="0" y="0"/>
                <wp:positionH relativeFrom="column">
                  <wp:posOffset>6022975</wp:posOffset>
                </wp:positionH>
                <wp:positionV relativeFrom="paragraph">
                  <wp:posOffset>2628900</wp:posOffset>
                </wp:positionV>
                <wp:extent cx="2400300" cy="2171700"/>
                <wp:effectExtent l="3175"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810D7C" w:rsidRDefault="008104C1" w:rsidP="00810D7C">
                            <w:pPr>
                              <w:pStyle w:val="COMPANY"/>
                            </w:pPr>
                            <w:r w:rsidRPr="00810D7C">
                              <w:t>COMPANY NAME HERE</w:t>
                            </w:r>
                          </w:p>
                          <w:p w:rsidR="008104C1" w:rsidRPr="008104C1" w:rsidRDefault="008104C1" w:rsidP="008104C1">
                            <w:pPr>
                              <w:pStyle w:val="TAGLINESUBHEAD"/>
                            </w:pPr>
                            <w:r w:rsidRPr="008104C1">
                              <w:t>INSERT TAGLINE HERE</w:t>
                            </w:r>
                          </w:p>
                          <w:p w:rsidR="008104C1" w:rsidRPr="00157382" w:rsidRDefault="008104C1" w:rsidP="00810D7C">
                            <w:pPr>
                              <w:pStyle w:val="COMPANY"/>
                            </w:pPr>
                          </w:p>
                          <w:p w:rsidR="008104C1" w:rsidRPr="005D2B4E" w:rsidRDefault="008104C1" w:rsidP="008104C1">
                            <w:pPr>
                              <w:jc w:val="center"/>
                              <w:rPr>
                                <w:color w:val="FF4F00"/>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474.25pt;margin-top:207pt;width:189pt;height:1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Ld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" filled="f" stroked="f">
                <v:textbox>
                  <w:txbxContent>
                    <w:p w:rsidR="008104C1" w:rsidRPr="00810D7C" w:rsidRDefault="008104C1" w:rsidP="00810D7C">
                      <w:pPr>
                        <w:pStyle w:val="COMPANY"/>
                      </w:pPr>
                      <w:r w:rsidRPr="00810D7C">
                        <w:t>COMPANY NAME HERE</w:t>
                      </w:r>
                    </w:p>
                    <w:p w:rsidR="008104C1" w:rsidRPr="008104C1" w:rsidRDefault="008104C1" w:rsidP="008104C1">
                      <w:pPr>
                        <w:pStyle w:val="TAGLINESUBHEAD"/>
                      </w:pPr>
                      <w:r w:rsidRPr="008104C1">
                        <w:t>INSERT TAGLINE HERE</w:t>
                      </w:r>
                    </w:p>
                    <w:p w:rsidR="008104C1" w:rsidRPr="00157382" w:rsidRDefault="008104C1" w:rsidP="00810D7C">
                      <w:pPr>
                        <w:pStyle w:val="COMPANY"/>
                      </w:pPr>
                    </w:p>
                    <w:p w:rsidR="008104C1" w:rsidRPr="005D2B4E" w:rsidRDefault="008104C1" w:rsidP="008104C1">
                      <w:pPr>
                        <w:jc w:val="center"/>
                        <w:rPr>
                          <w:color w:val="FF4F00"/>
                          <w:sz w:val="44"/>
                        </w:rPr>
                      </w:pPr>
                    </w:p>
                  </w:txbxContent>
                </v:textbox>
              </v:shape>
            </w:pict>
          </mc:Fallback>
        </mc:AlternateContent>
      </w:r>
      <w:r>
        <w:rPr>
          <w:noProof/>
          <w:szCs w:val="20"/>
        </w:rPr>
        <w:drawing>
          <wp:anchor distT="0" distB="0" distL="114300" distR="114300" simplePos="0" relativeHeight="251647488" behindDoc="1" locked="0" layoutInCell="1" allowOverlap="1">
            <wp:simplePos x="0" y="0"/>
            <wp:positionH relativeFrom="column">
              <wp:posOffset>-1081405</wp:posOffset>
            </wp:positionH>
            <wp:positionV relativeFrom="paragraph">
              <wp:posOffset>-914400</wp:posOffset>
            </wp:positionV>
            <wp:extent cx="9944100" cy="7764780"/>
            <wp:effectExtent l="0" t="0" r="0" b="7620"/>
            <wp:wrapNone/>
            <wp:docPr id="10" name="Picture 2" descr="edgy_smudge_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y_smudge_brochure_outs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4100" cy="776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4C1">
        <w:br w:type="page"/>
      </w:r>
      <w:r>
        <w:rPr>
          <w:noProof/>
          <w:szCs w:val="20"/>
        </w:rPr>
        <w:lastRenderedPageBreak/>
        <mc:AlternateContent>
          <mc:Choice Requires="wps">
            <w:drawing>
              <wp:anchor distT="0" distB="0" distL="114300" distR="114300" simplePos="0" relativeHeight="251664896" behindDoc="0" locked="0" layoutInCell="1" allowOverlap="1">
                <wp:simplePos x="0" y="0"/>
                <wp:positionH relativeFrom="column">
                  <wp:posOffset>6060440</wp:posOffset>
                </wp:positionH>
                <wp:positionV relativeFrom="paragraph">
                  <wp:posOffset>1612900</wp:posOffset>
                </wp:positionV>
                <wp:extent cx="2349500" cy="3267075"/>
                <wp:effectExtent l="2540" t="3175" r="635"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Pr="005F4ADB"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Pr="005F4ADB"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Pr="005F4ADB"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Default="008104C1" w:rsidP="008104C1">
                            <w:pPr>
                              <w:pStyle w:val="BULLETPOINTS"/>
                              <w:numPr>
                                <w:ilvl w:val="0"/>
                                <w:numId w:val="1"/>
                              </w:numPr>
                              <w:tabs>
                                <w:tab w:val="clear" w:pos="1440"/>
                                <w:tab w:val="left" w:pos="180"/>
                                <w:tab w:val="num" w:pos="540"/>
                              </w:tabs>
                              <w:ind w:left="540"/>
                            </w:pPr>
                            <w:r>
                              <w:t>List your services or products here.</w:t>
                            </w:r>
                            <w:r w:rsidRPr="005F4ADB">
                              <w:t xml:space="preserve"> </w:t>
                            </w:r>
                          </w:p>
                          <w:p w:rsidR="008104C1" w:rsidRDefault="008104C1" w:rsidP="008104C1">
                            <w:pPr>
                              <w:pStyle w:val="ListParagraph"/>
                            </w:pPr>
                          </w:p>
                          <w:p w:rsidR="008104C1" w:rsidRPr="005F4ADB" w:rsidRDefault="008104C1" w:rsidP="008104C1">
                            <w:pPr>
                              <w:pStyle w:val="BULLETPOINTS"/>
                              <w:numPr>
                                <w:ilvl w:val="0"/>
                                <w:numId w:val="1"/>
                              </w:numPr>
                              <w:tabs>
                                <w:tab w:val="clear" w:pos="1440"/>
                                <w:tab w:val="left" w:pos="180"/>
                                <w:tab w:val="num" w:pos="540"/>
                              </w:tabs>
                              <w:ind w:left="540"/>
                            </w:pPr>
                          </w:p>
                          <w:p w:rsidR="008104C1" w:rsidRPr="005F4ADB" w:rsidRDefault="008104C1" w:rsidP="008104C1">
                            <w:pPr>
                              <w:ind w:left="180"/>
                              <w:rPr>
                                <w:color w:val="FFFFFF"/>
                              </w:rPr>
                            </w:pPr>
                          </w:p>
                          <w:p w:rsidR="008104C1" w:rsidRPr="005F4ADB" w:rsidRDefault="008104C1" w:rsidP="008104C1">
                            <w:pPr>
                              <w:ind w:left="180"/>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477.2pt;margin-top:127pt;width:185pt;height:25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PU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" filled="f" stroked="f">
                <v:textbox>
                  <w:txbxContent>
                    <w:p w:rsidR="008104C1"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Pr="005F4ADB"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Pr="005F4ADB"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Pr="005F4ADB"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Default="008104C1" w:rsidP="008104C1">
                      <w:pPr>
                        <w:pStyle w:val="BULLETPOINTS"/>
                        <w:numPr>
                          <w:ilvl w:val="0"/>
                          <w:numId w:val="1"/>
                        </w:numPr>
                        <w:tabs>
                          <w:tab w:val="clear" w:pos="1440"/>
                          <w:tab w:val="left" w:pos="180"/>
                          <w:tab w:val="num" w:pos="540"/>
                        </w:tabs>
                        <w:ind w:left="540"/>
                      </w:pPr>
                      <w:r>
                        <w:t>List your services or products here.</w:t>
                      </w:r>
                    </w:p>
                    <w:p w:rsidR="008104C1" w:rsidRPr="005F4ADB" w:rsidRDefault="008104C1" w:rsidP="008104C1">
                      <w:pPr>
                        <w:pStyle w:val="BULLETPOINTS"/>
                        <w:tabs>
                          <w:tab w:val="left" w:pos="180"/>
                        </w:tabs>
                      </w:pPr>
                    </w:p>
                    <w:p w:rsidR="008104C1" w:rsidRDefault="008104C1" w:rsidP="008104C1">
                      <w:pPr>
                        <w:pStyle w:val="BULLETPOINTS"/>
                        <w:numPr>
                          <w:ilvl w:val="0"/>
                          <w:numId w:val="1"/>
                        </w:numPr>
                        <w:tabs>
                          <w:tab w:val="clear" w:pos="1440"/>
                          <w:tab w:val="left" w:pos="180"/>
                          <w:tab w:val="num" w:pos="540"/>
                        </w:tabs>
                        <w:ind w:left="540"/>
                      </w:pPr>
                      <w:r>
                        <w:t>List your services or products here.</w:t>
                      </w:r>
                      <w:r w:rsidRPr="005F4ADB">
                        <w:t xml:space="preserve"> </w:t>
                      </w:r>
                    </w:p>
                    <w:p w:rsidR="008104C1" w:rsidRDefault="008104C1" w:rsidP="008104C1">
                      <w:pPr>
                        <w:pStyle w:val="ListParagraph"/>
                      </w:pPr>
                    </w:p>
                    <w:p w:rsidR="008104C1" w:rsidRPr="005F4ADB" w:rsidRDefault="008104C1" w:rsidP="008104C1">
                      <w:pPr>
                        <w:pStyle w:val="BULLETPOINTS"/>
                        <w:numPr>
                          <w:ilvl w:val="0"/>
                          <w:numId w:val="1"/>
                        </w:numPr>
                        <w:tabs>
                          <w:tab w:val="clear" w:pos="1440"/>
                          <w:tab w:val="left" w:pos="180"/>
                          <w:tab w:val="num" w:pos="540"/>
                        </w:tabs>
                        <w:ind w:left="540"/>
                      </w:pPr>
                    </w:p>
                    <w:p w:rsidR="008104C1" w:rsidRPr="005F4ADB" w:rsidRDefault="008104C1" w:rsidP="008104C1">
                      <w:pPr>
                        <w:ind w:left="180"/>
                        <w:rPr>
                          <w:color w:val="FFFFFF"/>
                        </w:rPr>
                      </w:pPr>
                    </w:p>
                    <w:p w:rsidR="008104C1" w:rsidRPr="005F4ADB" w:rsidRDefault="008104C1" w:rsidP="008104C1">
                      <w:pPr>
                        <w:ind w:left="180"/>
                        <w:rPr>
                          <w:color w:val="FFFFFF"/>
                        </w:rPr>
                      </w:pPr>
                    </w:p>
                  </w:txbxContent>
                </v:textbox>
              </v:shape>
            </w:pict>
          </mc:Fallback>
        </mc:AlternateContent>
      </w:r>
      <w:r>
        <w:rPr>
          <w:noProof/>
          <w:szCs w:val="20"/>
        </w:rPr>
        <mc:AlternateContent>
          <mc:Choice Requires="wps">
            <w:drawing>
              <wp:anchor distT="0" distB="0" distL="114300" distR="114300" simplePos="0" relativeHeight="251663872" behindDoc="0" locked="0" layoutInCell="1" allowOverlap="1">
                <wp:simplePos x="0" y="0"/>
                <wp:positionH relativeFrom="column">
                  <wp:posOffset>2482215</wp:posOffset>
                </wp:positionH>
                <wp:positionV relativeFrom="paragraph">
                  <wp:posOffset>2070100</wp:posOffset>
                </wp:positionV>
                <wp:extent cx="2857500" cy="987425"/>
                <wp:effectExtent l="0" t="3175" r="381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8104C1" w:rsidRDefault="008104C1" w:rsidP="008104C1">
                            <w:pPr>
                              <w:pStyle w:val="PULLQUOTE"/>
                            </w:pPr>
                            <w:r w:rsidRPr="008104C1">
                              <w:t>“INSERT PULL QUOTE HERE. DELETE BOX IF NOT IN USE.</w:t>
                            </w:r>
                            <w:r w:rsidRPr="008104C1">
                              <w:br/>
                              <w:t>INSERT PULL QUOTE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195.45pt;margin-top:163pt;width:225pt;height:7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BX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" filled="f" stroked="f">
                <v:textbox>
                  <w:txbxContent>
                    <w:p w:rsidR="008104C1" w:rsidRPr="008104C1" w:rsidRDefault="008104C1" w:rsidP="008104C1">
                      <w:pPr>
                        <w:pStyle w:val="PULLQUOTE"/>
                      </w:pPr>
                      <w:r w:rsidRPr="008104C1">
                        <w:t>“INSERT PULL QUOTE HERE. DELETE BOX IF NOT IN USE.</w:t>
                      </w:r>
                      <w:r w:rsidRPr="008104C1">
                        <w:br/>
                        <w:t>INSERT PULL QUOTE HERE”</w:t>
                      </w:r>
                    </w:p>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simplePos x="0" y="0"/>
                <wp:positionH relativeFrom="column">
                  <wp:posOffset>2482215</wp:posOffset>
                </wp:positionH>
                <wp:positionV relativeFrom="paragraph">
                  <wp:posOffset>-673100</wp:posOffset>
                </wp:positionV>
                <wp:extent cx="2857500" cy="2743200"/>
                <wp:effectExtent l="0" t="3175" r="3810" b="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95.45pt;margin-top:-53pt;width:225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" filled="f" stroked="f">
                <v:textbox>
                  <w:txbxContent/>
                </v:textbox>
                <w10:wrap type="square"/>
              </v:shape>
            </w:pict>
          </mc:Fallback>
        </mc:AlternateContent>
      </w:r>
      <w:r>
        <w:rPr>
          <w:noProof/>
          <w:szCs w:val="20"/>
        </w:rPr>
        <mc:AlternateContent>
          <mc:Choice Requires="wps">
            <w:drawing>
              <wp:anchor distT="0" distB="0" distL="114300" distR="114300" simplePos="0" relativeHeight="251660800" behindDoc="0" locked="0" layoutInCell="1" allowOverlap="1">
                <wp:simplePos x="0" y="0"/>
                <wp:positionH relativeFrom="column">
                  <wp:posOffset>-906145</wp:posOffset>
                </wp:positionH>
                <wp:positionV relativeFrom="paragraph">
                  <wp:posOffset>1498600</wp:posOffset>
                </wp:positionV>
                <wp:extent cx="3045460" cy="5029200"/>
                <wp:effectExtent l="0" t="3175" r="381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8104C1" w:rsidRPr="00C67F09" w:rsidRDefault="008104C1" w:rsidP="00810D7C">
                            <w:pPr>
                              <w:pStyle w:val="HEADLINE"/>
                            </w:pPr>
                            <w:r w:rsidRPr="00C67F09">
                              <w:t>INSERT HEADLINE HERE</w:t>
                            </w:r>
                          </w:p>
                          <w:p w:rsidR="008104C1" w:rsidRPr="008104C1" w:rsidRDefault="008104C1" w:rsidP="008104C1">
                            <w:pPr>
                              <w:pStyle w:val="SUBHEAD"/>
                            </w:pPr>
                            <w:r w:rsidRPr="008104C1">
                              <w:t>Subhead. Subhead.</w:t>
                            </w:r>
                          </w:p>
                          <w:p w:rsidR="008104C1" w:rsidRPr="00157382" w:rsidRDefault="008104C1" w:rsidP="00810D7C">
                            <w:pPr>
                              <w:pStyle w:val="BodyCopy"/>
                            </w:pPr>
                            <w:r w:rsidRPr="00157382">
                              <w:t xml:space="preserve">When you’re writing a brochure, write it so that someone who has never heard of your company </w:t>
                            </w:r>
                            <w:r w:rsidRPr="00157382">
                              <w:br/>
                              <w:t xml:space="preserve">can understand what you’re offering as quickly as possible. Stay away from using jargon, acronyms, </w:t>
                            </w:r>
                            <w:r w:rsidRPr="00157382">
                              <w:br/>
                              <w:t xml:space="preserve">or complicated terms. </w:t>
                            </w:r>
                          </w:p>
                          <w:p w:rsidR="008104C1" w:rsidRPr="00157382" w:rsidRDefault="008104C1" w:rsidP="00810D7C">
                            <w:pPr>
                              <w:pStyle w:val="BodyCopy"/>
                            </w:pPr>
                          </w:p>
                          <w:p w:rsidR="008104C1" w:rsidRPr="00157382" w:rsidRDefault="008104C1" w:rsidP="00810D7C">
                            <w:pPr>
                              <w:pStyle w:val="BodyCopy"/>
                            </w:pPr>
                            <w:r w:rsidRPr="00157382">
                              <w:t xml:space="preserve">If you’re not sure what to write, make a list of </w:t>
                            </w:r>
                            <w:r w:rsidRPr="00157382">
                              <w:br/>
                              <w:t xml:space="preserve">“what we do” and then a list of “why our products </w:t>
                            </w:r>
                            <w:r w:rsidRPr="00157382">
                              <w:br/>
                              <w:t xml:space="preserve">or services are the best.” Use that information to create your brochure. Continue brochure text here. Continue brochure text here. Continue brochure text here. Continue brochure text here. </w:t>
                            </w:r>
                          </w:p>
                          <w:p w:rsidR="008104C1" w:rsidRDefault="008104C1" w:rsidP="008104C1">
                            <w:pPr>
                              <w:pStyle w:val="SUBHEAD"/>
                            </w:pPr>
                            <w:r>
                              <w:t>Subhead. Subhead.</w:t>
                            </w:r>
                          </w:p>
                          <w:p w:rsidR="008104C1" w:rsidRPr="00157382" w:rsidRDefault="008104C1" w:rsidP="00810D7C">
                            <w:pPr>
                              <w:pStyle w:val="BodyCopy"/>
                            </w:pPr>
                            <w:r w:rsidRPr="00157382">
                              <w:t xml:space="preserve">Continue brochure text here. Continue brochure </w:t>
                            </w:r>
                            <w:r w:rsidRPr="00157382">
                              <w:br/>
                              <w:t xml:space="preserve">text here. Continue brochure text here. Continue brochure text here. Continue brochure text here. Continue brochure text here. Continue brochure </w:t>
                            </w:r>
                            <w:r w:rsidRPr="00157382">
                              <w:br/>
                              <w:t xml:space="preserve">text here. Continue brochure text here. Continue brochure text here. Continue brochure text here. Continue brochure text here. Continue brochure </w:t>
                            </w:r>
                            <w:r w:rsidRPr="00157382">
                              <w:br/>
                              <w:t xml:space="preserve">text here. Continue brochure text here. </w:t>
                            </w:r>
                          </w:p>
                          <w:p w:rsidR="008104C1" w:rsidRPr="00157382" w:rsidRDefault="008104C1" w:rsidP="00810D7C">
                            <w:pPr>
                              <w:pStyle w:val="BodyCopy"/>
                            </w:pPr>
                          </w:p>
                          <w:p w:rsidR="008104C1" w:rsidRPr="00157382" w:rsidRDefault="008104C1" w:rsidP="00810D7C">
                            <w:pPr>
                              <w:pStyle w:val="BodyCopy"/>
                            </w:pPr>
                            <w:r w:rsidRPr="00157382">
                              <w:t xml:space="preserve">Continue brochure text here. Continue brochure </w:t>
                            </w:r>
                            <w:r w:rsidRPr="00157382">
                              <w:br/>
                              <w:t>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w:t>
                            </w:r>
                            <w:r w:rsidRPr="00C44CF0">
                              <w:t xml:space="preserve"> </w:t>
                            </w:r>
                            <w:r w:rsidRPr="00157382">
                              <w:t xml:space="preserve">Continue brochure text here. Continue brochure </w:t>
                            </w:r>
                            <w:r w:rsidRPr="00157382">
                              <w:br/>
                              <w:t xml:space="preserve">text here. Continue brochure text here. Continue brochure text here. Continue brochure text here. Continue brochure text here. Continue brochure </w:t>
                            </w:r>
                            <w:r w:rsidRPr="00157382">
                              <w:br/>
                              <w:t>text here. Continue brochure text here.</w:t>
                            </w:r>
                          </w:p>
                          <w:p w:rsidR="008104C1" w:rsidRDefault="008104C1" w:rsidP="008104C1">
                            <w:pPr>
                              <w:pStyle w:val="SUBHEAD"/>
                            </w:pPr>
                            <w:r>
                              <w:t>Subhead. Subhead.</w:t>
                            </w:r>
                          </w:p>
                          <w:p w:rsidR="008104C1" w:rsidRPr="00157382" w:rsidRDefault="008104C1" w:rsidP="00810D7C">
                            <w:pPr>
                              <w:pStyle w:val="BodyCopy"/>
                            </w:pPr>
                            <w:r w:rsidRPr="00157382">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8104C1" w:rsidRPr="00157382" w:rsidRDefault="008104C1" w:rsidP="00810D7C">
                            <w:pPr>
                              <w:pStyle w:val="BodyCopy"/>
                            </w:pPr>
                          </w:p>
                          <w:p w:rsidR="008104C1" w:rsidRPr="00157382" w:rsidRDefault="008104C1" w:rsidP="00810D7C">
                            <w:pPr>
                              <w:pStyle w:val="BodyCopy"/>
                            </w:pPr>
                          </w:p>
                          <w:p w:rsidR="008104C1" w:rsidRDefault="008104C1" w:rsidP="00810D7C">
                            <w:pPr>
                              <w:pStyle w:val="BodyCopy"/>
                            </w:pPr>
                          </w:p>
                          <w:p w:rsidR="008104C1" w:rsidRDefault="008104C1" w:rsidP="00810D7C">
                            <w:pPr>
                              <w:pStyle w:val="BodyCopy"/>
                            </w:pPr>
                          </w:p>
                          <w:p w:rsidR="008104C1" w:rsidRDefault="008104C1" w:rsidP="00810D7C">
                            <w:pPr>
                              <w:pStyle w:val="BodyCopy"/>
                            </w:pPr>
                          </w:p>
                          <w:p w:rsidR="008104C1" w:rsidRPr="00157382" w:rsidRDefault="008104C1" w:rsidP="00810D7C">
                            <w:pPr>
                              <w:pStyle w:val="BodyCopy"/>
                            </w:pPr>
                          </w:p>
                          <w:p w:rsidR="008104C1" w:rsidRPr="00157382" w:rsidRDefault="008104C1" w:rsidP="00810D7C">
                            <w:pPr>
                              <w:pStyle w:val="BodyCopy"/>
                            </w:pPr>
                          </w:p>
                          <w:p w:rsidR="008104C1" w:rsidRDefault="008104C1" w:rsidP="008104C1">
                            <w:pPr>
                              <w:pStyle w:val="SUBHEAD"/>
                            </w:pPr>
                          </w:p>
                          <w:p w:rsidR="008104C1" w:rsidRPr="00157382" w:rsidRDefault="008104C1"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71.35pt;margin-top:118pt;width:239.8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C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" filled="f" stroked="f">
                <v:textbox style="mso-next-textbox:#Text Box 16">
                  <w:txbxContent>
                    <w:p w:rsidR="008104C1" w:rsidRPr="00C67F09" w:rsidRDefault="008104C1" w:rsidP="00810D7C">
                      <w:pPr>
                        <w:pStyle w:val="HEADLINE"/>
                      </w:pPr>
                      <w:r w:rsidRPr="00C67F09">
                        <w:t>INSERT HEADLINE HERE</w:t>
                      </w:r>
                    </w:p>
                    <w:p w:rsidR="008104C1" w:rsidRPr="008104C1" w:rsidRDefault="008104C1" w:rsidP="008104C1">
                      <w:pPr>
                        <w:pStyle w:val="SUBHEAD"/>
                      </w:pPr>
                      <w:r w:rsidRPr="008104C1">
                        <w:t>Subhead. Subhead.</w:t>
                      </w:r>
                    </w:p>
                    <w:p w:rsidR="008104C1" w:rsidRPr="00157382" w:rsidRDefault="008104C1" w:rsidP="00810D7C">
                      <w:pPr>
                        <w:pStyle w:val="BodyCopy"/>
                      </w:pPr>
                      <w:r w:rsidRPr="00157382">
                        <w:t xml:space="preserve">When you’re writing a brochure, write it so that someone who has never heard of your company </w:t>
                      </w:r>
                      <w:r w:rsidRPr="00157382">
                        <w:br/>
                        <w:t xml:space="preserve">can understand what you’re offering as quickly as possible. Stay away from using jargon, acronyms, </w:t>
                      </w:r>
                      <w:r w:rsidRPr="00157382">
                        <w:br/>
                        <w:t xml:space="preserve">or complicated terms. </w:t>
                      </w:r>
                    </w:p>
                    <w:p w:rsidR="008104C1" w:rsidRPr="00157382" w:rsidRDefault="008104C1" w:rsidP="00810D7C">
                      <w:pPr>
                        <w:pStyle w:val="BodyCopy"/>
                      </w:pPr>
                    </w:p>
                    <w:p w:rsidR="008104C1" w:rsidRPr="00157382" w:rsidRDefault="008104C1" w:rsidP="00810D7C">
                      <w:pPr>
                        <w:pStyle w:val="BodyCopy"/>
                      </w:pPr>
                      <w:r w:rsidRPr="00157382">
                        <w:t xml:space="preserve">If you’re not sure what to write, make a list of </w:t>
                      </w:r>
                      <w:r w:rsidRPr="00157382">
                        <w:br/>
                        <w:t xml:space="preserve">“what we do” and then a list of “why our products </w:t>
                      </w:r>
                      <w:r w:rsidRPr="00157382">
                        <w:br/>
                        <w:t xml:space="preserve">or services are the best.” Use that information to create your brochure. Continue brochure text here. Continue brochure text here. Continue brochure text here. Continue brochure text here. </w:t>
                      </w:r>
                    </w:p>
                    <w:p w:rsidR="008104C1" w:rsidRDefault="008104C1" w:rsidP="008104C1">
                      <w:pPr>
                        <w:pStyle w:val="SUBHEAD"/>
                      </w:pPr>
                      <w:r>
                        <w:t>Subhead. Subhead.</w:t>
                      </w:r>
                    </w:p>
                    <w:p w:rsidR="008104C1" w:rsidRPr="00157382" w:rsidRDefault="008104C1" w:rsidP="00810D7C">
                      <w:pPr>
                        <w:pStyle w:val="BodyCopy"/>
                      </w:pPr>
                      <w:r w:rsidRPr="00157382">
                        <w:t xml:space="preserve">Continue brochure text here. Continue brochure </w:t>
                      </w:r>
                      <w:r w:rsidRPr="00157382">
                        <w:br/>
                        <w:t xml:space="preserve">text here. Continue brochure text here. Continue brochure text here. Continue brochure text here. Continue brochure text here. Continue brochure </w:t>
                      </w:r>
                      <w:r w:rsidRPr="00157382">
                        <w:br/>
                        <w:t xml:space="preserve">text here. Continue brochure text here. Continue brochure text here. Continue brochure text here. Continue brochure text here. Continue brochure </w:t>
                      </w:r>
                      <w:r w:rsidRPr="00157382">
                        <w:br/>
                        <w:t xml:space="preserve">text here. Continue brochure text here. </w:t>
                      </w:r>
                    </w:p>
                    <w:p w:rsidR="008104C1" w:rsidRPr="00157382" w:rsidRDefault="008104C1" w:rsidP="00810D7C">
                      <w:pPr>
                        <w:pStyle w:val="BodyCopy"/>
                      </w:pPr>
                    </w:p>
                    <w:p w:rsidR="008104C1" w:rsidRPr="00157382" w:rsidRDefault="008104C1" w:rsidP="00810D7C">
                      <w:pPr>
                        <w:pStyle w:val="BodyCopy"/>
                      </w:pPr>
                      <w:r w:rsidRPr="00157382">
                        <w:t xml:space="preserve">Continue brochure text here. Continue brochure </w:t>
                      </w:r>
                      <w:r w:rsidRPr="00157382">
                        <w:br/>
                        <w:t>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w:t>
                      </w:r>
                      <w:r w:rsidRPr="00C44CF0">
                        <w:t xml:space="preserve"> </w:t>
                      </w:r>
                      <w:r w:rsidRPr="00157382">
                        <w:t xml:space="preserve">Continue brochure text here. Continue brochure </w:t>
                      </w:r>
                      <w:r w:rsidRPr="00157382">
                        <w:br/>
                        <w:t xml:space="preserve">text here. Continue brochure text here. Continue brochure text here. Continue brochure text here. Continue brochure text here. Continue brochure </w:t>
                      </w:r>
                      <w:r w:rsidRPr="00157382">
                        <w:br/>
                        <w:t>text here. Continue brochure text here.</w:t>
                      </w:r>
                    </w:p>
                    <w:p w:rsidR="008104C1" w:rsidRDefault="008104C1" w:rsidP="008104C1">
                      <w:pPr>
                        <w:pStyle w:val="SUBHEAD"/>
                      </w:pPr>
                      <w:r>
                        <w:t>Subhead. Subhead.</w:t>
                      </w:r>
                    </w:p>
                    <w:p w:rsidR="008104C1" w:rsidRPr="00157382" w:rsidRDefault="008104C1" w:rsidP="00810D7C">
                      <w:pPr>
                        <w:pStyle w:val="BodyCopy"/>
                      </w:pPr>
                      <w:r w:rsidRPr="00157382">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8104C1" w:rsidRPr="00157382" w:rsidRDefault="008104C1" w:rsidP="00810D7C">
                      <w:pPr>
                        <w:pStyle w:val="BodyCopy"/>
                      </w:pPr>
                    </w:p>
                    <w:p w:rsidR="008104C1" w:rsidRPr="00157382" w:rsidRDefault="008104C1" w:rsidP="00810D7C">
                      <w:pPr>
                        <w:pStyle w:val="BodyCopy"/>
                      </w:pPr>
                    </w:p>
                    <w:p w:rsidR="008104C1" w:rsidRDefault="008104C1" w:rsidP="00810D7C">
                      <w:pPr>
                        <w:pStyle w:val="BodyCopy"/>
                      </w:pPr>
                    </w:p>
                    <w:p w:rsidR="008104C1" w:rsidRDefault="008104C1" w:rsidP="00810D7C">
                      <w:pPr>
                        <w:pStyle w:val="BodyCopy"/>
                      </w:pPr>
                    </w:p>
                    <w:p w:rsidR="008104C1" w:rsidRDefault="008104C1" w:rsidP="00810D7C">
                      <w:pPr>
                        <w:pStyle w:val="BodyCopy"/>
                      </w:pPr>
                    </w:p>
                    <w:p w:rsidR="008104C1" w:rsidRPr="00157382" w:rsidRDefault="008104C1" w:rsidP="00810D7C">
                      <w:pPr>
                        <w:pStyle w:val="BodyCopy"/>
                      </w:pPr>
                    </w:p>
                    <w:p w:rsidR="008104C1" w:rsidRPr="00157382" w:rsidRDefault="008104C1" w:rsidP="00810D7C">
                      <w:pPr>
                        <w:pStyle w:val="BodyCopy"/>
                      </w:pPr>
                    </w:p>
                    <w:p w:rsidR="008104C1" w:rsidRDefault="008104C1" w:rsidP="008104C1">
                      <w:pPr>
                        <w:pStyle w:val="SUBHEAD"/>
                      </w:pPr>
                    </w:p>
                    <w:p w:rsidR="008104C1" w:rsidRPr="00157382" w:rsidRDefault="008104C1" w:rsidP="00810D7C">
                      <w:pPr>
                        <w:pStyle w:val="HEADLINE"/>
                      </w:pPr>
                    </w:p>
                  </w:txbxContent>
                </v:textbox>
              </v:shape>
            </w:pict>
          </mc:Fallback>
        </mc:AlternateContent>
      </w:r>
      <w:r>
        <w:rPr>
          <w:noProof/>
          <w:szCs w:val="20"/>
        </w:rPr>
        <mc:AlternateContent>
          <mc:Choice Requires="wps">
            <w:drawing>
              <wp:anchor distT="0" distB="0" distL="114300" distR="114300" simplePos="0" relativeHeight="251659776" behindDoc="0" locked="0" layoutInCell="1" allowOverlap="1">
                <wp:simplePos x="0" y="0"/>
                <wp:positionH relativeFrom="column">
                  <wp:posOffset>-832485</wp:posOffset>
                </wp:positionH>
                <wp:positionV relativeFrom="paragraph">
                  <wp:posOffset>-650240</wp:posOffset>
                </wp:positionV>
                <wp:extent cx="2857500" cy="2016760"/>
                <wp:effectExtent l="0" t="0" r="381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1676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D7C">
                            <w:pPr>
                              <w:pStyle w:val="PhotoHolder"/>
                            </w:pPr>
                          </w:p>
                          <w:p w:rsidR="008104C1" w:rsidRPr="005D2B4E" w:rsidRDefault="008104C1" w:rsidP="00810D7C">
                            <w:pPr>
                              <w:pStyle w:val="PhotoHolder"/>
                            </w:pPr>
                            <w:r w:rsidRPr="005D2B4E">
                              <w:t>PLACE PHOTO HERE,</w:t>
                            </w:r>
                          </w:p>
                          <w:p w:rsidR="008104C1" w:rsidRPr="005D2B4E" w:rsidRDefault="008104C1" w:rsidP="00810D7C">
                            <w:pPr>
                              <w:pStyle w:val="PhotoHolder"/>
                            </w:pPr>
                            <w:r w:rsidRPr="005D2B4E">
                              <w:t>OTHERWISE DELETE BOX</w:t>
                            </w:r>
                          </w:p>
                          <w:p w:rsidR="008104C1" w:rsidRPr="005D2B4E" w:rsidRDefault="008104C1" w:rsidP="00810D7C">
                            <w:pPr>
                              <w:pStyle w:val="PhotoHol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65.55pt;margin-top:-51.2pt;width:225pt;height:15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" fillcolor="#969696" stroked="f" strokecolor="silver">
                <v:textbox inset="0,0,0,0">
                  <w:txbxContent>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D7C">
                      <w:pPr>
                        <w:pStyle w:val="PhotoHolder"/>
                      </w:pPr>
                    </w:p>
                    <w:p w:rsidR="008104C1" w:rsidRPr="005D2B4E" w:rsidRDefault="008104C1" w:rsidP="00810D7C">
                      <w:pPr>
                        <w:pStyle w:val="PhotoHolder"/>
                      </w:pPr>
                      <w:r w:rsidRPr="005D2B4E">
                        <w:t>PLACE PHOTO HERE,</w:t>
                      </w:r>
                    </w:p>
                    <w:p w:rsidR="008104C1" w:rsidRPr="005D2B4E" w:rsidRDefault="008104C1" w:rsidP="00810D7C">
                      <w:pPr>
                        <w:pStyle w:val="PhotoHolder"/>
                      </w:pPr>
                      <w:r w:rsidRPr="005D2B4E">
                        <w:t>OTHERWISE DELETE BOX</w:t>
                      </w:r>
                    </w:p>
                    <w:p w:rsidR="008104C1" w:rsidRPr="005D2B4E" w:rsidRDefault="008104C1" w:rsidP="00810D7C">
                      <w:pPr>
                        <w:pStyle w:val="PhotoHolder"/>
                      </w:pPr>
                    </w:p>
                  </w:txbxContent>
                </v:textbox>
              </v:shape>
            </w:pict>
          </mc:Fallback>
        </mc:AlternateContent>
      </w:r>
      <w:r>
        <w:rPr>
          <w:noProof/>
          <w:szCs w:val="20"/>
        </w:rPr>
        <w:drawing>
          <wp:anchor distT="0" distB="0" distL="114300" distR="114300" simplePos="0" relativeHeight="251658752" behindDoc="1" locked="0" layoutInCell="1" allowOverlap="1">
            <wp:simplePos x="0" y="0"/>
            <wp:positionH relativeFrom="column">
              <wp:posOffset>-1175385</wp:posOffset>
            </wp:positionH>
            <wp:positionV relativeFrom="paragraph">
              <wp:posOffset>-931545</wp:posOffset>
            </wp:positionV>
            <wp:extent cx="10109200" cy="7802245"/>
            <wp:effectExtent l="0" t="0" r="6350" b="8255"/>
            <wp:wrapNone/>
            <wp:docPr id="13" name="Picture 13" descr="edgy_smudge_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gy_smudge_brochure_in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9200" cy="780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7968" behindDoc="0" locked="0" layoutInCell="1" allowOverlap="1">
                <wp:simplePos x="0" y="0"/>
                <wp:positionH relativeFrom="column">
                  <wp:posOffset>6254115</wp:posOffset>
                </wp:positionH>
                <wp:positionV relativeFrom="paragraph">
                  <wp:posOffset>5156200</wp:posOffset>
                </wp:positionV>
                <wp:extent cx="2171700" cy="800100"/>
                <wp:effectExtent l="0" t="3175"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4A14B1" w:rsidRDefault="008104C1" w:rsidP="00810D7C">
                            <w:pPr>
                              <w:pStyle w:val="CallOuts"/>
                            </w:pPr>
                            <w:r w:rsidRPr="004A14B1">
                              <w:t xml:space="preserve">This space could be </w:t>
                            </w:r>
                            <w:r w:rsidRPr="004A14B1">
                              <w:br/>
                              <w:t xml:space="preserve">used for customer </w:t>
                            </w:r>
                            <w:r w:rsidRPr="004A14B1">
                              <w:br/>
                              <w:t xml:space="preserve">testimonial quotes, </w:t>
                            </w:r>
                            <w:r w:rsidRPr="004A14B1">
                              <w:br/>
                              <w:t>or points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492.45pt;margin-top:406pt;width:171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OgugIAAMI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" filled="f" stroked="f">
                <v:textbox>
                  <w:txbxContent>
                    <w:p w:rsidR="008104C1" w:rsidRPr="004A14B1" w:rsidRDefault="008104C1" w:rsidP="00810D7C">
                      <w:pPr>
                        <w:pStyle w:val="CallOuts"/>
                      </w:pPr>
                      <w:r w:rsidRPr="004A14B1">
                        <w:t xml:space="preserve">This space could be </w:t>
                      </w:r>
                      <w:r w:rsidRPr="004A14B1">
                        <w:br/>
                        <w:t xml:space="preserve">used for customer </w:t>
                      </w:r>
                      <w:r w:rsidRPr="004A14B1">
                        <w:br/>
                        <w:t xml:space="preserve">testimonial quotes, </w:t>
                      </w:r>
                      <w:r w:rsidRPr="004A14B1">
                        <w:br/>
                        <w:t>or points of interest</w:t>
                      </w:r>
                    </w:p>
                  </w:txbxContent>
                </v:textbox>
              </v:shape>
            </w:pict>
          </mc:Fallback>
        </mc:AlternateContent>
      </w:r>
      <w:r>
        <w:rPr>
          <w:noProof/>
          <w:szCs w:val="20"/>
        </w:rPr>
        <mc:AlternateContent>
          <mc:Choice Requires="wps">
            <w:drawing>
              <wp:anchor distT="0" distB="0" distL="114300" distR="114300" simplePos="0" relativeHeight="251662848" behindDoc="0" locked="0" layoutInCell="1" allowOverlap="1">
                <wp:simplePos x="0" y="0"/>
                <wp:positionH relativeFrom="column">
                  <wp:posOffset>2482215</wp:posOffset>
                </wp:positionH>
                <wp:positionV relativeFrom="paragraph">
                  <wp:posOffset>3071495</wp:posOffset>
                </wp:positionV>
                <wp:extent cx="2857500" cy="3388360"/>
                <wp:effectExtent l="0" t="4445" r="381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8836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r w:rsidRPr="005D2B4E">
                              <w:t>PLACE PHOTO HERE,</w:t>
                            </w:r>
                          </w:p>
                          <w:p w:rsidR="008104C1" w:rsidRPr="005D2B4E" w:rsidRDefault="008104C1" w:rsidP="008104C1">
                            <w:pPr>
                              <w:pStyle w:val="PhotoHolder"/>
                            </w:pPr>
                            <w:r w:rsidRPr="005D2B4E">
                              <w:t>OTHERWISE DELETE BOX</w:t>
                            </w:r>
                          </w:p>
                          <w:p w:rsidR="008104C1" w:rsidRPr="005D2B4E" w:rsidRDefault="008104C1" w:rsidP="008104C1">
                            <w:pPr>
                              <w:pStyle w:val="PhotoHol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195.45pt;margin-top:241.85pt;width:225pt;height:26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" fillcolor="#969696" stroked="f" strokecolor="silver">
                <v:textbox inset="0,0,0,0">
                  <w:txbxContent>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r w:rsidRPr="005D2B4E">
                        <w:t>PLACE PHOTO HERE,</w:t>
                      </w:r>
                    </w:p>
                    <w:p w:rsidR="008104C1" w:rsidRPr="005D2B4E" w:rsidRDefault="008104C1" w:rsidP="008104C1">
                      <w:pPr>
                        <w:pStyle w:val="PhotoHolder"/>
                      </w:pPr>
                      <w:r w:rsidRPr="005D2B4E">
                        <w:t>OTHERWISE DELETE BOX</w:t>
                      </w:r>
                    </w:p>
                    <w:p w:rsidR="008104C1" w:rsidRPr="005D2B4E" w:rsidRDefault="008104C1" w:rsidP="008104C1">
                      <w:pPr>
                        <w:pStyle w:val="PhotoHolder"/>
                      </w:pPr>
                    </w:p>
                  </w:txbxContent>
                </v:textbox>
              </v:shape>
            </w:pict>
          </mc:Fallback>
        </mc:AlternateContent>
      </w:r>
      <w:r>
        <w:rPr>
          <w:noProof/>
          <w:szCs w:val="20"/>
        </w:rPr>
        <mc:AlternateContent>
          <mc:Choice Requires="wps">
            <w:drawing>
              <wp:anchor distT="0" distB="0" distL="114300" distR="114300" simplePos="0" relativeHeight="251666944" behindDoc="0" locked="0" layoutInCell="1" allowOverlap="1">
                <wp:simplePos x="0" y="0"/>
                <wp:positionH relativeFrom="column">
                  <wp:posOffset>6025515</wp:posOffset>
                </wp:positionH>
                <wp:positionV relativeFrom="paragraph">
                  <wp:posOffset>-12700</wp:posOffset>
                </wp:positionV>
                <wp:extent cx="2400300" cy="939800"/>
                <wp:effectExtent l="0" t="0" r="381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4A14B1" w:rsidRDefault="008104C1" w:rsidP="00810D7C">
                            <w:pPr>
                              <w:pStyle w:val="CallOuts"/>
                            </w:pPr>
                            <w:r w:rsidRPr="004A14B1">
                              <w:t xml:space="preserve">Type your call-out text here. Consider including customer testimonials or information </w:t>
                            </w:r>
                            <w:r w:rsidRPr="004A14B1">
                              <w:br/>
                              <w:t>on what you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474.45pt;margin-top:-1pt;width:189pt;height: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" filled="f" stroked="f">
                <v:textbox>
                  <w:txbxContent>
                    <w:p w:rsidR="008104C1" w:rsidRPr="004A14B1" w:rsidRDefault="008104C1" w:rsidP="00810D7C">
                      <w:pPr>
                        <w:pStyle w:val="CallOuts"/>
                      </w:pPr>
                      <w:r w:rsidRPr="004A14B1">
                        <w:t xml:space="preserve">Type your call-out text here. Consider including customer testimonials or information </w:t>
                      </w:r>
                      <w:r w:rsidRPr="004A14B1">
                        <w:br/>
                        <w:t>on what you do.</w:t>
                      </w:r>
                    </w:p>
                  </w:txbxContent>
                </v:textbox>
              </v:shape>
            </w:pict>
          </mc:Fallback>
        </mc:AlternateContent>
      </w:r>
      <w:r>
        <w:rPr>
          <w:noProof/>
          <w:szCs w:val="20"/>
        </w:rPr>
        <mc:AlternateContent>
          <mc:Choice Requires="wps">
            <w:drawing>
              <wp:anchor distT="0" distB="0" distL="114300" distR="114300" simplePos="0" relativeHeight="251665920" behindDoc="0" locked="0" layoutInCell="1" allowOverlap="1">
                <wp:simplePos x="0" y="0"/>
                <wp:positionH relativeFrom="column">
                  <wp:posOffset>6377940</wp:posOffset>
                </wp:positionH>
                <wp:positionV relativeFrom="paragraph">
                  <wp:posOffset>1305560</wp:posOffset>
                </wp:positionV>
                <wp:extent cx="2172335" cy="34544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4A14B1" w:rsidRDefault="008104C1" w:rsidP="00810D7C">
                            <w:pPr>
                              <w:pStyle w:val="CallOuts"/>
                            </w:pPr>
                            <w:r w:rsidRPr="004A14B1">
                              <w:t>Insert List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502.2pt;margin-top:102.8pt;width:171.05pt;height:2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et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" filled="f" stroked="f">
                <v:textbox>
                  <w:txbxContent>
                    <w:p w:rsidR="008104C1" w:rsidRPr="004A14B1" w:rsidRDefault="008104C1" w:rsidP="00810D7C">
                      <w:pPr>
                        <w:pStyle w:val="CallOuts"/>
                      </w:pPr>
                      <w:r w:rsidRPr="004A14B1">
                        <w:t>Insert List Here.</w:t>
                      </w:r>
                    </w:p>
                  </w:txbxContent>
                </v:textbox>
              </v:shape>
            </w:pict>
          </mc:Fallback>
        </mc:AlternateContent>
      </w:r>
    </w:p>
    <w:sectPr w:rsidR="008104C1" w:rsidSect="008104C1">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0A"/>
    <w:rsid w:val="008104C1"/>
    <w:rsid w:val="00810D7C"/>
    <w:rsid w:val="00E3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
    <w:name w:val="COMPANY"/>
    <w:basedOn w:val="Normal"/>
    <w:rsid w:val="00810D7C"/>
    <w:pPr>
      <w:spacing w:after="120"/>
      <w:jc w:val="center"/>
    </w:pPr>
    <w:rPr>
      <w:rFonts w:ascii="Arial" w:hAnsi="Arial" w:cs="Arial"/>
      <w:b/>
      <w:color w:val="F04923"/>
      <w:spacing w:val="20"/>
      <w:sz w:val="32"/>
    </w:rPr>
  </w:style>
  <w:style w:type="paragraph" w:customStyle="1" w:styleId="TAGLINESUBHEAD">
    <w:name w:val="TAGLINE / SUBHEAD"/>
    <w:basedOn w:val="Normal"/>
    <w:rsid w:val="008104C1"/>
    <w:pPr>
      <w:spacing w:before="240"/>
      <w:jc w:val="center"/>
    </w:pPr>
    <w:rPr>
      <w:rFonts w:ascii="Arial" w:hAnsi="Arial" w:cs="Arial"/>
      <w:b/>
      <w:color w:val="717074"/>
      <w:sz w:val="20"/>
    </w:rPr>
  </w:style>
  <w:style w:type="paragraph" w:customStyle="1" w:styleId="CallOuts">
    <w:name w:val="Call_Outs"/>
    <w:basedOn w:val="Normal"/>
    <w:rsid w:val="00810D7C"/>
    <w:pPr>
      <w:jc w:val="center"/>
    </w:pPr>
    <w:rPr>
      <w:rFonts w:ascii="Arial" w:hAnsi="Arial" w:cs="Arial"/>
      <w:b/>
      <w:color w:val="FFFFFF"/>
    </w:rPr>
  </w:style>
  <w:style w:type="paragraph" w:customStyle="1" w:styleId="PhotoHolder">
    <w:name w:val="Photo Holder"/>
    <w:basedOn w:val="Normal"/>
    <w:rsid w:val="00810D7C"/>
    <w:pPr>
      <w:spacing w:line="300" w:lineRule="atLeast"/>
      <w:jc w:val="center"/>
    </w:pPr>
    <w:rPr>
      <w:rFonts w:ascii="Arial" w:hAnsi="Arial" w:cs="Arial"/>
      <w:sz w:val="20"/>
    </w:rPr>
  </w:style>
  <w:style w:type="paragraph" w:customStyle="1" w:styleId="BodyCopy">
    <w:name w:val="Body_Copy"/>
    <w:basedOn w:val="Normal"/>
    <w:rsid w:val="00810D7C"/>
    <w:pPr>
      <w:widowControl w:val="0"/>
      <w:autoSpaceDE w:val="0"/>
      <w:autoSpaceDN w:val="0"/>
      <w:adjustRightInd w:val="0"/>
      <w:spacing w:line="240" w:lineRule="atLeast"/>
      <w:textAlignment w:val="center"/>
    </w:pPr>
    <w:rPr>
      <w:rFonts w:ascii="Arial" w:hAnsi="Arial" w:cs="Arial"/>
      <w:color w:val="717074"/>
      <w:sz w:val="18"/>
      <w:szCs w:val="16"/>
    </w:rPr>
  </w:style>
  <w:style w:type="paragraph" w:customStyle="1" w:styleId="HEADLINE">
    <w:name w:val="HEADLINE"/>
    <w:basedOn w:val="Normal"/>
    <w:rsid w:val="00810D7C"/>
    <w:pPr>
      <w:spacing w:after="120" w:line="240" w:lineRule="atLeast"/>
      <w:jc w:val="center"/>
    </w:pPr>
    <w:rPr>
      <w:rFonts w:ascii="Arial" w:hAnsi="Arial" w:cs="Arial"/>
      <w:b/>
      <w:color w:val="F04923"/>
      <w:sz w:val="32"/>
    </w:rPr>
  </w:style>
  <w:style w:type="paragraph" w:styleId="ListParagraph">
    <w:name w:val="List Paragraph"/>
    <w:basedOn w:val="Normal"/>
    <w:uiPriority w:val="34"/>
    <w:qFormat/>
    <w:rsid w:val="008104C1"/>
    <w:pPr>
      <w:ind w:left="720"/>
    </w:pPr>
  </w:style>
  <w:style w:type="paragraph" w:customStyle="1" w:styleId="LOGOBOX">
    <w:name w:val="LOGO BOX"/>
    <w:basedOn w:val="Normal"/>
    <w:rsid w:val="00810D7C"/>
    <w:pPr>
      <w:widowControl w:val="0"/>
      <w:autoSpaceDE w:val="0"/>
      <w:autoSpaceDN w:val="0"/>
      <w:adjustRightInd w:val="0"/>
      <w:spacing w:line="160" w:lineRule="atLeast"/>
      <w:jc w:val="center"/>
      <w:textAlignment w:val="center"/>
    </w:pPr>
    <w:rPr>
      <w:rFonts w:ascii="Arial" w:hAnsi="Arial" w:cs="Arial"/>
      <w:color w:val="717074"/>
      <w:sz w:val="20"/>
      <w:szCs w:val="20"/>
    </w:rPr>
  </w:style>
  <w:style w:type="paragraph" w:customStyle="1" w:styleId="ADDRESSBOX">
    <w:name w:val="ADDRESS BOX"/>
    <w:basedOn w:val="Normal"/>
    <w:rsid w:val="00810D7C"/>
    <w:pPr>
      <w:widowControl w:val="0"/>
      <w:autoSpaceDE w:val="0"/>
      <w:autoSpaceDN w:val="0"/>
      <w:adjustRightInd w:val="0"/>
      <w:spacing w:line="180" w:lineRule="atLeast"/>
      <w:textAlignment w:val="center"/>
    </w:pPr>
    <w:rPr>
      <w:rFonts w:ascii="Arial" w:hAnsi="Arial" w:cs="Arial"/>
      <w:color w:val="717074"/>
      <w:sz w:val="15"/>
      <w:szCs w:val="14"/>
    </w:rPr>
  </w:style>
  <w:style w:type="paragraph" w:customStyle="1" w:styleId="SUBHEAD">
    <w:name w:val="SUBHEAD"/>
    <w:basedOn w:val="Normal"/>
    <w:rsid w:val="008104C1"/>
    <w:pPr>
      <w:spacing w:before="160" w:after="120" w:line="240" w:lineRule="atLeast"/>
    </w:pPr>
    <w:rPr>
      <w:rFonts w:ascii="Arial" w:hAnsi="Arial" w:cs="Arial"/>
      <w:b/>
      <w:color w:val="717074"/>
    </w:rPr>
  </w:style>
  <w:style w:type="paragraph" w:customStyle="1" w:styleId="PULLQUOTE">
    <w:name w:val="PULL QUOTE"/>
    <w:basedOn w:val="SUBHEAD"/>
    <w:rsid w:val="008104C1"/>
    <w:pPr>
      <w:spacing w:line="340" w:lineRule="atLeast"/>
      <w:jc w:val="center"/>
    </w:pPr>
    <w:rPr>
      <w:sz w:val="26"/>
    </w:rPr>
  </w:style>
  <w:style w:type="paragraph" w:customStyle="1" w:styleId="BULLETPOINTS">
    <w:name w:val="BULLETPOINTS"/>
    <w:basedOn w:val="Normal"/>
    <w:rsid w:val="008104C1"/>
    <w:rPr>
      <w:rFonts w:ascii="Arial" w:hAnsi="Arial"/>
      <w:color w:val="FFFFFF"/>
    </w:rPr>
  </w:style>
  <w:style w:type="paragraph" w:customStyle="1" w:styleId="yournamehere">
    <w:name w:val="your name here"/>
    <w:basedOn w:val="Normal"/>
    <w:qFormat/>
    <w:rsid w:val="008104C1"/>
    <w:pPr>
      <w:spacing w:line="200" w:lineRule="atLeast"/>
    </w:pPr>
    <w:rPr>
      <w:rFonts w:ascii="Arial" w:hAnsi="Arial" w:cs="Arial"/>
      <w:b/>
      <w:sz w:val="20"/>
    </w:rPr>
  </w:style>
  <w:style w:type="paragraph" w:customStyle="1" w:styleId="yourtitlehere">
    <w:name w:val="your title here"/>
    <w:basedOn w:val="Normal"/>
    <w:link w:val="yourtitlehereChar"/>
    <w:qFormat/>
    <w:rsid w:val="008104C1"/>
    <w:pPr>
      <w:spacing w:line="200" w:lineRule="atLeast"/>
    </w:pPr>
    <w:rPr>
      <w:rFonts w:ascii="Arial" w:hAnsi="Arial" w:cs="Arial"/>
      <w:color w:val="717074"/>
      <w:sz w:val="20"/>
    </w:rPr>
  </w:style>
  <w:style w:type="character" w:customStyle="1" w:styleId="yournamehereChar">
    <w:name w:val="your name here Char"/>
    <w:basedOn w:val="DefaultParagraphFont"/>
    <w:link w:val="yournamehere"/>
    <w:rsid w:val="008104C1"/>
  </w:style>
  <w:style w:type="character" w:customStyle="1" w:styleId="yourtitlehereChar">
    <w:name w:val="your title here Char"/>
    <w:basedOn w:val="DefaultParagraphFont"/>
    <w:link w:val="yourtitlehere"/>
    <w:rsid w:val="008104C1"/>
    <w:rPr>
      <w:rFonts w:ascii="Arial" w:hAnsi="Arial" w:cs="Arial"/>
      <w:color w:val="71707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
    <w:name w:val="COMPANY"/>
    <w:basedOn w:val="Normal"/>
    <w:rsid w:val="00810D7C"/>
    <w:pPr>
      <w:spacing w:after="120"/>
      <w:jc w:val="center"/>
    </w:pPr>
    <w:rPr>
      <w:rFonts w:ascii="Arial" w:hAnsi="Arial" w:cs="Arial"/>
      <w:b/>
      <w:color w:val="F04923"/>
      <w:spacing w:val="20"/>
      <w:sz w:val="32"/>
    </w:rPr>
  </w:style>
  <w:style w:type="paragraph" w:customStyle="1" w:styleId="TAGLINESUBHEAD">
    <w:name w:val="TAGLINE / SUBHEAD"/>
    <w:basedOn w:val="Normal"/>
    <w:rsid w:val="008104C1"/>
    <w:pPr>
      <w:spacing w:before="240"/>
      <w:jc w:val="center"/>
    </w:pPr>
    <w:rPr>
      <w:rFonts w:ascii="Arial" w:hAnsi="Arial" w:cs="Arial"/>
      <w:b/>
      <w:color w:val="717074"/>
      <w:sz w:val="20"/>
    </w:rPr>
  </w:style>
  <w:style w:type="paragraph" w:customStyle="1" w:styleId="CallOuts">
    <w:name w:val="Call_Outs"/>
    <w:basedOn w:val="Normal"/>
    <w:rsid w:val="00810D7C"/>
    <w:pPr>
      <w:jc w:val="center"/>
    </w:pPr>
    <w:rPr>
      <w:rFonts w:ascii="Arial" w:hAnsi="Arial" w:cs="Arial"/>
      <w:b/>
      <w:color w:val="FFFFFF"/>
    </w:rPr>
  </w:style>
  <w:style w:type="paragraph" w:customStyle="1" w:styleId="PhotoHolder">
    <w:name w:val="Photo Holder"/>
    <w:basedOn w:val="Normal"/>
    <w:rsid w:val="00810D7C"/>
    <w:pPr>
      <w:spacing w:line="300" w:lineRule="atLeast"/>
      <w:jc w:val="center"/>
    </w:pPr>
    <w:rPr>
      <w:rFonts w:ascii="Arial" w:hAnsi="Arial" w:cs="Arial"/>
      <w:sz w:val="20"/>
    </w:rPr>
  </w:style>
  <w:style w:type="paragraph" w:customStyle="1" w:styleId="BodyCopy">
    <w:name w:val="Body_Copy"/>
    <w:basedOn w:val="Normal"/>
    <w:rsid w:val="00810D7C"/>
    <w:pPr>
      <w:widowControl w:val="0"/>
      <w:autoSpaceDE w:val="0"/>
      <w:autoSpaceDN w:val="0"/>
      <w:adjustRightInd w:val="0"/>
      <w:spacing w:line="240" w:lineRule="atLeast"/>
      <w:textAlignment w:val="center"/>
    </w:pPr>
    <w:rPr>
      <w:rFonts w:ascii="Arial" w:hAnsi="Arial" w:cs="Arial"/>
      <w:color w:val="717074"/>
      <w:sz w:val="18"/>
      <w:szCs w:val="16"/>
    </w:rPr>
  </w:style>
  <w:style w:type="paragraph" w:customStyle="1" w:styleId="HEADLINE">
    <w:name w:val="HEADLINE"/>
    <w:basedOn w:val="Normal"/>
    <w:rsid w:val="00810D7C"/>
    <w:pPr>
      <w:spacing w:after="120" w:line="240" w:lineRule="atLeast"/>
      <w:jc w:val="center"/>
    </w:pPr>
    <w:rPr>
      <w:rFonts w:ascii="Arial" w:hAnsi="Arial" w:cs="Arial"/>
      <w:b/>
      <w:color w:val="F04923"/>
      <w:sz w:val="32"/>
    </w:rPr>
  </w:style>
  <w:style w:type="paragraph" w:styleId="ListParagraph">
    <w:name w:val="List Paragraph"/>
    <w:basedOn w:val="Normal"/>
    <w:uiPriority w:val="34"/>
    <w:qFormat/>
    <w:rsid w:val="008104C1"/>
    <w:pPr>
      <w:ind w:left="720"/>
    </w:pPr>
  </w:style>
  <w:style w:type="paragraph" w:customStyle="1" w:styleId="LOGOBOX">
    <w:name w:val="LOGO BOX"/>
    <w:basedOn w:val="Normal"/>
    <w:rsid w:val="00810D7C"/>
    <w:pPr>
      <w:widowControl w:val="0"/>
      <w:autoSpaceDE w:val="0"/>
      <w:autoSpaceDN w:val="0"/>
      <w:adjustRightInd w:val="0"/>
      <w:spacing w:line="160" w:lineRule="atLeast"/>
      <w:jc w:val="center"/>
      <w:textAlignment w:val="center"/>
    </w:pPr>
    <w:rPr>
      <w:rFonts w:ascii="Arial" w:hAnsi="Arial" w:cs="Arial"/>
      <w:color w:val="717074"/>
      <w:sz w:val="20"/>
      <w:szCs w:val="20"/>
    </w:rPr>
  </w:style>
  <w:style w:type="paragraph" w:customStyle="1" w:styleId="ADDRESSBOX">
    <w:name w:val="ADDRESS BOX"/>
    <w:basedOn w:val="Normal"/>
    <w:rsid w:val="00810D7C"/>
    <w:pPr>
      <w:widowControl w:val="0"/>
      <w:autoSpaceDE w:val="0"/>
      <w:autoSpaceDN w:val="0"/>
      <w:adjustRightInd w:val="0"/>
      <w:spacing w:line="180" w:lineRule="atLeast"/>
      <w:textAlignment w:val="center"/>
    </w:pPr>
    <w:rPr>
      <w:rFonts w:ascii="Arial" w:hAnsi="Arial" w:cs="Arial"/>
      <w:color w:val="717074"/>
      <w:sz w:val="15"/>
      <w:szCs w:val="14"/>
    </w:rPr>
  </w:style>
  <w:style w:type="paragraph" w:customStyle="1" w:styleId="SUBHEAD">
    <w:name w:val="SUBHEAD"/>
    <w:basedOn w:val="Normal"/>
    <w:rsid w:val="008104C1"/>
    <w:pPr>
      <w:spacing w:before="160" w:after="120" w:line="240" w:lineRule="atLeast"/>
    </w:pPr>
    <w:rPr>
      <w:rFonts w:ascii="Arial" w:hAnsi="Arial" w:cs="Arial"/>
      <w:b/>
      <w:color w:val="717074"/>
    </w:rPr>
  </w:style>
  <w:style w:type="paragraph" w:customStyle="1" w:styleId="PULLQUOTE">
    <w:name w:val="PULL QUOTE"/>
    <w:basedOn w:val="SUBHEAD"/>
    <w:rsid w:val="008104C1"/>
    <w:pPr>
      <w:spacing w:line="340" w:lineRule="atLeast"/>
      <w:jc w:val="center"/>
    </w:pPr>
    <w:rPr>
      <w:sz w:val="26"/>
    </w:rPr>
  </w:style>
  <w:style w:type="paragraph" w:customStyle="1" w:styleId="BULLETPOINTS">
    <w:name w:val="BULLETPOINTS"/>
    <w:basedOn w:val="Normal"/>
    <w:rsid w:val="008104C1"/>
    <w:rPr>
      <w:rFonts w:ascii="Arial" w:hAnsi="Arial"/>
      <w:color w:val="FFFFFF"/>
    </w:rPr>
  </w:style>
  <w:style w:type="paragraph" w:customStyle="1" w:styleId="yournamehere">
    <w:name w:val="your name here"/>
    <w:basedOn w:val="Normal"/>
    <w:qFormat/>
    <w:rsid w:val="008104C1"/>
    <w:pPr>
      <w:spacing w:line="200" w:lineRule="atLeast"/>
    </w:pPr>
    <w:rPr>
      <w:rFonts w:ascii="Arial" w:hAnsi="Arial" w:cs="Arial"/>
      <w:b/>
      <w:sz w:val="20"/>
    </w:rPr>
  </w:style>
  <w:style w:type="paragraph" w:customStyle="1" w:styleId="yourtitlehere">
    <w:name w:val="your title here"/>
    <w:basedOn w:val="Normal"/>
    <w:link w:val="yourtitlehereChar"/>
    <w:qFormat/>
    <w:rsid w:val="008104C1"/>
    <w:pPr>
      <w:spacing w:line="200" w:lineRule="atLeast"/>
    </w:pPr>
    <w:rPr>
      <w:rFonts w:ascii="Arial" w:hAnsi="Arial" w:cs="Arial"/>
      <w:color w:val="717074"/>
      <w:sz w:val="20"/>
    </w:rPr>
  </w:style>
  <w:style w:type="character" w:customStyle="1" w:styleId="yournamehereChar">
    <w:name w:val="your name here Char"/>
    <w:basedOn w:val="DefaultParagraphFont"/>
    <w:link w:val="yournamehere"/>
    <w:rsid w:val="008104C1"/>
  </w:style>
  <w:style w:type="character" w:customStyle="1" w:styleId="yourtitlehereChar">
    <w:name w:val="your title here Char"/>
    <w:basedOn w:val="DefaultParagraphFont"/>
    <w:link w:val="yourtitlehere"/>
    <w:rsid w:val="008104C1"/>
    <w:rPr>
      <w:rFonts w:ascii="Arial" w:hAnsi="Arial" w:cs="Arial"/>
      <w:color w:val="71707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S0103794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TS010379468</Template>
  <TotalTime>1</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2013-06-20T18:27:00Z</dcterms:created>
  <dcterms:modified xsi:type="dcterms:W3CDTF">2013-06-20T18:28:00Z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TC103794689990</vt:lpwstr>
  </property>
</Properties>
</file>