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6BFB" w:rsidRPr="005E1774" w:rsidRDefault="00A202B5" w:rsidP="00606BFB">
      <w:pPr>
        <w:pStyle w:val="OrgNameandDate"/>
      </w:pPr>
      <w:r w:rsidRPr="00606BFB">
        <w:fldChar w:fldCharType="begin"/>
      </w:r>
      <w:r w:rsidRPr="00606BFB">
        <w:instrText>MACROBUTTON DoFieldClick [</w:instrText>
      </w:r>
      <w:r w:rsidRPr="005E1774">
        <w:rPr>
          <w:b/>
        </w:rPr>
        <w:instrText>Organization Name</w:instrText>
      </w:r>
      <w:r w:rsidRPr="00606BFB">
        <w:instrText>]</w:instrText>
      </w:r>
      <w:bookmarkStart w:id="1" w:name="_Toc4214689"/>
      <w:r w:rsidRPr="00606BFB">
        <w:fldChar w:fldCharType="end"/>
      </w:r>
      <w:bookmarkEnd w:id="1"/>
      <w:r w:rsidR="00663A74" w:rsidRPr="0094782A">
        <w:br/>
      </w:r>
      <w:r w:rsidR="00663A74" w:rsidRPr="00606BFB">
        <w:fldChar w:fldCharType="begin"/>
      </w:r>
      <w:r w:rsidR="00663A74" w:rsidRPr="00606BFB">
        <w:instrText>MACROBUTTON DoFieldClick [</w:instrText>
      </w:r>
      <w:r w:rsidR="00663A74" w:rsidRPr="005E1774">
        <w:rPr>
          <w:b/>
        </w:rPr>
        <w:instrText>Date</w:instrText>
      </w:r>
      <w:r w:rsidR="00663A74" w:rsidRPr="00606BFB">
        <w:instrText>]</w:instrText>
      </w:r>
      <w:r w:rsidR="00663A74" w:rsidRPr="00606BFB">
        <w:fldChar w:fldCharType="end"/>
      </w:r>
    </w:p>
    <w:p w:rsidR="00454DF1" w:rsidRPr="00606BFB" w:rsidRDefault="00CF2E33" w:rsidP="00606BFB">
      <w:pPr>
        <w:pStyle w:val="Proposal"/>
      </w:pPr>
      <w:bookmarkStart w:id="2" w:name="_Toc4214690"/>
      <w:r w:rsidRPr="0094782A">
        <w:t>Proposal for</w:t>
      </w:r>
      <w:bookmarkEnd w:id="2"/>
    </w:p>
    <w:p w:rsidR="00A202B5" w:rsidRPr="00CC78D5" w:rsidRDefault="00A202B5" w:rsidP="0094782A">
      <w:pPr>
        <w:pStyle w:val="ProjectName"/>
        <w:rPr>
          <w:szCs w:val="44"/>
        </w:rPr>
      </w:pPr>
      <w:r w:rsidRPr="00CC78D5">
        <w:rPr>
          <w:szCs w:val="44"/>
        </w:rPr>
        <w:fldChar w:fldCharType="begin"/>
      </w:r>
      <w:r w:rsidRPr="00CC78D5">
        <w:rPr>
          <w:szCs w:val="44"/>
        </w:rPr>
        <w:instrText>MACROBUTTON DoFieldClick [</w:instrText>
      </w:r>
      <w:r w:rsidR="00E7325A" w:rsidRPr="005E1774">
        <w:rPr>
          <w:b/>
          <w:szCs w:val="44"/>
        </w:rPr>
        <w:instrText>Project N</w:instrText>
      </w:r>
      <w:r w:rsidRPr="005E1774">
        <w:rPr>
          <w:b/>
          <w:szCs w:val="44"/>
        </w:rPr>
        <w:instrText>ame</w:instrText>
      </w:r>
      <w:r w:rsidRPr="00CC78D5">
        <w:rPr>
          <w:szCs w:val="44"/>
        </w:rPr>
        <w:instrText>]</w:instrText>
      </w:r>
      <w:bookmarkStart w:id="3" w:name="_Toc4214691"/>
      <w:r w:rsidRPr="00CC78D5">
        <w:rPr>
          <w:szCs w:val="44"/>
        </w:rPr>
        <w:fldChar w:fldCharType="end"/>
      </w:r>
      <w:bookmarkEnd w:id="3"/>
    </w:p>
    <w:p w:rsidR="005E1774" w:rsidRDefault="00A202B5" w:rsidP="00606BFB">
      <w:pPr>
        <w:pStyle w:val="TOC1"/>
        <w:rPr>
          <w:noProof/>
        </w:rPr>
      </w:pPr>
      <w:r>
        <w:br w:type="page"/>
      </w:r>
      <w:bookmarkStart w:id="4" w:name="_Toc4214692"/>
      <w:r w:rsidR="00766A5A">
        <w:lastRenderedPageBreak/>
        <w:fldChar w:fldCharType="begin"/>
      </w:r>
      <w:r w:rsidR="00766A5A">
        <w:instrText xml:space="preserve"> TOC \o "1-3" \h \z \u </w:instrText>
      </w:r>
      <w:r w:rsidR="00766A5A">
        <w:fldChar w:fldCharType="separate"/>
      </w:r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1" w:history="1">
        <w:r w:rsidRPr="0045691B">
          <w:rPr>
            <w:noProof/>
          </w:rPr>
          <w:t>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_Toc52873031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2" w:history="1">
        <w:r w:rsidRPr="0045691B">
          <w:rPr>
            <w:noProof/>
          </w:rPr>
          <w:t>II.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_Toc52873032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3" w:history="1">
        <w:r w:rsidRPr="0045691B">
          <w:rPr>
            <w:noProof/>
          </w:rPr>
          <w:t>III.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Needs/Problems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_Toc52873033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4" w:history="1">
        <w:r w:rsidRPr="0045691B">
          <w:rPr>
            <w:noProof/>
          </w:rPr>
          <w:t>IV.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Goals/Objectives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_Toc52873034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5" w:history="1">
        <w:r w:rsidRPr="0045691B">
          <w:rPr>
            <w:noProof/>
          </w:rPr>
          <w:t>V.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Procedures/Scope of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_Toc52873035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6" w:history="1">
        <w:r w:rsidRPr="0045691B">
          <w:rPr>
            <w:noProof/>
          </w:rPr>
          <w:t>VI.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Timetable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_Toc52873036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7" w:history="1">
        <w:r w:rsidRPr="0045691B">
          <w:rPr>
            <w:noProof/>
          </w:rPr>
          <w:t>VII.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_Toc52873037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8" w:history="1">
        <w:r w:rsidRPr="0045691B">
          <w:rPr>
            <w:noProof/>
          </w:rPr>
          <w:t>VIII.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Key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_Toc52873038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9" w:history="1">
        <w:r w:rsidRPr="0045691B">
          <w:rPr>
            <w:noProof/>
          </w:rPr>
          <w:t>IX.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_Toc52873039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40" w:history="1">
        <w:r w:rsidRPr="0045691B">
          <w:rPr>
            <w:noProof/>
          </w:rPr>
          <w:t>X.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Endorsements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_Toc52873040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41" w:history="1">
        <w:r w:rsidRPr="0045691B">
          <w:rPr>
            <w:noProof/>
          </w:rPr>
          <w:t>XI.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Next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_Toc52873041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1774" w:rsidRDefault="005E1774">
      <w:pPr>
        <w:pStyle w:val="TOC1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42" w:history="1">
        <w:r w:rsidRPr="0045691B">
          <w:rPr>
            <w:noProof/>
          </w:rPr>
          <w:t>XII.</w:t>
        </w:r>
        <w:r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Pr="0045691B">
          <w:rPr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_Toc52873042 \h </w:instrText>
        </w:r>
        <w:r w:rsidR="00285F2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204CE" w:rsidRPr="005204CE" w:rsidRDefault="00766A5A" w:rsidP="00291939">
      <w:r>
        <w:fldChar w:fldCharType="end"/>
      </w:r>
    </w:p>
    <w:p w:rsidR="00722DD9" w:rsidRDefault="00A479CA" w:rsidP="00882474">
      <w:pPr>
        <w:pStyle w:val="Heading1"/>
      </w:pPr>
      <w:r>
        <w:br w:type="page"/>
      </w:r>
      <w:bookmarkStart w:id="5" w:name="_Toc52873031"/>
      <w:r w:rsidR="009F4E29" w:rsidRPr="00882474">
        <w:lastRenderedPageBreak/>
        <w:t>Summary</w:t>
      </w:r>
      <w:bookmarkEnd w:id="5"/>
    </w:p>
    <w:p w:rsidR="009F4E29" w:rsidRDefault="00722DD9" w:rsidP="00A479CA">
      <w:pPr>
        <w:pStyle w:val="BodyText"/>
      </w:pPr>
      <w:r>
        <w:t>This section should include information for those readers who wi</w:t>
      </w:r>
      <w:r w:rsidR="001503D6">
        <w:t>ll not read the entire document</w:t>
      </w:r>
      <w:r>
        <w:t xml:space="preserve"> but</w:t>
      </w:r>
      <w:r w:rsidR="001503D6">
        <w:t xml:space="preserve"> who will</w:t>
      </w:r>
      <w:r w:rsidR="00F6675A">
        <w:t xml:space="preserve"> </w:t>
      </w:r>
      <w:r>
        <w:t xml:space="preserve">need a summary of the proposal. </w:t>
      </w:r>
      <w:r w:rsidR="009F4E29">
        <w:t>Although this section appears first in the document, it is usually written last.</w:t>
      </w:r>
    </w:p>
    <w:p w:rsidR="00722DD9" w:rsidRDefault="00F6675A" w:rsidP="00A479CA">
      <w:pPr>
        <w:pStyle w:val="BodyText"/>
      </w:pPr>
      <w:r>
        <w:t xml:space="preserve">The </w:t>
      </w:r>
      <w:r w:rsidR="009F4E29">
        <w:t>summary</w:t>
      </w:r>
      <w:r>
        <w:t xml:space="preserve"> should remain on a separate page and </w:t>
      </w:r>
      <w:r w:rsidR="009F4E29">
        <w:t>not exceed one page.</w:t>
      </w:r>
    </w:p>
    <w:p w:rsidR="009F4E29" w:rsidRDefault="009F4E29" w:rsidP="00A479CA">
      <w:pPr>
        <w:pStyle w:val="BodyText"/>
      </w:pPr>
      <w:r>
        <w:t>The summary should contain the following elements:</w:t>
      </w:r>
    </w:p>
    <w:p w:rsidR="009F4E29" w:rsidRDefault="009F4E29" w:rsidP="00BD6BBA">
      <w:pPr>
        <w:pStyle w:val="ListBullet"/>
      </w:pPr>
      <w:r>
        <w:t>Brief identification and purpose of your organization</w:t>
      </w:r>
    </w:p>
    <w:p w:rsidR="009F4E29" w:rsidRDefault="009F4E29" w:rsidP="00BD6BBA">
      <w:pPr>
        <w:pStyle w:val="ListBullet"/>
      </w:pPr>
      <w:r>
        <w:t>The purpose</w:t>
      </w:r>
      <w:r w:rsidR="00E95F98">
        <w:t xml:space="preserve"> and anticipated end result of </w:t>
      </w:r>
      <w:r>
        <w:t>this proposal</w:t>
      </w:r>
    </w:p>
    <w:p w:rsidR="009F4E29" w:rsidRDefault="009F4E29" w:rsidP="00BD6BBA">
      <w:pPr>
        <w:pStyle w:val="ListBullet"/>
      </w:pPr>
      <w:r>
        <w:t>The type and amount of support requested</w:t>
      </w:r>
    </w:p>
    <w:p w:rsidR="009F4E29" w:rsidRDefault="009F4E29" w:rsidP="00BD6BBA">
      <w:pPr>
        <w:pStyle w:val="ListBullet"/>
      </w:pPr>
      <w:r>
        <w:t>The total anticipated budget</w:t>
      </w:r>
    </w:p>
    <w:p w:rsidR="00722DD9" w:rsidRDefault="009F4E29" w:rsidP="001A3586">
      <w:pPr>
        <w:pStyle w:val="ListBullet"/>
      </w:pPr>
      <w:r>
        <w:t>Other information you deem pertinent</w:t>
      </w:r>
    </w:p>
    <w:p w:rsidR="00CF2E33" w:rsidRDefault="001A3586" w:rsidP="00882474">
      <w:pPr>
        <w:pStyle w:val="Heading1"/>
      </w:pPr>
      <w:r>
        <w:br w:type="page"/>
      </w:r>
      <w:bookmarkStart w:id="6" w:name="_Toc52873032"/>
      <w:r w:rsidR="00CF2E33" w:rsidRPr="00882474">
        <w:lastRenderedPageBreak/>
        <w:t>Introduction</w:t>
      </w:r>
      <w:bookmarkEnd w:id="4"/>
      <w:bookmarkEnd w:id="6"/>
    </w:p>
    <w:p w:rsidR="00722DD9" w:rsidRDefault="00BE41BF" w:rsidP="00A479CA">
      <w:pPr>
        <w:pStyle w:val="BodyText"/>
      </w:pPr>
      <w:r>
        <w:t xml:space="preserve">Introduce </w:t>
      </w:r>
      <w:r w:rsidR="00722DD9">
        <w:t>your</w:t>
      </w:r>
      <w:r>
        <w:t xml:space="preserve"> organization</w:t>
      </w:r>
      <w:r w:rsidR="00722DD9">
        <w:t xml:space="preserve"> </w:t>
      </w:r>
      <w:r>
        <w:t xml:space="preserve">here. </w:t>
      </w:r>
    </w:p>
    <w:p w:rsidR="00722DD9" w:rsidRDefault="00722DD9" w:rsidP="00A479CA">
      <w:pPr>
        <w:pStyle w:val="BodyText"/>
      </w:pPr>
      <w:r>
        <w:t xml:space="preserve">It is best to begin </w:t>
      </w:r>
      <w:r w:rsidR="0036193A">
        <w:t xml:space="preserve">by </w:t>
      </w:r>
      <w:r>
        <w:t>explaining how and why your organization was founded</w:t>
      </w:r>
      <w:r w:rsidR="00A479CA">
        <w:t xml:space="preserve">. It is also a good idea to </w:t>
      </w:r>
      <w:r>
        <w:t xml:space="preserve">provide a mission statement so </w:t>
      </w:r>
      <w:r w:rsidR="0036193A">
        <w:t xml:space="preserve">that </w:t>
      </w:r>
      <w:r>
        <w:t xml:space="preserve">your readers know who you are and what you do. </w:t>
      </w:r>
    </w:p>
    <w:p w:rsidR="00722DD9" w:rsidRDefault="00722DD9" w:rsidP="00A479CA">
      <w:pPr>
        <w:pStyle w:val="BodyText"/>
      </w:pPr>
      <w:r>
        <w:t>Your introduction can include information such as the purpose of your organization, a description of its activities, a description of its target population, and evidence to show that it is a healthy organization.</w:t>
      </w:r>
    </w:p>
    <w:p w:rsidR="00CF2E33" w:rsidRDefault="00A479CA" w:rsidP="00882474">
      <w:pPr>
        <w:pStyle w:val="Heading1"/>
      </w:pPr>
      <w:bookmarkStart w:id="7" w:name="_Toc4214693"/>
      <w:r>
        <w:br w:type="page"/>
      </w:r>
      <w:bookmarkStart w:id="8" w:name="_Toc52873033"/>
      <w:r w:rsidR="00CF2E33" w:rsidRPr="00CF2E33">
        <w:lastRenderedPageBreak/>
        <w:t>Needs/</w:t>
      </w:r>
      <w:r w:rsidR="00CF2E33" w:rsidRPr="00882474">
        <w:t>Problems</w:t>
      </w:r>
      <w:bookmarkEnd w:id="7"/>
      <w:bookmarkEnd w:id="8"/>
    </w:p>
    <w:p w:rsidR="005B6D8E" w:rsidRDefault="00BE41BF" w:rsidP="00A479CA">
      <w:pPr>
        <w:pStyle w:val="BodyText"/>
      </w:pPr>
      <w:r>
        <w:t xml:space="preserve">Identify the needs or problems to be addressed. </w:t>
      </w:r>
      <w:r w:rsidR="009F4E29">
        <w:t>Include the target population and any</w:t>
      </w:r>
      <w:r>
        <w:t xml:space="preserve"> statistical information </w:t>
      </w:r>
      <w:r w:rsidR="00171B36">
        <w:t>that y</w:t>
      </w:r>
      <w:r w:rsidR="009F4E29">
        <w:t>ou may have</w:t>
      </w:r>
      <w:r w:rsidR="005B6D8E">
        <w:t>. Ideas for information to include here are:</w:t>
      </w:r>
    </w:p>
    <w:p w:rsidR="005B6D8E" w:rsidRDefault="005B6D8E" w:rsidP="00E55158">
      <w:pPr>
        <w:pStyle w:val="ListBullet"/>
      </w:pPr>
      <w:r>
        <w:t>Length of time needs/problems have existed</w:t>
      </w:r>
    </w:p>
    <w:p w:rsidR="005B6D8E" w:rsidRDefault="005B6D8E" w:rsidP="00E55158">
      <w:pPr>
        <w:pStyle w:val="ListBullet"/>
      </w:pPr>
      <w:r>
        <w:t>Whether problem has ever been addressed before, and what the outcome was</w:t>
      </w:r>
    </w:p>
    <w:p w:rsidR="005B6D8E" w:rsidRDefault="005B6D8E" w:rsidP="00E55158">
      <w:pPr>
        <w:pStyle w:val="ListBullet"/>
      </w:pPr>
      <w:r>
        <w:t>Impact of problem to target population</w:t>
      </w:r>
    </w:p>
    <w:p w:rsidR="005B6D8E" w:rsidRDefault="005B6D8E" w:rsidP="00E55158">
      <w:pPr>
        <w:pStyle w:val="ListBullet"/>
      </w:pPr>
      <w:r>
        <w:t>Impact of problem to surrounding populations</w:t>
      </w:r>
    </w:p>
    <w:p w:rsidR="00CF2E33" w:rsidRDefault="00CF2E33" w:rsidP="00882474">
      <w:pPr>
        <w:pStyle w:val="Heading1"/>
      </w:pPr>
      <w:bookmarkStart w:id="9" w:name="_Toc4214694"/>
      <w:bookmarkStart w:id="10" w:name="_Toc52873034"/>
      <w:r w:rsidRPr="00CF2E33">
        <w:t>Goals/</w:t>
      </w:r>
      <w:r w:rsidRPr="00882474">
        <w:t>Objectives</w:t>
      </w:r>
      <w:bookmarkEnd w:id="9"/>
      <w:bookmarkEnd w:id="10"/>
    </w:p>
    <w:p w:rsidR="00BE41BF" w:rsidRDefault="00BE41BF" w:rsidP="00A479CA">
      <w:pPr>
        <w:pStyle w:val="BodyText"/>
      </w:pPr>
      <w:r>
        <w:t>State the desired goals and objectives to address the needs/problems stated above. Also include key benefits of reaching goals/objectives.</w:t>
      </w:r>
    </w:p>
    <w:p w:rsidR="00A479CA" w:rsidRDefault="00A479CA" w:rsidP="00E55158">
      <w:pPr>
        <w:pStyle w:val="ListBullet"/>
      </w:pPr>
      <w:r>
        <w:t>Goal 1</w:t>
      </w:r>
    </w:p>
    <w:p w:rsidR="00A479CA" w:rsidRDefault="00A479CA" w:rsidP="00E55158">
      <w:pPr>
        <w:pStyle w:val="ListBullet"/>
      </w:pPr>
      <w:r>
        <w:t>Goal 2</w:t>
      </w:r>
    </w:p>
    <w:p w:rsidR="00A479CA" w:rsidRDefault="00A479CA" w:rsidP="00E55158">
      <w:pPr>
        <w:pStyle w:val="ListBullet"/>
      </w:pPr>
      <w:r>
        <w:t>Goal 3</w:t>
      </w:r>
    </w:p>
    <w:p w:rsidR="00CF2E33" w:rsidRDefault="00CF2E33" w:rsidP="00882474">
      <w:pPr>
        <w:pStyle w:val="Heading1"/>
      </w:pPr>
      <w:bookmarkStart w:id="11" w:name="_Toc4214695"/>
      <w:bookmarkStart w:id="12" w:name="_Toc52873035"/>
      <w:r w:rsidRPr="00CF2E33">
        <w:t>Procedures</w:t>
      </w:r>
      <w:r w:rsidR="00BE41BF">
        <w:t xml:space="preserve">/Scope of </w:t>
      </w:r>
      <w:r w:rsidR="00BE41BF" w:rsidRPr="00882474">
        <w:t>Work</w:t>
      </w:r>
      <w:bookmarkEnd w:id="11"/>
      <w:bookmarkEnd w:id="12"/>
    </w:p>
    <w:p w:rsidR="00BE41BF" w:rsidRDefault="00BE41BF" w:rsidP="00A479CA">
      <w:pPr>
        <w:pStyle w:val="BodyText"/>
      </w:pPr>
      <w:r>
        <w:t>Provide detailed information about proposed procedures</w:t>
      </w:r>
      <w:r w:rsidR="00F625A0">
        <w:t>, if available, and the</w:t>
      </w:r>
      <w:r>
        <w:t xml:space="preserve"> scope of work. Include information on activities such as recruiting, training, testing, and actual work required.</w:t>
      </w:r>
    </w:p>
    <w:p w:rsidR="00CF2E33" w:rsidRDefault="006B53B6" w:rsidP="00882474">
      <w:pPr>
        <w:pStyle w:val="Heading1"/>
      </w:pPr>
      <w:bookmarkStart w:id="13" w:name="_Toc4214696"/>
      <w:r>
        <w:br w:type="page"/>
      </w:r>
      <w:bookmarkStart w:id="14" w:name="_Toc52873036"/>
      <w:r w:rsidR="00CF2E33" w:rsidRPr="00882474">
        <w:lastRenderedPageBreak/>
        <w:t>Timetable</w:t>
      </w:r>
      <w:bookmarkEnd w:id="13"/>
      <w:bookmarkEnd w:id="14"/>
    </w:p>
    <w:p w:rsidR="007D140D" w:rsidRDefault="00BE41BF" w:rsidP="007D140D">
      <w:pPr>
        <w:pStyle w:val="BodyText"/>
      </w:pPr>
      <w:r>
        <w:t>Provide detailed information on the expected timetable for the project. Break the project into phases, and pr</w:t>
      </w:r>
      <w:r w:rsidR="00F625A0">
        <w:t>ovide</w:t>
      </w:r>
      <w:r>
        <w:t xml:space="preserve"> a schedule for each phase.</w:t>
      </w:r>
      <w:r w:rsidR="007D140D"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421B2B" w:rsidRPr="000709C9">
        <w:trPr>
          <w:trHeight w:val="359"/>
        </w:trPr>
        <w:tc>
          <w:tcPr>
            <w:tcW w:w="1440" w:type="dxa"/>
            <w:shd w:val="clear" w:color="auto" w:fill="E6E6E6"/>
            <w:vAlign w:val="center"/>
          </w:tcPr>
          <w:p w:rsidR="00421B2B" w:rsidRPr="006B53B6" w:rsidRDefault="00421B2B" w:rsidP="001B6211">
            <w:pPr>
              <w:pStyle w:val="TableText"/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421B2B" w:rsidRPr="00CF5453" w:rsidRDefault="00421B2B" w:rsidP="001B6211">
            <w:pPr>
              <w:pStyle w:val="TableTextBold"/>
            </w:pPr>
            <w:r w:rsidRPr="00CF5453">
              <w:t xml:space="preserve">Description of </w:t>
            </w:r>
            <w:r w:rsidR="00E776A1" w:rsidRPr="00CF5453">
              <w:t>W</w:t>
            </w:r>
            <w:r w:rsidRPr="00CF5453">
              <w:t>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421B2B" w:rsidRPr="001B6211" w:rsidRDefault="006B53B6" w:rsidP="001B6211">
            <w:pPr>
              <w:pStyle w:val="TableTextBold"/>
            </w:pPr>
            <w:r w:rsidRPr="001B6211">
              <w:t>Start and End Dates</w:t>
            </w: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A479CA" w:rsidRPr="000709C9" w:rsidRDefault="00421B2B" w:rsidP="001B6211">
            <w:pPr>
              <w:pStyle w:val="TableText"/>
            </w:pPr>
            <w:r w:rsidRPr="000709C9">
              <w:t>Phase One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Two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Three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106B29" w:rsidRDefault="00106B29" w:rsidP="001B6211">
            <w:pPr>
              <w:pStyle w:val="TableText"/>
            </w:pPr>
          </w:p>
        </w:tc>
      </w:tr>
    </w:tbl>
    <w:p w:rsidR="00421B2B" w:rsidRDefault="00421B2B" w:rsidP="00A479CA">
      <w:pPr>
        <w:pStyle w:val="BodyText"/>
      </w:pPr>
    </w:p>
    <w:p w:rsidR="00CF2E33" w:rsidRDefault="00CF2E33" w:rsidP="00882474">
      <w:pPr>
        <w:pStyle w:val="Heading1"/>
      </w:pPr>
      <w:bookmarkStart w:id="15" w:name="_Toc4214697"/>
      <w:bookmarkStart w:id="16" w:name="_Toc52873037"/>
      <w:r w:rsidRPr="00882474">
        <w:t>Budget</w:t>
      </w:r>
      <w:bookmarkEnd w:id="15"/>
      <w:bookmarkEnd w:id="16"/>
    </w:p>
    <w:p w:rsidR="00BE41BF" w:rsidRDefault="00BE41BF" w:rsidP="008959DA">
      <w:pPr>
        <w:pStyle w:val="BodyText"/>
      </w:pPr>
      <w:r>
        <w:t>State the proposed costs and budget of the project. Also include information on how you intend to manage the budget.</w:t>
      </w:r>
      <w:r w:rsidR="007D140D"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E776A1" w:rsidRPr="006B53B6">
        <w:trPr>
          <w:trHeight w:val="368"/>
        </w:trPr>
        <w:tc>
          <w:tcPr>
            <w:tcW w:w="1440" w:type="dxa"/>
            <w:shd w:val="clear" w:color="auto" w:fill="E6E6E6"/>
            <w:vAlign w:val="center"/>
          </w:tcPr>
          <w:p w:rsidR="00E776A1" w:rsidRPr="006B53B6" w:rsidRDefault="00E776A1" w:rsidP="001B6211">
            <w:pPr>
              <w:pStyle w:val="TableText"/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E776A1" w:rsidRPr="001B6211" w:rsidRDefault="00E776A1" w:rsidP="001B6211">
            <w:pPr>
              <w:pStyle w:val="TableTextBold"/>
            </w:pPr>
            <w:r w:rsidRPr="001B6211">
              <w:t>Description of Work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E776A1" w:rsidRPr="001B6211" w:rsidRDefault="00E776A1" w:rsidP="001B6211">
            <w:pPr>
              <w:pStyle w:val="TableTextBold"/>
            </w:pPr>
            <w:r w:rsidRPr="001B6211">
              <w:t>Anticipated Costs</w:t>
            </w: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One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Two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Three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5699F">
        <w:trPr>
          <w:trHeight w:val="360"/>
        </w:trPr>
        <w:tc>
          <w:tcPr>
            <w:tcW w:w="1440" w:type="dxa"/>
            <w:vAlign w:val="center"/>
          </w:tcPr>
          <w:p w:rsidR="00E5699F" w:rsidRPr="00A479CA" w:rsidRDefault="00E5699F" w:rsidP="001B6211">
            <w:pPr>
              <w:pStyle w:val="TableText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5699F" w:rsidRPr="001B6211" w:rsidRDefault="00E5699F" w:rsidP="00CF5453">
            <w:pPr>
              <w:pStyle w:val="Total"/>
            </w:pPr>
            <w:r w:rsidRPr="001B6211">
              <w:t>Total</w:t>
            </w:r>
          </w:p>
        </w:tc>
        <w:tc>
          <w:tcPr>
            <w:tcW w:w="2736" w:type="dxa"/>
            <w:vAlign w:val="center"/>
          </w:tcPr>
          <w:p w:rsidR="00E5699F" w:rsidRPr="00A479CA" w:rsidRDefault="00E5699F" w:rsidP="001B6211">
            <w:pPr>
              <w:pStyle w:val="TableText"/>
            </w:pPr>
            <w:r w:rsidRPr="00A479CA">
              <w:fldChar w:fldCharType="begin"/>
            </w:r>
            <w:r w:rsidRPr="00A479CA">
              <w:instrText xml:space="preserve"> =sum(above) \# "$#,##0.00;($#,##0.00)" </w:instrText>
            </w:r>
            <w:r w:rsidRPr="00A479CA">
              <w:fldChar w:fldCharType="separate"/>
            </w:r>
            <w:r w:rsidRPr="00A479CA">
              <w:rPr>
                <w:noProof/>
              </w:rPr>
              <w:t>$   0.00</w:t>
            </w:r>
            <w:r w:rsidRPr="00A479CA">
              <w:fldChar w:fldCharType="end"/>
            </w:r>
          </w:p>
        </w:tc>
      </w:tr>
    </w:tbl>
    <w:p w:rsidR="00CF2E33" w:rsidRDefault="001A3586" w:rsidP="00882474">
      <w:pPr>
        <w:pStyle w:val="Heading1"/>
      </w:pPr>
      <w:bookmarkStart w:id="17" w:name="_Toc4214698"/>
      <w:r>
        <w:br w:type="page"/>
      </w:r>
      <w:bookmarkStart w:id="18" w:name="_Toc52873038"/>
      <w:r w:rsidR="00CF2E33" w:rsidRPr="00CF2E33">
        <w:lastRenderedPageBreak/>
        <w:t>Key Personnel</w:t>
      </w:r>
      <w:bookmarkEnd w:id="17"/>
      <w:bookmarkEnd w:id="18"/>
    </w:p>
    <w:p w:rsidR="00B7167F" w:rsidRDefault="00D429B4" w:rsidP="001A3586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1220470</wp:posOffset>
            </wp:positionH>
            <wp:positionV relativeFrom="page">
              <wp:posOffset>1533525</wp:posOffset>
            </wp:positionV>
            <wp:extent cx="5486400" cy="2171700"/>
            <wp:effectExtent l="0" t="0" r="19050" b="0"/>
            <wp:wrapTight wrapText="bothSides">
              <wp:wrapPolygon edited="0">
                <wp:start x="7500" y="758"/>
                <wp:lineTo x="7500" y="9095"/>
                <wp:lineTo x="8775" y="10232"/>
                <wp:lineTo x="0" y="10800"/>
                <wp:lineTo x="0" y="20842"/>
                <wp:lineTo x="21600" y="20842"/>
                <wp:lineTo x="21600" y="10800"/>
                <wp:lineTo x="12975" y="10232"/>
                <wp:lineTo x="14175" y="9095"/>
                <wp:lineTo x="14100" y="758"/>
                <wp:lineTo x="7500" y="758"/>
              </wp:wrapPolygon>
            </wp:wrapTight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BF">
        <w:t>List the key personnel who will be responsible for completion of the project, as well as other personnel involved in the project.</w:t>
      </w:r>
    </w:p>
    <w:p w:rsidR="00F870A5" w:rsidRDefault="00F870A5" w:rsidP="001A3586">
      <w:pPr>
        <w:pStyle w:val="BodyText"/>
      </w:pPr>
    </w:p>
    <w:p w:rsidR="008959DA" w:rsidRDefault="008959DA" w:rsidP="001A3586">
      <w:pPr>
        <w:pStyle w:val="BodyText"/>
      </w:pPr>
    </w:p>
    <w:p w:rsidR="00BE41BF" w:rsidRDefault="00CF2E33" w:rsidP="00882474">
      <w:pPr>
        <w:pStyle w:val="Heading1"/>
      </w:pPr>
      <w:bookmarkStart w:id="19" w:name="_Toc4214699"/>
      <w:bookmarkStart w:id="20" w:name="_Toc52873039"/>
      <w:r w:rsidRPr="00882474">
        <w:t>Evaluation</w:t>
      </w:r>
      <w:bookmarkEnd w:id="19"/>
      <w:bookmarkEnd w:id="20"/>
    </w:p>
    <w:p w:rsidR="008959DA" w:rsidRDefault="00BE41BF" w:rsidP="007D140D">
      <w:pPr>
        <w:pStyle w:val="BodyText"/>
      </w:pPr>
      <w:r>
        <w:t>Discuss how progress will be evaluated throughout and at the end of the project.</w:t>
      </w:r>
    </w:p>
    <w:p w:rsidR="00CF2E33" w:rsidRDefault="00CF2E33" w:rsidP="00882474">
      <w:pPr>
        <w:pStyle w:val="Heading1"/>
      </w:pPr>
      <w:bookmarkStart w:id="21" w:name="_Toc4214700"/>
      <w:bookmarkStart w:id="22" w:name="_Toc52873040"/>
      <w:r w:rsidRPr="00882474">
        <w:t>Endorsements</w:t>
      </w:r>
      <w:bookmarkEnd w:id="21"/>
      <w:bookmarkEnd w:id="22"/>
    </w:p>
    <w:p w:rsidR="008959DA" w:rsidRDefault="00BE41BF" w:rsidP="00A479CA">
      <w:pPr>
        <w:pStyle w:val="BodyText"/>
      </w:pPr>
      <w:r>
        <w:t>Provide the names and addresses of individuals and companies who support and endorse the project.</w:t>
      </w:r>
    </w:p>
    <w:p w:rsidR="00CF2E33" w:rsidRDefault="00CF2E33" w:rsidP="00882474">
      <w:pPr>
        <w:pStyle w:val="Heading1"/>
      </w:pPr>
      <w:bookmarkStart w:id="23" w:name="_Toc4214701"/>
      <w:bookmarkStart w:id="24" w:name="_Toc52873041"/>
      <w:r w:rsidRPr="00CF2E33">
        <w:t xml:space="preserve">Next </w:t>
      </w:r>
      <w:r w:rsidRPr="00882474">
        <w:t>Steps</w:t>
      </w:r>
      <w:bookmarkEnd w:id="23"/>
      <w:bookmarkEnd w:id="24"/>
    </w:p>
    <w:p w:rsidR="00A94132" w:rsidRDefault="00BE41BF" w:rsidP="00A479CA">
      <w:pPr>
        <w:pStyle w:val="BodyText"/>
      </w:pPr>
      <w:r w:rsidRPr="00A479CA">
        <w:t>Specify the actions required of the readers of this document.</w:t>
      </w:r>
    </w:p>
    <w:p w:rsidR="004D05E5" w:rsidRDefault="004D05E5" w:rsidP="00E55158">
      <w:pPr>
        <w:pStyle w:val="ListBullet"/>
      </w:pPr>
      <w:r>
        <w:t>Next Step 1</w:t>
      </w:r>
    </w:p>
    <w:p w:rsidR="004D05E5" w:rsidRDefault="004D05E5" w:rsidP="00E55158">
      <w:pPr>
        <w:pStyle w:val="ListBullet"/>
      </w:pPr>
      <w:r>
        <w:t>Next Step 2</w:t>
      </w:r>
    </w:p>
    <w:p w:rsidR="001F5AE2" w:rsidRDefault="004D05E5" w:rsidP="00E55158">
      <w:pPr>
        <w:pStyle w:val="ListBullet"/>
      </w:pPr>
      <w:r>
        <w:t>Next Step 3</w:t>
      </w:r>
    </w:p>
    <w:p w:rsidR="00A479CA" w:rsidRDefault="001F5AE2" w:rsidP="001F5AE2">
      <w:pPr>
        <w:pStyle w:val="Heading1"/>
      </w:pPr>
      <w:r>
        <w:br w:type="page"/>
      </w:r>
      <w:bookmarkStart w:id="25" w:name="_Toc52873042"/>
      <w:r w:rsidR="00A94132" w:rsidRPr="00E55158">
        <w:t>Appendix</w:t>
      </w:r>
      <w:bookmarkEnd w:id="25"/>
    </w:p>
    <w:p w:rsidR="00A479CA" w:rsidRPr="00A479CA" w:rsidRDefault="00A479CA" w:rsidP="00A479CA">
      <w:pPr>
        <w:pStyle w:val="BodyText"/>
      </w:pPr>
      <w:r w:rsidRPr="00A479CA">
        <w:t>Provide supporting material for your proposal here.</w:t>
      </w:r>
    </w:p>
    <w:sectPr w:rsidR="00A479CA" w:rsidRPr="00A479CA" w:rsidSect="001A3586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C" w:rsidRDefault="00A5683C" w:rsidP="00D65E51">
      <w:r>
        <w:separator/>
      </w:r>
    </w:p>
  </w:endnote>
  <w:endnote w:type="continuationSeparator" w:id="0">
    <w:p w:rsidR="00A5683C" w:rsidRDefault="00A5683C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7F" w:rsidRDefault="00B7167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7F" w:rsidRDefault="00B7167F" w:rsidP="00DA4CC2">
    <w:pPr>
      <w:ind w:right="360"/>
      <w:jc w:val="right"/>
    </w:pPr>
    <w:r w:rsidRPr="00DA4CC2">
      <w:rPr>
        <w:rStyle w:val="PageNumber"/>
      </w:rPr>
      <w:t xml:space="preserve">Page </w:t>
    </w:r>
    <w:r w:rsidRPr="00882474">
      <w:rPr>
        <w:rStyle w:val="PageNumber"/>
        <w:b/>
      </w:rPr>
      <w:fldChar w:fldCharType="begin"/>
    </w:r>
    <w:r w:rsidRPr="00882474">
      <w:rPr>
        <w:rStyle w:val="PageNumber"/>
        <w:b/>
      </w:rPr>
      <w:instrText xml:space="preserve"> PAGE </w:instrText>
    </w:r>
    <w:r w:rsidRPr="00882474">
      <w:rPr>
        <w:rStyle w:val="PageNumber"/>
        <w:b/>
      </w:rPr>
      <w:fldChar w:fldCharType="separate"/>
    </w:r>
    <w:r w:rsidR="00D429B4">
      <w:rPr>
        <w:rStyle w:val="PageNumber"/>
        <w:b/>
        <w:noProof/>
      </w:rPr>
      <w:t>5</w:t>
    </w:r>
    <w:r w:rsidRPr="00882474">
      <w:rPr>
        <w:rStyle w:val="PageNumber"/>
        <w:b/>
      </w:rPr>
      <w:fldChar w:fldCharType="end"/>
    </w:r>
    <w:r w:rsidRPr="00DA4CC2">
      <w:rPr>
        <w:rStyle w:val="PageNumber"/>
      </w:rPr>
      <w:t xml:space="preserve"> of </w:t>
    </w:r>
    <w:r w:rsidRPr="00DA4CC2">
      <w:rPr>
        <w:rStyle w:val="PageNumber"/>
      </w:rPr>
      <w:fldChar w:fldCharType="begin"/>
    </w:r>
    <w:r w:rsidRPr="00DA4CC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429B4">
      <w:rPr>
        <w:rStyle w:val="PageNumber"/>
        <w:noProof/>
      </w:rPr>
      <w:t>8</w:t>
    </w:r>
    <w:r w:rsidRPr="00DA4CC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C" w:rsidRDefault="00A5683C" w:rsidP="00D65E51">
      <w:r>
        <w:separator/>
      </w:r>
    </w:p>
  </w:footnote>
  <w:footnote w:type="continuationSeparator" w:id="0">
    <w:p w:rsidR="00A5683C" w:rsidRDefault="00A5683C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C3"/>
    <w:rsid w:val="00031785"/>
    <w:rsid w:val="000709C9"/>
    <w:rsid w:val="001010F9"/>
    <w:rsid w:val="00106B29"/>
    <w:rsid w:val="00124D8D"/>
    <w:rsid w:val="001503D6"/>
    <w:rsid w:val="00171B36"/>
    <w:rsid w:val="0019123D"/>
    <w:rsid w:val="001A3586"/>
    <w:rsid w:val="001B1E29"/>
    <w:rsid w:val="001B6211"/>
    <w:rsid w:val="001F5AE2"/>
    <w:rsid w:val="002450A5"/>
    <w:rsid w:val="00260F89"/>
    <w:rsid w:val="002640A5"/>
    <w:rsid w:val="00274973"/>
    <w:rsid w:val="00285F2F"/>
    <w:rsid w:val="00291939"/>
    <w:rsid w:val="002A1CF8"/>
    <w:rsid w:val="0036193A"/>
    <w:rsid w:val="00391252"/>
    <w:rsid w:val="003F69FA"/>
    <w:rsid w:val="00421B2B"/>
    <w:rsid w:val="00442F7B"/>
    <w:rsid w:val="00444B38"/>
    <w:rsid w:val="00454DF1"/>
    <w:rsid w:val="004A546F"/>
    <w:rsid w:val="004C78FC"/>
    <w:rsid w:val="004C7A54"/>
    <w:rsid w:val="004D05E5"/>
    <w:rsid w:val="005204CE"/>
    <w:rsid w:val="00525065"/>
    <w:rsid w:val="005B52C6"/>
    <w:rsid w:val="005B6D8E"/>
    <w:rsid w:val="005E1774"/>
    <w:rsid w:val="00606BFB"/>
    <w:rsid w:val="00661029"/>
    <w:rsid w:val="00663A74"/>
    <w:rsid w:val="006B53B6"/>
    <w:rsid w:val="006F150B"/>
    <w:rsid w:val="00703243"/>
    <w:rsid w:val="00722DD9"/>
    <w:rsid w:val="007263E2"/>
    <w:rsid w:val="00734E86"/>
    <w:rsid w:val="00743179"/>
    <w:rsid w:val="00766A5A"/>
    <w:rsid w:val="007D140D"/>
    <w:rsid w:val="007F35BC"/>
    <w:rsid w:val="008450DC"/>
    <w:rsid w:val="0086448F"/>
    <w:rsid w:val="00882474"/>
    <w:rsid w:val="008959DA"/>
    <w:rsid w:val="008A18C3"/>
    <w:rsid w:val="008A59A4"/>
    <w:rsid w:val="008A6165"/>
    <w:rsid w:val="008F04A3"/>
    <w:rsid w:val="00917A86"/>
    <w:rsid w:val="0094782A"/>
    <w:rsid w:val="0095195E"/>
    <w:rsid w:val="00961DAE"/>
    <w:rsid w:val="009658B0"/>
    <w:rsid w:val="00970EA0"/>
    <w:rsid w:val="0097381D"/>
    <w:rsid w:val="009907EB"/>
    <w:rsid w:val="009F4E29"/>
    <w:rsid w:val="00A202B5"/>
    <w:rsid w:val="00A43082"/>
    <w:rsid w:val="00A479CA"/>
    <w:rsid w:val="00A5683C"/>
    <w:rsid w:val="00A94132"/>
    <w:rsid w:val="00AB3202"/>
    <w:rsid w:val="00AC2EA9"/>
    <w:rsid w:val="00AF58F2"/>
    <w:rsid w:val="00B03745"/>
    <w:rsid w:val="00B7167F"/>
    <w:rsid w:val="00B739CC"/>
    <w:rsid w:val="00B753FC"/>
    <w:rsid w:val="00B92ACA"/>
    <w:rsid w:val="00BD6BBA"/>
    <w:rsid w:val="00BE41BF"/>
    <w:rsid w:val="00C11DB2"/>
    <w:rsid w:val="00C60B82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429B4"/>
    <w:rsid w:val="00D601ED"/>
    <w:rsid w:val="00D65E51"/>
    <w:rsid w:val="00D74C66"/>
    <w:rsid w:val="00DA4CC2"/>
    <w:rsid w:val="00E55158"/>
    <w:rsid w:val="00E5699F"/>
    <w:rsid w:val="00E62C93"/>
    <w:rsid w:val="00E7325A"/>
    <w:rsid w:val="00E77571"/>
    <w:rsid w:val="00E776A1"/>
    <w:rsid w:val="00E848CF"/>
    <w:rsid w:val="00E95F98"/>
    <w:rsid w:val="00EA7F5E"/>
    <w:rsid w:val="00EC6F56"/>
    <w:rsid w:val="00ED4988"/>
    <w:rsid w:val="00F12545"/>
    <w:rsid w:val="00F23BEF"/>
    <w:rsid w:val="00F54592"/>
    <w:rsid w:val="00F625A0"/>
    <w:rsid w:val="00F63E86"/>
    <w:rsid w:val="00F6675A"/>
    <w:rsid w:val="00F80148"/>
    <w:rsid w:val="00F870A5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F4C4C3-B4CC-46E2-8CC4-2922DBBE279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746ECB8-6ED7-42D2-8AAE-D3133EA3A1C9}">
      <dgm:prSet/>
      <dgm:spPr/>
      <dgm:t>
        <a:bodyPr/>
        <a:lstStyle/>
        <a:p>
          <a:endParaRPr lang="en-US" smtClean="0"/>
        </a:p>
      </dgm:t>
    </dgm:pt>
    <dgm:pt modelId="{E49C9B27-84D6-4573-8BCA-AA0274AE2D07}" type="parTrans" cxnId="{90BCF5D5-00E2-43F5-9ECD-3F2AC072E848}">
      <dgm:prSet/>
      <dgm:spPr/>
    </dgm:pt>
    <dgm:pt modelId="{CEE52DFB-F079-4D0E-B79C-52B82EC37B6E}" type="sibTrans" cxnId="{90BCF5D5-00E2-43F5-9ECD-3F2AC072E848}">
      <dgm:prSet/>
      <dgm:spPr/>
    </dgm:pt>
    <dgm:pt modelId="{9505CF8D-3EDD-423F-AC54-28FB0612524E}">
      <dgm:prSet/>
      <dgm:spPr/>
      <dgm:t>
        <a:bodyPr/>
        <a:lstStyle/>
        <a:p>
          <a:endParaRPr lang="en-US" smtClean="0"/>
        </a:p>
      </dgm:t>
    </dgm:pt>
    <dgm:pt modelId="{796EA04B-42C4-4215-A74E-6A1FA3564BFB}" type="parTrans" cxnId="{B81972B6-02C1-4C90-B869-C02B0C703929}">
      <dgm:prSet/>
      <dgm:spPr/>
    </dgm:pt>
    <dgm:pt modelId="{91D54125-3661-4F72-9555-DB7E4E5203AB}" type="sibTrans" cxnId="{B81972B6-02C1-4C90-B869-C02B0C703929}">
      <dgm:prSet/>
      <dgm:spPr/>
    </dgm:pt>
    <dgm:pt modelId="{F430DD68-BAB5-404F-881C-5ACA3710F37B}">
      <dgm:prSet/>
      <dgm:spPr/>
      <dgm:t>
        <a:bodyPr/>
        <a:lstStyle/>
        <a:p>
          <a:endParaRPr lang="en-US" smtClean="0"/>
        </a:p>
      </dgm:t>
    </dgm:pt>
    <dgm:pt modelId="{63A804FD-CF93-4FE9-8688-6E9483C37306}" type="parTrans" cxnId="{597B1977-DE1A-47B4-AB2C-AAF9CBF82790}">
      <dgm:prSet/>
      <dgm:spPr/>
    </dgm:pt>
    <dgm:pt modelId="{C0E2F113-8247-4687-AF90-DA657B5493D1}" type="sibTrans" cxnId="{597B1977-DE1A-47B4-AB2C-AAF9CBF82790}">
      <dgm:prSet/>
      <dgm:spPr/>
    </dgm:pt>
    <dgm:pt modelId="{CE2B759A-6637-46C4-B27D-034837E01816}">
      <dgm:prSet/>
      <dgm:spPr/>
      <dgm:t>
        <a:bodyPr/>
        <a:lstStyle/>
        <a:p>
          <a:endParaRPr lang="en-US" smtClean="0"/>
        </a:p>
      </dgm:t>
    </dgm:pt>
    <dgm:pt modelId="{CC5129A9-44DD-4B10-A526-0D1C3FB7DEB0}" type="parTrans" cxnId="{E458253E-C641-442D-8A6A-609662143E2A}">
      <dgm:prSet/>
      <dgm:spPr/>
    </dgm:pt>
    <dgm:pt modelId="{FB81682F-FCC9-42E7-BD46-897137339930}" type="sibTrans" cxnId="{E458253E-C641-442D-8A6A-609662143E2A}">
      <dgm:prSet/>
      <dgm:spPr/>
    </dgm:pt>
    <dgm:pt modelId="{053CBE0A-043E-43DE-9AD6-3579F8FEF07A}" type="pres">
      <dgm:prSet presAssocID="{0FF4C4C3-B4CC-46E2-8CC4-2922DBBE27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C90CAD-AD7E-4E90-BAF7-21547707B6B5}" type="pres">
      <dgm:prSet presAssocID="{B746ECB8-6ED7-42D2-8AAE-D3133EA3A1C9}" presName="hierRoot1" presStyleCnt="0">
        <dgm:presLayoutVars>
          <dgm:hierBranch/>
        </dgm:presLayoutVars>
      </dgm:prSet>
      <dgm:spPr/>
    </dgm:pt>
    <dgm:pt modelId="{5E401564-8733-451D-AF41-74A33A7A97B2}" type="pres">
      <dgm:prSet presAssocID="{B746ECB8-6ED7-42D2-8AAE-D3133EA3A1C9}" presName="rootComposite1" presStyleCnt="0"/>
      <dgm:spPr/>
    </dgm:pt>
    <dgm:pt modelId="{20285910-AB68-49DF-B19B-9672F64757E1}" type="pres">
      <dgm:prSet presAssocID="{B746ECB8-6ED7-42D2-8AAE-D3133EA3A1C9}" presName="rootText1" presStyleLbl="node0" presStyleIdx="0" presStyleCnt="1">
        <dgm:presLayoutVars>
          <dgm:chPref val="3"/>
        </dgm:presLayoutVars>
      </dgm:prSet>
      <dgm:spPr/>
    </dgm:pt>
    <dgm:pt modelId="{CC77DD35-2907-4246-B9D4-63978253DD4A}" type="pres">
      <dgm:prSet presAssocID="{B746ECB8-6ED7-42D2-8AAE-D3133EA3A1C9}" presName="rootConnector1" presStyleLbl="node1" presStyleIdx="0" presStyleCnt="0"/>
      <dgm:spPr/>
    </dgm:pt>
    <dgm:pt modelId="{D61E378D-8181-448B-AF98-458CC4A6E291}" type="pres">
      <dgm:prSet presAssocID="{B746ECB8-6ED7-42D2-8AAE-D3133EA3A1C9}" presName="hierChild2" presStyleCnt="0"/>
      <dgm:spPr/>
    </dgm:pt>
    <dgm:pt modelId="{E1643E52-B63D-4A84-852F-8CB90C0522AA}" type="pres">
      <dgm:prSet presAssocID="{796EA04B-42C4-4215-A74E-6A1FA3564BFB}" presName="Name35" presStyleLbl="parChTrans1D2" presStyleIdx="0" presStyleCnt="3"/>
      <dgm:spPr/>
    </dgm:pt>
    <dgm:pt modelId="{255B79ED-2B90-4EB6-B5C6-E43CFD52A3C3}" type="pres">
      <dgm:prSet presAssocID="{9505CF8D-3EDD-423F-AC54-28FB0612524E}" presName="hierRoot2" presStyleCnt="0">
        <dgm:presLayoutVars>
          <dgm:hierBranch/>
        </dgm:presLayoutVars>
      </dgm:prSet>
      <dgm:spPr/>
    </dgm:pt>
    <dgm:pt modelId="{8272C07A-C74E-4009-A4E1-B069830B2EBB}" type="pres">
      <dgm:prSet presAssocID="{9505CF8D-3EDD-423F-AC54-28FB0612524E}" presName="rootComposite" presStyleCnt="0"/>
      <dgm:spPr/>
    </dgm:pt>
    <dgm:pt modelId="{DDA79AC3-8D54-40AC-8A90-D0D734AA9C55}" type="pres">
      <dgm:prSet presAssocID="{9505CF8D-3EDD-423F-AC54-28FB0612524E}" presName="rootText" presStyleLbl="node2" presStyleIdx="0" presStyleCnt="3">
        <dgm:presLayoutVars>
          <dgm:chPref val="3"/>
        </dgm:presLayoutVars>
      </dgm:prSet>
      <dgm:spPr/>
    </dgm:pt>
    <dgm:pt modelId="{EB7B6677-FCBF-4032-8713-A573B457C271}" type="pres">
      <dgm:prSet presAssocID="{9505CF8D-3EDD-423F-AC54-28FB0612524E}" presName="rootConnector" presStyleLbl="node2" presStyleIdx="0" presStyleCnt="3"/>
      <dgm:spPr/>
    </dgm:pt>
    <dgm:pt modelId="{30C2679F-3649-465E-A1FA-3034772599EC}" type="pres">
      <dgm:prSet presAssocID="{9505CF8D-3EDD-423F-AC54-28FB0612524E}" presName="hierChild4" presStyleCnt="0"/>
      <dgm:spPr/>
    </dgm:pt>
    <dgm:pt modelId="{B237A39B-2693-4A41-BC43-E96110E9DBDE}" type="pres">
      <dgm:prSet presAssocID="{9505CF8D-3EDD-423F-AC54-28FB0612524E}" presName="hierChild5" presStyleCnt="0"/>
      <dgm:spPr/>
    </dgm:pt>
    <dgm:pt modelId="{9368FF88-8932-4230-A377-110D779601CC}" type="pres">
      <dgm:prSet presAssocID="{63A804FD-CF93-4FE9-8688-6E9483C37306}" presName="Name35" presStyleLbl="parChTrans1D2" presStyleIdx="1" presStyleCnt="3"/>
      <dgm:spPr/>
    </dgm:pt>
    <dgm:pt modelId="{02801917-20C2-418F-AA0D-CB366DF76579}" type="pres">
      <dgm:prSet presAssocID="{F430DD68-BAB5-404F-881C-5ACA3710F37B}" presName="hierRoot2" presStyleCnt="0">
        <dgm:presLayoutVars>
          <dgm:hierBranch/>
        </dgm:presLayoutVars>
      </dgm:prSet>
      <dgm:spPr/>
    </dgm:pt>
    <dgm:pt modelId="{8A29954E-34FE-42A7-A69E-649D78B873BD}" type="pres">
      <dgm:prSet presAssocID="{F430DD68-BAB5-404F-881C-5ACA3710F37B}" presName="rootComposite" presStyleCnt="0"/>
      <dgm:spPr/>
    </dgm:pt>
    <dgm:pt modelId="{2B3FC331-AA4C-44DA-AC76-9772E7383F5C}" type="pres">
      <dgm:prSet presAssocID="{F430DD68-BAB5-404F-881C-5ACA3710F37B}" presName="rootText" presStyleLbl="node2" presStyleIdx="1" presStyleCnt="3">
        <dgm:presLayoutVars>
          <dgm:chPref val="3"/>
        </dgm:presLayoutVars>
      </dgm:prSet>
      <dgm:spPr/>
    </dgm:pt>
    <dgm:pt modelId="{C86D0089-10CF-42D3-82ED-32F214C07DDC}" type="pres">
      <dgm:prSet presAssocID="{F430DD68-BAB5-404F-881C-5ACA3710F37B}" presName="rootConnector" presStyleLbl="node2" presStyleIdx="1" presStyleCnt="3"/>
      <dgm:spPr/>
    </dgm:pt>
    <dgm:pt modelId="{A013D7FA-FB6E-4CAA-AFBF-630F345AB1A5}" type="pres">
      <dgm:prSet presAssocID="{F430DD68-BAB5-404F-881C-5ACA3710F37B}" presName="hierChild4" presStyleCnt="0"/>
      <dgm:spPr/>
    </dgm:pt>
    <dgm:pt modelId="{AA51C87D-85DA-49C8-872A-9857E31AE6EC}" type="pres">
      <dgm:prSet presAssocID="{F430DD68-BAB5-404F-881C-5ACA3710F37B}" presName="hierChild5" presStyleCnt="0"/>
      <dgm:spPr/>
    </dgm:pt>
    <dgm:pt modelId="{0C0BF9FC-8B1F-46DE-B3A5-3F6622923FAA}" type="pres">
      <dgm:prSet presAssocID="{CC5129A9-44DD-4B10-A526-0D1C3FB7DEB0}" presName="Name35" presStyleLbl="parChTrans1D2" presStyleIdx="2" presStyleCnt="3"/>
      <dgm:spPr/>
    </dgm:pt>
    <dgm:pt modelId="{D0F48293-1CAA-42A0-8292-EE7CD60158DA}" type="pres">
      <dgm:prSet presAssocID="{CE2B759A-6637-46C4-B27D-034837E01816}" presName="hierRoot2" presStyleCnt="0">
        <dgm:presLayoutVars>
          <dgm:hierBranch/>
        </dgm:presLayoutVars>
      </dgm:prSet>
      <dgm:spPr/>
    </dgm:pt>
    <dgm:pt modelId="{9224B5C9-32FE-4059-8829-7CE0887F4EAB}" type="pres">
      <dgm:prSet presAssocID="{CE2B759A-6637-46C4-B27D-034837E01816}" presName="rootComposite" presStyleCnt="0"/>
      <dgm:spPr/>
    </dgm:pt>
    <dgm:pt modelId="{BF0ADCB6-1646-470B-92E8-7750B952F3F3}" type="pres">
      <dgm:prSet presAssocID="{CE2B759A-6637-46C4-B27D-034837E01816}" presName="rootText" presStyleLbl="node2" presStyleIdx="2" presStyleCnt="3">
        <dgm:presLayoutVars>
          <dgm:chPref val="3"/>
        </dgm:presLayoutVars>
      </dgm:prSet>
      <dgm:spPr/>
    </dgm:pt>
    <dgm:pt modelId="{95C38460-EFA8-4B7B-A00B-D7AB6349922F}" type="pres">
      <dgm:prSet presAssocID="{CE2B759A-6637-46C4-B27D-034837E01816}" presName="rootConnector" presStyleLbl="node2" presStyleIdx="2" presStyleCnt="3"/>
      <dgm:spPr/>
    </dgm:pt>
    <dgm:pt modelId="{777B23AB-26E6-4FC7-8C67-4E87E0EC68A9}" type="pres">
      <dgm:prSet presAssocID="{CE2B759A-6637-46C4-B27D-034837E01816}" presName="hierChild4" presStyleCnt="0"/>
      <dgm:spPr/>
    </dgm:pt>
    <dgm:pt modelId="{1F22B648-0F79-4A4A-B589-57BE5FD94C80}" type="pres">
      <dgm:prSet presAssocID="{CE2B759A-6637-46C4-B27D-034837E01816}" presName="hierChild5" presStyleCnt="0"/>
      <dgm:spPr/>
    </dgm:pt>
    <dgm:pt modelId="{56F37E1D-D61B-45DA-8664-93A969283416}" type="pres">
      <dgm:prSet presAssocID="{B746ECB8-6ED7-42D2-8AAE-D3133EA3A1C9}" presName="hierChild3" presStyleCnt="0"/>
      <dgm:spPr/>
    </dgm:pt>
  </dgm:ptLst>
  <dgm:cxnLst>
    <dgm:cxn modelId="{2225F3B4-62C7-4066-8279-8129C6802F6A}" type="presOf" srcId="{B746ECB8-6ED7-42D2-8AAE-D3133EA3A1C9}" destId="{CC77DD35-2907-4246-B9D4-63978253DD4A}" srcOrd="1" destOrd="0" presId="urn:microsoft.com/office/officeart/2005/8/layout/orgChart1"/>
    <dgm:cxn modelId="{B81972B6-02C1-4C90-B869-C02B0C703929}" srcId="{B746ECB8-6ED7-42D2-8AAE-D3133EA3A1C9}" destId="{9505CF8D-3EDD-423F-AC54-28FB0612524E}" srcOrd="0" destOrd="0" parTransId="{796EA04B-42C4-4215-A74E-6A1FA3564BFB}" sibTransId="{91D54125-3661-4F72-9555-DB7E4E5203AB}"/>
    <dgm:cxn modelId="{52739E58-15F4-463F-A849-84272D39B081}" type="presOf" srcId="{B746ECB8-6ED7-42D2-8AAE-D3133EA3A1C9}" destId="{20285910-AB68-49DF-B19B-9672F64757E1}" srcOrd="0" destOrd="0" presId="urn:microsoft.com/office/officeart/2005/8/layout/orgChart1"/>
    <dgm:cxn modelId="{846FA027-8F97-4FC8-A491-84F4BDDF92E6}" type="presOf" srcId="{9505CF8D-3EDD-423F-AC54-28FB0612524E}" destId="{EB7B6677-FCBF-4032-8713-A573B457C271}" srcOrd="1" destOrd="0" presId="urn:microsoft.com/office/officeart/2005/8/layout/orgChart1"/>
    <dgm:cxn modelId="{90BCF5D5-00E2-43F5-9ECD-3F2AC072E848}" srcId="{0FF4C4C3-B4CC-46E2-8CC4-2922DBBE2792}" destId="{B746ECB8-6ED7-42D2-8AAE-D3133EA3A1C9}" srcOrd="0" destOrd="0" parTransId="{E49C9B27-84D6-4573-8BCA-AA0274AE2D07}" sibTransId="{CEE52DFB-F079-4D0E-B79C-52B82EC37B6E}"/>
    <dgm:cxn modelId="{7335AF59-5578-42C2-ACCF-4957C4D7C821}" type="presOf" srcId="{CC5129A9-44DD-4B10-A526-0D1C3FB7DEB0}" destId="{0C0BF9FC-8B1F-46DE-B3A5-3F6622923FAA}" srcOrd="0" destOrd="0" presId="urn:microsoft.com/office/officeart/2005/8/layout/orgChart1"/>
    <dgm:cxn modelId="{597B1977-DE1A-47B4-AB2C-AAF9CBF82790}" srcId="{B746ECB8-6ED7-42D2-8AAE-D3133EA3A1C9}" destId="{F430DD68-BAB5-404F-881C-5ACA3710F37B}" srcOrd="1" destOrd="0" parTransId="{63A804FD-CF93-4FE9-8688-6E9483C37306}" sibTransId="{C0E2F113-8247-4687-AF90-DA657B5493D1}"/>
    <dgm:cxn modelId="{41E664D0-2923-4965-883B-0AB210042BB2}" type="presOf" srcId="{9505CF8D-3EDD-423F-AC54-28FB0612524E}" destId="{DDA79AC3-8D54-40AC-8A90-D0D734AA9C55}" srcOrd="0" destOrd="0" presId="urn:microsoft.com/office/officeart/2005/8/layout/orgChart1"/>
    <dgm:cxn modelId="{E458253E-C641-442D-8A6A-609662143E2A}" srcId="{B746ECB8-6ED7-42D2-8AAE-D3133EA3A1C9}" destId="{CE2B759A-6637-46C4-B27D-034837E01816}" srcOrd="2" destOrd="0" parTransId="{CC5129A9-44DD-4B10-A526-0D1C3FB7DEB0}" sibTransId="{FB81682F-FCC9-42E7-BD46-897137339930}"/>
    <dgm:cxn modelId="{71889F64-C586-44DE-ADE3-A82D43B00696}" type="presOf" srcId="{0FF4C4C3-B4CC-46E2-8CC4-2922DBBE2792}" destId="{053CBE0A-043E-43DE-9AD6-3579F8FEF07A}" srcOrd="0" destOrd="0" presId="urn:microsoft.com/office/officeart/2005/8/layout/orgChart1"/>
    <dgm:cxn modelId="{448F399F-0067-4F64-984A-B9219B5C2D55}" type="presOf" srcId="{63A804FD-CF93-4FE9-8688-6E9483C37306}" destId="{9368FF88-8932-4230-A377-110D779601CC}" srcOrd="0" destOrd="0" presId="urn:microsoft.com/office/officeart/2005/8/layout/orgChart1"/>
    <dgm:cxn modelId="{60BCC63A-0B95-443D-A64E-3901D9CB4DBB}" type="presOf" srcId="{796EA04B-42C4-4215-A74E-6A1FA3564BFB}" destId="{E1643E52-B63D-4A84-852F-8CB90C0522AA}" srcOrd="0" destOrd="0" presId="urn:microsoft.com/office/officeart/2005/8/layout/orgChart1"/>
    <dgm:cxn modelId="{5E312718-5D81-4D8D-92A5-F7DD80757B6F}" type="presOf" srcId="{F430DD68-BAB5-404F-881C-5ACA3710F37B}" destId="{C86D0089-10CF-42D3-82ED-32F214C07DDC}" srcOrd="1" destOrd="0" presId="urn:microsoft.com/office/officeart/2005/8/layout/orgChart1"/>
    <dgm:cxn modelId="{DC628D0B-01BF-4602-9B1E-98F5F2FE12FD}" type="presOf" srcId="{CE2B759A-6637-46C4-B27D-034837E01816}" destId="{BF0ADCB6-1646-470B-92E8-7750B952F3F3}" srcOrd="0" destOrd="0" presId="urn:microsoft.com/office/officeart/2005/8/layout/orgChart1"/>
    <dgm:cxn modelId="{C5B61776-40FF-4B4E-9BFC-EB64572F7B17}" type="presOf" srcId="{F430DD68-BAB5-404F-881C-5ACA3710F37B}" destId="{2B3FC331-AA4C-44DA-AC76-9772E7383F5C}" srcOrd="0" destOrd="0" presId="urn:microsoft.com/office/officeart/2005/8/layout/orgChart1"/>
    <dgm:cxn modelId="{FFB9DE6D-F9BF-4275-B217-D56BC4A7E357}" type="presOf" srcId="{CE2B759A-6637-46C4-B27D-034837E01816}" destId="{95C38460-EFA8-4B7B-A00B-D7AB6349922F}" srcOrd="1" destOrd="0" presId="urn:microsoft.com/office/officeart/2005/8/layout/orgChart1"/>
    <dgm:cxn modelId="{133C536F-7606-41FF-807D-B13D6AE12BBF}" type="presParOf" srcId="{053CBE0A-043E-43DE-9AD6-3579F8FEF07A}" destId="{25C90CAD-AD7E-4E90-BAF7-21547707B6B5}" srcOrd="0" destOrd="0" presId="urn:microsoft.com/office/officeart/2005/8/layout/orgChart1"/>
    <dgm:cxn modelId="{25999A75-E744-46DC-B060-E29D807810B7}" type="presParOf" srcId="{25C90CAD-AD7E-4E90-BAF7-21547707B6B5}" destId="{5E401564-8733-451D-AF41-74A33A7A97B2}" srcOrd="0" destOrd="0" presId="urn:microsoft.com/office/officeart/2005/8/layout/orgChart1"/>
    <dgm:cxn modelId="{60AB1CDE-43E5-4BC7-8520-6E64C3EFB2CF}" type="presParOf" srcId="{5E401564-8733-451D-AF41-74A33A7A97B2}" destId="{20285910-AB68-49DF-B19B-9672F64757E1}" srcOrd="0" destOrd="0" presId="urn:microsoft.com/office/officeart/2005/8/layout/orgChart1"/>
    <dgm:cxn modelId="{4A2362A6-DFF6-467F-9F1C-3D67FB63393C}" type="presParOf" srcId="{5E401564-8733-451D-AF41-74A33A7A97B2}" destId="{CC77DD35-2907-4246-B9D4-63978253DD4A}" srcOrd="1" destOrd="0" presId="urn:microsoft.com/office/officeart/2005/8/layout/orgChart1"/>
    <dgm:cxn modelId="{35F120C2-FE8E-423C-9CEC-3979FCED86B2}" type="presParOf" srcId="{25C90CAD-AD7E-4E90-BAF7-21547707B6B5}" destId="{D61E378D-8181-448B-AF98-458CC4A6E291}" srcOrd="1" destOrd="0" presId="urn:microsoft.com/office/officeart/2005/8/layout/orgChart1"/>
    <dgm:cxn modelId="{D9953804-E378-4D1A-8822-75AE8068B036}" type="presParOf" srcId="{D61E378D-8181-448B-AF98-458CC4A6E291}" destId="{E1643E52-B63D-4A84-852F-8CB90C0522AA}" srcOrd="0" destOrd="0" presId="urn:microsoft.com/office/officeart/2005/8/layout/orgChart1"/>
    <dgm:cxn modelId="{F787E2CD-D908-4B1C-9AB7-E8E5857844E8}" type="presParOf" srcId="{D61E378D-8181-448B-AF98-458CC4A6E291}" destId="{255B79ED-2B90-4EB6-B5C6-E43CFD52A3C3}" srcOrd="1" destOrd="0" presId="urn:microsoft.com/office/officeart/2005/8/layout/orgChart1"/>
    <dgm:cxn modelId="{670C9ADB-B703-4A0E-9573-7B5C74F2839E}" type="presParOf" srcId="{255B79ED-2B90-4EB6-B5C6-E43CFD52A3C3}" destId="{8272C07A-C74E-4009-A4E1-B069830B2EBB}" srcOrd="0" destOrd="0" presId="urn:microsoft.com/office/officeart/2005/8/layout/orgChart1"/>
    <dgm:cxn modelId="{E6A188BD-9D0C-4A9F-9B65-C4BE37FD4921}" type="presParOf" srcId="{8272C07A-C74E-4009-A4E1-B069830B2EBB}" destId="{DDA79AC3-8D54-40AC-8A90-D0D734AA9C55}" srcOrd="0" destOrd="0" presId="urn:microsoft.com/office/officeart/2005/8/layout/orgChart1"/>
    <dgm:cxn modelId="{970877EA-F448-4DC9-A7A3-6ED2552C2115}" type="presParOf" srcId="{8272C07A-C74E-4009-A4E1-B069830B2EBB}" destId="{EB7B6677-FCBF-4032-8713-A573B457C271}" srcOrd="1" destOrd="0" presId="urn:microsoft.com/office/officeart/2005/8/layout/orgChart1"/>
    <dgm:cxn modelId="{F13685DC-EDF2-4FD7-9880-848B5197A4CF}" type="presParOf" srcId="{255B79ED-2B90-4EB6-B5C6-E43CFD52A3C3}" destId="{30C2679F-3649-465E-A1FA-3034772599EC}" srcOrd="1" destOrd="0" presId="urn:microsoft.com/office/officeart/2005/8/layout/orgChart1"/>
    <dgm:cxn modelId="{32003869-AD20-4107-9535-8E56D2F084C7}" type="presParOf" srcId="{255B79ED-2B90-4EB6-B5C6-E43CFD52A3C3}" destId="{B237A39B-2693-4A41-BC43-E96110E9DBDE}" srcOrd="2" destOrd="0" presId="urn:microsoft.com/office/officeart/2005/8/layout/orgChart1"/>
    <dgm:cxn modelId="{88098E22-D7DC-4E50-8A66-6431272D048C}" type="presParOf" srcId="{D61E378D-8181-448B-AF98-458CC4A6E291}" destId="{9368FF88-8932-4230-A377-110D779601CC}" srcOrd="2" destOrd="0" presId="urn:microsoft.com/office/officeart/2005/8/layout/orgChart1"/>
    <dgm:cxn modelId="{B4EAB4E2-D668-4E6D-BF58-9EC3BA5A1D60}" type="presParOf" srcId="{D61E378D-8181-448B-AF98-458CC4A6E291}" destId="{02801917-20C2-418F-AA0D-CB366DF76579}" srcOrd="3" destOrd="0" presId="urn:microsoft.com/office/officeart/2005/8/layout/orgChart1"/>
    <dgm:cxn modelId="{9ADCE7D0-0F58-4CF2-A933-8A93FBC7CF68}" type="presParOf" srcId="{02801917-20C2-418F-AA0D-CB366DF76579}" destId="{8A29954E-34FE-42A7-A69E-649D78B873BD}" srcOrd="0" destOrd="0" presId="urn:microsoft.com/office/officeart/2005/8/layout/orgChart1"/>
    <dgm:cxn modelId="{4F109C8E-87E8-4BAD-B69A-A07DB3701E5D}" type="presParOf" srcId="{8A29954E-34FE-42A7-A69E-649D78B873BD}" destId="{2B3FC331-AA4C-44DA-AC76-9772E7383F5C}" srcOrd="0" destOrd="0" presId="urn:microsoft.com/office/officeart/2005/8/layout/orgChart1"/>
    <dgm:cxn modelId="{715B246A-F2CD-4398-A867-DBF90A151BE1}" type="presParOf" srcId="{8A29954E-34FE-42A7-A69E-649D78B873BD}" destId="{C86D0089-10CF-42D3-82ED-32F214C07DDC}" srcOrd="1" destOrd="0" presId="urn:microsoft.com/office/officeart/2005/8/layout/orgChart1"/>
    <dgm:cxn modelId="{F4C5E7FF-1044-4296-A25E-239A0BB208B6}" type="presParOf" srcId="{02801917-20C2-418F-AA0D-CB366DF76579}" destId="{A013D7FA-FB6E-4CAA-AFBF-630F345AB1A5}" srcOrd="1" destOrd="0" presId="urn:microsoft.com/office/officeart/2005/8/layout/orgChart1"/>
    <dgm:cxn modelId="{CBD8940F-4F33-4EFE-8F23-07BC12F910E7}" type="presParOf" srcId="{02801917-20C2-418F-AA0D-CB366DF76579}" destId="{AA51C87D-85DA-49C8-872A-9857E31AE6EC}" srcOrd="2" destOrd="0" presId="urn:microsoft.com/office/officeart/2005/8/layout/orgChart1"/>
    <dgm:cxn modelId="{6CE29DE9-4B43-4587-826A-E76299775CCE}" type="presParOf" srcId="{D61E378D-8181-448B-AF98-458CC4A6E291}" destId="{0C0BF9FC-8B1F-46DE-B3A5-3F6622923FAA}" srcOrd="4" destOrd="0" presId="urn:microsoft.com/office/officeart/2005/8/layout/orgChart1"/>
    <dgm:cxn modelId="{D2A8BDC8-6923-4897-B421-319E4C45B58F}" type="presParOf" srcId="{D61E378D-8181-448B-AF98-458CC4A6E291}" destId="{D0F48293-1CAA-42A0-8292-EE7CD60158DA}" srcOrd="5" destOrd="0" presId="urn:microsoft.com/office/officeart/2005/8/layout/orgChart1"/>
    <dgm:cxn modelId="{97F16606-4421-46EF-818B-1CE6D6B75F45}" type="presParOf" srcId="{D0F48293-1CAA-42A0-8292-EE7CD60158DA}" destId="{9224B5C9-32FE-4059-8829-7CE0887F4EAB}" srcOrd="0" destOrd="0" presId="urn:microsoft.com/office/officeart/2005/8/layout/orgChart1"/>
    <dgm:cxn modelId="{4393D3AB-7CEB-4C0A-B021-9DA3012C355E}" type="presParOf" srcId="{9224B5C9-32FE-4059-8829-7CE0887F4EAB}" destId="{BF0ADCB6-1646-470B-92E8-7750B952F3F3}" srcOrd="0" destOrd="0" presId="urn:microsoft.com/office/officeart/2005/8/layout/orgChart1"/>
    <dgm:cxn modelId="{DC63F03F-FDEF-4AE8-8EF6-0DA896CB05D7}" type="presParOf" srcId="{9224B5C9-32FE-4059-8829-7CE0887F4EAB}" destId="{95C38460-EFA8-4B7B-A00B-D7AB6349922F}" srcOrd="1" destOrd="0" presId="urn:microsoft.com/office/officeart/2005/8/layout/orgChart1"/>
    <dgm:cxn modelId="{A265B238-18CB-4A10-83F7-E4B5958EAC1E}" type="presParOf" srcId="{D0F48293-1CAA-42A0-8292-EE7CD60158DA}" destId="{777B23AB-26E6-4FC7-8C67-4E87E0EC68A9}" srcOrd="1" destOrd="0" presId="urn:microsoft.com/office/officeart/2005/8/layout/orgChart1"/>
    <dgm:cxn modelId="{6647182E-3D76-4D7D-8578-56AD60416C73}" type="presParOf" srcId="{D0F48293-1CAA-42A0-8292-EE7CD60158DA}" destId="{1F22B648-0F79-4A4A-B589-57BE5FD94C80}" srcOrd="2" destOrd="0" presId="urn:microsoft.com/office/officeart/2005/8/layout/orgChart1"/>
    <dgm:cxn modelId="{D96442E1-74E5-464E-AFE6-F403B781040A}" type="presParOf" srcId="{25C90CAD-AD7E-4E90-BAF7-21547707B6B5}" destId="{56F37E1D-D61B-45DA-8664-93A9692834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0BF9FC-8B1F-46DE-B3A5-3F6622923FAA}">
      <dsp:nvSpPr>
        <dsp:cNvPr id="0" name=""/>
        <dsp:cNvSpPr/>
      </dsp:nvSpPr>
      <dsp:spPr>
        <a:xfrm>
          <a:off x="2743200" y="91743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8FF88-8932-4230-A377-110D779601CC}">
      <dsp:nvSpPr>
        <dsp:cNvPr id="0" name=""/>
        <dsp:cNvSpPr/>
      </dsp:nvSpPr>
      <dsp:spPr>
        <a:xfrm>
          <a:off x="2697480" y="91743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43E52-B63D-4A84-852F-8CB90C0522AA}">
      <dsp:nvSpPr>
        <dsp:cNvPr id="0" name=""/>
        <dsp:cNvSpPr/>
      </dsp:nvSpPr>
      <dsp:spPr>
        <a:xfrm>
          <a:off x="802365" y="91743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85910-AB68-49DF-B19B-9672F64757E1}">
      <dsp:nvSpPr>
        <dsp:cNvPr id="0" name=""/>
        <dsp:cNvSpPr/>
      </dsp:nvSpPr>
      <dsp:spPr>
        <a:xfrm>
          <a:off x="1941202" y="11543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 smtClean="0"/>
        </a:p>
      </dsp:txBody>
      <dsp:txXfrm>
        <a:off x="1941202" y="115432"/>
        <a:ext cx="1603995" cy="801997"/>
      </dsp:txXfrm>
    </dsp:sp>
    <dsp:sp modelId="{DDA79AC3-8D54-40AC-8A90-D0D734AA9C55}">
      <dsp:nvSpPr>
        <dsp:cNvPr id="0" name=""/>
        <dsp:cNvSpPr/>
      </dsp:nvSpPr>
      <dsp:spPr>
        <a:xfrm>
          <a:off x="368" y="125426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 smtClean="0"/>
        </a:p>
      </dsp:txBody>
      <dsp:txXfrm>
        <a:off x="368" y="1254269"/>
        <a:ext cx="1603995" cy="801997"/>
      </dsp:txXfrm>
    </dsp:sp>
    <dsp:sp modelId="{2B3FC331-AA4C-44DA-AC76-9772E7383F5C}">
      <dsp:nvSpPr>
        <dsp:cNvPr id="0" name=""/>
        <dsp:cNvSpPr/>
      </dsp:nvSpPr>
      <dsp:spPr>
        <a:xfrm>
          <a:off x="1941202" y="125426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 smtClean="0"/>
        </a:p>
      </dsp:txBody>
      <dsp:txXfrm>
        <a:off x="1941202" y="1254269"/>
        <a:ext cx="1603995" cy="801997"/>
      </dsp:txXfrm>
    </dsp:sp>
    <dsp:sp modelId="{BF0ADCB6-1646-470B-92E8-7750B952F3F3}">
      <dsp:nvSpPr>
        <dsp:cNvPr id="0" name=""/>
        <dsp:cNvSpPr/>
      </dsp:nvSpPr>
      <dsp:spPr>
        <a:xfrm>
          <a:off x="3882036" y="125426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 smtClean="0"/>
        </a:p>
      </dsp:txBody>
      <dsp:txXfrm>
        <a:off x="3882036" y="125426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Fundraising</Template>
  <TotalTime>1</TotalTime>
  <Pages>8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3981</CharactersWithSpaces>
  <SharedDoc>false</SharedDoc>
  <HLinks>
    <vt:vector size="72" baseType="variant"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_Toc52873042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_Toc52873041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_Toc52873040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_Toc52873039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_Toc52873038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_Toc52873037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_Toc52873036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_Toc52873035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_Toc52873034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_Toc52873033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_Toc52873032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_Toc52873031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2003-09-25T22:33:00Z</cp:lastPrinted>
  <dcterms:created xsi:type="dcterms:W3CDTF">2013-04-26T17:42:00Z</dcterms:created>
  <dcterms:modified xsi:type="dcterms:W3CDTF">2013-04-26T17:42:00Z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